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F" w:rsidRDefault="007C1D0F" w:rsidP="00F36310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3pt;z-index:-251658240;mso-wrap-style:none" stroked="f">
            <v:textbox style="mso-next-textbox:#_x0000_s1026">
              <w:txbxContent>
                <w:p w:rsidR="007C1D0F" w:rsidRDefault="007C1D0F" w:rsidP="00F3631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C1D0F" w:rsidRPr="00D402B0" w:rsidRDefault="007C1D0F" w:rsidP="00F36310">
      <w:pPr>
        <w:pStyle w:val="Subtitle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7C1D0F" w:rsidRPr="00E42FAD" w:rsidRDefault="007C1D0F" w:rsidP="00F36310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7C1D0F" w:rsidRPr="006F106F" w:rsidRDefault="007C1D0F" w:rsidP="00F36310">
      <w:pPr>
        <w:pStyle w:val="Subtitle"/>
        <w:rPr>
          <w:w w:val="160"/>
          <w:sz w:val="6"/>
          <w:szCs w:val="6"/>
        </w:rPr>
      </w:pPr>
    </w:p>
    <w:p w:rsidR="007C1D0F" w:rsidRDefault="007C1D0F" w:rsidP="00F36310">
      <w:pPr>
        <w:pStyle w:val="Subtitle"/>
        <w:rPr>
          <w:w w:val="160"/>
          <w:sz w:val="6"/>
          <w:szCs w:val="6"/>
        </w:rPr>
      </w:pPr>
    </w:p>
    <w:p w:rsidR="007C1D0F" w:rsidRPr="00510CCD" w:rsidRDefault="007C1D0F" w:rsidP="00F36310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1"/>
        <w:gridCol w:w="3166"/>
        <w:gridCol w:w="3183"/>
      </w:tblGrid>
      <w:tr w:rsidR="007C1D0F" w:rsidRPr="00F36310" w:rsidTr="009B421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7C1D0F" w:rsidRPr="00F36310" w:rsidRDefault="007C1D0F" w:rsidP="00F36310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20.10.2014</w:t>
            </w:r>
          </w:p>
        </w:tc>
        <w:tc>
          <w:tcPr>
            <w:tcW w:w="3322" w:type="dxa"/>
            <w:vAlign w:val="bottom"/>
          </w:tcPr>
          <w:p w:rsidR="007C1D0F" w:rsidRPr="00F36310" w:rsidRDefault="007C1D0F" w:rsidP="00F36310">
            <w:pPr>
              <w:tabs>
                <w:tab w:val="left" w:pos="7020"/>
              </w:tabs>
              <w:spacing w:line="240" w:lineRule="auto"/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3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7C1D0F" w:rsidRPr="00F36310" w:rsidRDefault="007C1D0F" w:rsidP="00F36310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2707</w:t>
            </w:r>
          </w:p>
        </w:tc>
      </w:tr>
    </w:tbl>
    <w:p w:rsidR="007C1D0F" w:rsidRPr="00F36310" w:rsidRDefault="007C1D0F" w:rsidP="00F36310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D0F" w:rsidRPr="00F36310" w:rsidRDefault="007C1D0F" w:rsidP="00F36310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F36310">
        <w:rPr>
          <w:rFonts w:ascii="Times New Roman" w:hAnsi="Times New Roman"/>
          <w:sz w:val="28"/>
          <w:szCs w:val="28"/>
        </w:rPr>
        <w:t>г. Первоуральск</w:t>
      </w:r>
    </w:p>
    <w:p w:rsidR="007C1D0F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C1D0F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6B29E6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«Общегосударственные вопросы» на территории </w:t>
      </w:r>
    </w:p>
    <w:p w:rsidR="007C1D0F" w:rsidRPr="006B29E6" w:rsidRDefault="007C1D0F" w:rsidP="00822CE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Первоуральск на 2015 – 2017 годы</w:t>
      </w:r>
    </w:p>
    <w:p w:rsidR="007C1D0F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"/>
      <w:bookmarkEnd w:id="0"/>
    </w:p>
    <w:p w:rsidR="007C1D0F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C1D0F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C1D0F" w:rsidRPr="00907156" w:rsidRDefault="007C1D0F" w:rsidP="0023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5A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2109D">
          <w:rPr>
            <w:rFonts w:ascii="Times New Roman" w:hAnsi="Times New Roman"/>
            <w:sz w:val="28"/>
            <w:szCs w:val="28"/>
          </w:rPr>
          <w:t>статьей 35</w:t>
        </w:r>
      </w:hyperlink>
      <w:r w:rsidRPr="0032109D">
        <w:rPr>
          <w:rFonts w:ascii="Times New Roman" w:hAnsi="Times New Roman"/>
          <w:sz w:val="28"/>
          <w:szCs w:val="28"/>
        </w:rPr>
        <w:t xml:space="preserve"> </w:t>
      </w:r>
      <w:r w:rsidRPr="00F715A8">
        <w:rPr>
          <w:rFonts w:ascii="Times New Roman" w:hAnsi="Times New Roman"/>
          <w:sz w:val="28"/>
          <w:szCs w:val="28"/>
        </w:rPr>
        <w:t>Федерального закон</w:t>
      </w:r>
      <w:r>
        <w:rPr>
          <w:rFonts w:ascii="Times New Roman" w:hAnsi="Times New Roman"/>
          <w:sz w:val="28"/>
          <w:szCs w:val="28"/>
        </w:rPr>
        <w:t>а от 2 марта 2007 года N 25-ФЗ «</w:t>
      </w:r>
      <w:r w:rsidRPr="00F715A8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F715A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2109D">
          <w:rPr>
            <w:rFonts w:ascii="Times New Roman" w:hAnsi="Times New Roman"/>
            <w:sz w:val="28"/>
            <w:szCs w:val="28"/>
          </w:rPr>
          <w:t>статьей 18</w:t>
        </w:r>
      </w:hyperlink>
      <w:r w:rsidRPr="00F715A8">
        <w:rPr>
          <w:rFonts w:ascii="Times New Roman" w:hAnsi="Times New Roman"/>
          <w:sz w:val="28"/>
          <w:szCs w:val="28"/>
        </w:rPr>
        <w:t xml:space="preserve"> Областного закона от 29 октября </w:t>
      </w:r>
      <w:r>
        <w:rPr>
          <w:rFonts w:ascii="Times New Roman" w:hAnsi="Times New Roman"/>
          <w:sz w:val="28"/>
          <w:szCs w:val="28"/>
        </w:rPr>
        <w:t>2007 года N 136-ОЗ «</w:t>
      </w:r>
      <w:r w:rsidRPr="00F715A8">
        <w:rPr>
          <w:rFonts w:ascii="Times New Roman" w:hAnsi="Times New Roman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715A8">
        <w:rPr>
          <w:rFonts w:ascii="Times New Roman" w:hAnsi="Times New Roman"/>
          <w:sz w:val="28"/>
          <w:szCs w:val="28"/>
        </w:rPr>
        <w:t xml:space="preserve">, в целях повышения эффективности профессионально-служебной деятельности муниципальных служащих органов местного самоуправления городского округа </w:t>
      </w:r>
      <w:r>
        <w:rPr>
          <w:rFonts w:ascii="Times New Roman" w:hAnsi="Times New Roman"/>
          <w:sz w:val="28"/>
          <w:szCs w:val="28"/>
        </w:rPr>
        <w:t xml:space="preserve"> Первоуральск </w:t>
      </w:r>
      <w:r w:rsidRPr="00F715A8">
        <w:rPr>
          <w:rFonts w:ascii="Times New Roman" w:hAnsi="Times New Roman"/>
          <w:sz w:val="28"/>
          <w:szCs w:val="28"/>
        </w:rPr>
        <w:t>и реализации программно-целевого метода бюджетного планирования,</w:t>
      </w:r>
      <w:r>
        <w:rPr>
          <w:rFonts w:cs="Calibri"/>
        </w:rPr>
        <w:t xml:space="preserve"> </w:t>
      </w:r>
      <w:r w:rsidRPr="00DE424D">
        <w:rPr>
          <w:rFonts w:ascii="Times New Roman" w:hAnsi="Times New Roman"/>
          <w:sz w:val="28"/>
          <w:szCs w:val="28"/>
        </w:rPr>
        <w:t>руководствуясь</w:t>
      </w:r>
      <w:r w:rsidRPr="006B29E6">
        <w:rPr>
          <w:rFonts w:ascii="Times New Roman" w:hAnsi="Times New Roman"/>
          <w:sz w:val="28"/>
          <w:szCs w:val="28"/>
        </w:rPr>
        <w:t xml:space="preserve"> </w:t>
      </w:r>
      <w:r w:rsidRPr="000006A1">
        <w:rPr>
          <w:rFonts w:ascii="Times New Roman" w:hAnsi="Times New Roman"/>
          <w:sz w:val="28"/>
          <w:szCs w:val="28"/>
        </w:rPr>
        <w:t>статьей 179</w:t>
      </w:r>
      <w:r w:rsidRPr="006B29E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D3729">
          <w:rPr>
            <w:rFonts w:ascii="Times New Roman" w:hAnsi="Times New Roman"/>
            <w:sz w:val="28"/>
            <w:szCs w:val="28"/>
          </w:rPr>
          <w:t>Порядком</w:t>
        </w:r>
      </w:hyperlink>
      <w:r w:rsidRPr="001D3729">
        <w:rPr>
          <w:rFonts w:ascii="Times New Roman" w:hAnsi="Times New Roman"/>
          <w:sz w:val="28"/>
          <w:szCs w:val="28"/>
        </w:rPr>
        <w:t xml:space="preserve"> </w:t>
      </w:r>
      <w:r w:rsidRPr="006B29E6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11 июня 2013 года N 1901, Администрация городского округа Первоуральск </w:t>
      </w: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D0F" w:rsidRPr="006B29E6" w:rsidRDefault="007C1D0F" w:rsidP="00822CE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6B29E6">
        <w:rPr>
          <w:rFonts w:ascii="Times New Roman" w:hAnsi="Times New Roman"/>
          <w:sz w:val="28"/>
          <w:szCs w:val="28"/>
        </w:rPr>
        <w:t>:</w:t>
      </w:r>
    </w:p>
    <w:p w:rsidR="007C1D0F" w:rsidRPr="006B29E6" w:rsidRDefault="007C1D0F" w:rsidP="00822C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9E6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w:anchor="Par45" w:history="1">
        <w:r w:rsidRPr="0032109D">
          <w:rPr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6B29E6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6B29E6">
        <w:rPr>
          <w:rFonts w:ascii="Times New Roman" w:hAnsi="Times New Roman"/>
          <w:sz w:val="28"/>
          <w:szCs w:val="28"/>
        </w:rPr>
        <w:t xml:space="preserve"> на территории городского округа Первоуральск на 201</w:t>
      </w:r>
      <w:r>
        <w:rPr>
          <w:rFonts w:ascii="Times New Roman" w:hAnsi="Times New Roman"/>
          <w:sz w:val="28"/>
          <w:szCs w:val="28"/>
        </w:rPr>
        <w:t>5</w:t>
      </w:r>
      <w:r w:rsidRPr="006B29E6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7</w:t>
      </w:r>
      <w:r w:rsidRPr="006B29E6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7C1D0F" w:rsidRPr="006B29E6" w:rsidRDefault="007C1D0F" w:rsidP="00822C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9F5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 января 2015 года постановление Администрации городского округа Первоуральск от 13 сентября 2013 года № 3031 «Об утверждении муниципальной программы «</w:t>
      </w:r>
      <w:r w:rsidRPr="006B29E6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6B29E6">
        <w:rPr>
          <w:rFonts w:ascii="Times New Roman" w:hAnsi="Times New Roman"/>
          <w:sz w:val="28"/>
          <w:szCs w:val="28"/>
        </w:rPr>
        <w:t xml:space="preserve"> на территории городского округа Первоуральск на 201</w:t>
      </w:r>
      <w:r>
        <w:rPr>
          <w:rFonts w:ascii="Times New Roman" w:hAnsi="Times New Roman"/>
          <w:sz w:val="28"/>
          <w:szCs w:val="28"/>
        </w:rPr>
        <w:t>4</w:t>
      </w:r>
      <w:r w:rsidRPr="006B29E6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6</w:t>
      </w:r>
      <w:r w:rsidRPr="006B29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6B29E6">
        <w:rPr>
          <w:rFonts w:ascii="Times New Roman" w:hAnsi="Times New Roman"/>
          <w:sz w:val="28"/>
          <w:szCs w:val="28"/>
        </w:rPr>
        <w:t>.</w:t>
      </w:r>
    </w:p>
    <w:p w:rsidR="007C1D0F" w:rsidRPr="006B29E6" w:rsidRDefault="007C1D0F" w:rsidP="00822C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</w:t>
      </w:r>
      <w:r w:rsidRPr="006B29E6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</w:t>
      </w:r>
      <w:r w:rsidRPr="006B29E6">
        <w:rPr>
          <w:rFonts w:ascii="Times New Roman" w:hAnsi="Times New Roman"/>
          <w:sz w:val="28"/>
          <w:szCs w:val="28"/>
        </w:rPr>
        <w:t>остановление в газете "Вечерний Первоуральск" и разместить на официальном сайте городского округа Первоуральск.</w:t>
      </w:r>
    </w:p>
    <w:p w:rsidR="007C1D0F" w:rsidRPr="006B29E6" w:rsidRDefault="007C1D0F" w:rsidP="00822CE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6B29E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 силу с 01 января 2015</w:t>
      </w:r>
      <w:r w:rsidRPr="006B29E6">
        <w:rPr>
          <w:rFonts w:ascii="Times New Roman" w:hAnsi="Times New Roman"/>
          <w:sz w:val="28"/>
          <w:szCs w:val="28"/>
        </w:rPr>
        <w:t xml:space="preserve"> года.</w:t>
      </w:r>
    </w:p>
    <w:p w:rsidR="007C1D0F" w:rsidRDefault="007C1D0F" w:rsidP="00822CE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9E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6B29E6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городского округа Первоуральск по </w:t>
      </w:r>
      <w:r>
        <w:rPr>
          <w:rFonts w:ascii="Times New Roman" w:hAnsi="Times New Roman"/>
          <w:sz w:val="28"/>
          <w:szCs w:val="28"/>
        </w:rPr>
        <w:t>муниципальному управлению Солдатова Д.В</w:t>
      </w:r>
      <w:r w:rsidRPr="006B29E6">
        <w:rPr>
          <w:rFonts w:ascii="Times New Roman" w:hAnsi="Times New Roman"/>
          <w:sz w:val="28"/>
          <w:szCs w:val="28"/>
        </w:rPr>
        <w:t>.</w:t>
      </w: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C1D0F" w:rsidRDefault="007C1D0F" w:rsidP="00822C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C1D0F" w:rsidRPr="00231BBB" w:rsidRDefault="007C1D0F" w:rsidP="00822CE1">
      <w:pPr>
        <w:widowControl w:val="0"/>
        <w:autoSpaceDE w:val="0"/>
        <w:autoSpaceDN w:val="0"/>
        <w:adjustRightInd w:val="0"/>
        <w:spacing w:after="0"/>
      </w:pPr>
      <w:r w:rsidRPr="006B29E6">
        <w:rPr>
          <w:rFonts w:ascii="Times New Roman" w:hAnsi="Times New Roman"/>
          <w:sz w:val="28"/>
          <w:szCs w:val="28"/>
        </w:rPr>
        <w:t>городского округа Первоуральск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А.И. Дронов</w:t>
      </w:r>
    </w:p>
    <w:sectPr w:rsidR="007C1D0F" w:rsidRPr="00231BBB" w:rsidSect="004A2F7F"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0F" w:rsidRDefault="007C1D0F" w:rsidP="00B3092F">
      <w:pPr>
        <w:spacing w:after="0" w:line="240" w:lineRule="auto"/>
      </w:pPr>
      <w:r>
        <w:separator/>
      </w:r>
    </w:p>
  </w:endnote>
  <w:endnote w:type="continuationSeparator" w:id="1">
    <w:p w:rsidR="007C1D0F" w:rsidRDefault="007C1D0F" w:rsidP="00B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0F" w:rsidRDefault="007C1D0F" w:rsidP="00B3092F">
      <w:pPr>
        <w:spacing w:after="0" w:line="240" w:lineRule="auto"/>
      </w:pPr>
      <w:r>
        <w:separator/>
      </w:r>
    </w:p>
  </w:footnote>
  <w:footnote w:type="continuationSeparator" w:id="1">
    <w:p w:rsidR="007C1D0F" w:rsidRDefault="007C1D0F" w:rsidP="00B3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F" w:rsidRDefault="007C1D0F">
    <w:pPr>
      <w:pStyle w:val="Header"/>
      <w:jc w:val="center"/>
    </w:pPr>
  </w:p>
  <w:p w:rsidR="007C1D0F" w:rsidRDefault="007C1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14E"/>
    <w:multiLevelType w:val="hybridMultilevel"/>
    <w:tmpl w:val="DBF8454C"/>
    <w:lvl w:ilvl="0" w:tplc="BD3E658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BBB"/>
    <w:rsid w:val="000006A1"/>
    <w:rsid w:val="00065C86"/>
    <w:rsid w:val="00066C4A"/>
    <w:rsid w:val="00071735"/>
    <w:rsid w:val="00073847"/>
    <w:rsid w:val="000742E5"/>
    <w:rsid w:val="00082423"/>
    <w:rsid w:val="00085FE4"/>
    <w:rsid w:val="00087319"/>
    <w:rsid w:val="000B364E"/>
    <w:rsid w:val="00115702"/>
    <w:rsid w:val="00121744"/>
    <w:rsid w:val="001219E7"/>
    <w:rsid w:val="00162823"/>
    <w:rsid w:val="001B3F63"/>
    <w:rsid w:val="001B498B"/>
    <w:rsid w:val="001B7BE4"/>
    <w:rsid w:val="001D0D7B"/>
    <w:rsid w:val="001D3729"/>
    <w:rsid w:val="001F6645"/>
    <w:rsid w:val="00217295"/>
    <w:rsid w:val="00231BBB"/>
    <w:rsid w:val="00236FE0"/>
    <w:rsid w:val="002B2FA8"/>
    <w:rsid w:val="002B4B69"/>
    <w:rsid w:val="002D60C2"/>
    <w:rsid w:val="002E2FE5"/>
    <w:rsid w:val="0032109D"/>
    <w:rsid w:val="0034535C"/>
    <w:rsid w:val="003A4714"/>
    <w:rsid w:val="003B5CE9"/>
    <w:rsid w:val="003E0D14"/>
    <w:rsid w:val="003F59E4"/>
    <w:rsid w:val="00400190"/>
    <w:rsid w:val="00404148"/>
    <w:rsid w:val="0040656F"/>
    <w:rsid w:val="00446DBF"/>
    <w:rsid w:val="00477DA6"/>
    <w:rsid w:val="00486388"/>
    <w:rsid w:val="004A2F7F"/>
    <w:rsid w:val="004C1B3C"/>
    <w:rsid w:val="004E2BCC"/>
    <w:rsid w:val="00510CCD"/>
    <w:rsid w:val="00517415"/>
    <w:rsid w:val="00520775"/>
    <w:rsid w:val="005266D0"/>
    <w:rsid w:val="0054233B"/>
    <w:rsid w:val="005423C2"/>
    <w:rsid w:val="005427E2"/>
    <w:rsid w:val="00574402"/>
    <w:rsid w:val="0058659B"/>
    <w:rsid w:val="005A3258"/>
    <w:rsid w:val="005D6285"/>
    <w:rsid w:val="006112DC"/>
    <w:rsid w:val="00623D1C"/>
    <w:rsid w:val="006300ED"/>
    <w:rsid w:val="00684CB5"/>
    <w:rsid w:val="006B29E6"/>
    <w:rsid w:val="006B2C14"/>
    <w:rsid w:val="006F106F"/>
    <w:rsid w:val="007173B9"/>
    <w:rsid w:val="00737BF2"/>
    <w:rsid w:val="00743883"/>
    <w:rsid w:val="007A4957"/>
    <w:rsid w:val="007C1D0F"/>
    <w:rsid w:val="007F5B5D"/>
    <w:rsid w:val="007F67FA"/>
    <w:rsid w:val="0082150A"/>
    <w:rsid w:val="00822CE1"/>
    <w:rsid w:val="00832DDA"/>
    <w:rsid w:val="00844A2A"/>
    <w:rsid w:val="008472C7"/>
    <w:rsid w:val="00853EA5"/>
    <w:rsid w:val="008B229E"/>
    <w:rsid w:val="008C5784"/>
    <w:rsid w:val="008E566D"/>
    <w:rsid w:val="008F6BB1"/>
    <w:rsid w:val="00907156"/>
    <w:rsid w:val="00946654"/>
    <w:rsid w:val="0095087C"/>
    <w:rsid w:val="009B421D"/>
    <w:rsid w:val="009B72C6"/>
    <w:rsid w:val="009C3742"/>
    <w:rsid w:val="009F5E5F"/>
    <w:rsid w:val="00A13644"/>
    <w:rsid w:val="00A367D4"/>
    <w:rsid w:val="00A634E2"/>
    <w:rsid w:val="00AA10D5"/>
    <w:rsid w:val="00AB35C7"/>
    <w:rsid w:val="00AC3CE0"/>
    <w:rsid w:val="00AE6ECB"/>
    <w:rsid w:val="00B16BFC"/>
    <w:rsid w:val="00B3092F"/>
    <w:rsid w:val="00B343DA"/>
    <w:rsid w:val="00B425AB"/>
    <w:rsid w:val="00B42AC7"/>
    <w:rsid w:val="00B63B40"/>
    <w:rsid w:val="00B66B82"/>
    <w:rsid w:val="00B66D92"/>
    <w:rsid w:val="00B67776"/>
    <w:rsid w:val="00B94036"/>
    <w:rsid w:val="00BC627B"/>
    <w:rsid w:val="00BD0833"/>
    <w:rsid w:val="00BF75F9"/>
    <w:rsid w:val="00C166A0"/>
    <w:rsid w:val="00C32B4A"/>
    <w:rsid w:val="00C428BF"/>
    <w:rsid w:val="00C460B9"/>
    <w:rsid w:val="00C46F67"/>
    <w:rsid w:val="00C755AC"/>
    <w:rsid w:val="00CC7620"/>
    <w:rsid w:val="00CD2CED"/>
    <w:rsid w:val="00CF7A17"/>
    <w:rsid w:val="00CF7F2E"/>
    <w:rsid w:val="00D402B0"/>
    <w:rsid w:val="00D82FD3"/>
    <w:rsid w:val="00DA4AF2"/>
    <w:rsid w:val="00DE424D"/>
    <w:rsid w:val="00DF70E0"/>
    <w:rsid w:val="00E13287"/>
    <w:rsid w:val="00E32267"/>
    <w:rsid w:val="00E3413D"/>
    <w:rsid w:val="00E36B13"/>
    <w:rsid w:val="00E42FAD"/>
    <w:rsid w:val="00E54248"/>
    <w:rsid w:val="00E64BEE"/>
    <w:rsid w:val="00EC0DE8"/>
    <w:rsid w:val="00EC6E39"/>
    <w:rsid w:val="00ED6594"/>
    <w:rsid w:val="00EF278B"/>
    <w:rsid w:val="00EF5B60"/>
    <w:rsid w:val="00F36310"/>
    <w:rsid w:val="00F378A2"/>
    <w:rsid w:val="00F715A8"/>
    <w:rsid w:val="00F759FA"/>
    <w:rsid w:val="00FB3C90"/>
    <w:rsid w:val="00FC6B4E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BB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AF2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F3631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E036C7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50611650D6A68F475C847898155235F213BF7A072F140EB04D02813BEF07nF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7DE8A3430C0BCBCAD6867F4E67457F6B9947643BC6548670833CE083662B16A4FC1221DE4C2D73776B46ADo4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3E19119A8D4175BB64E6C003C88AC8F490B8E7E931B0169A415E8255729414EF04B57C27FE001FEAC2009n2r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2049</Characters>
  <Application>Microsoft Office Outlook</Application>
  <DocSecurity>0</DocSecurity>
  <Lines>0</Lines>
  <Paragraphs>0</Paragraphs>
  <ScaleCrop>false</ScaleCrop>
  <Company>administration of pervouralsk city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OTDEL-KADROV</dc:creator>
  <cp:keywords/>
  <dc:description/>
  <cp:lastModifiedBy>allotdboss</cp:lastModifiedBy>
  <cp:revision>6</cp:revision>
  <cp:lastPrinted>2014-10-08T08:06:00Z</cp:lastPrinted>
  <dcterms:created xsi:type="dcterms:W3CDTF">2014-10-06T08:00:00Z</dcterms:created>
  <dcterms:modified xsi:type="dcterms:W3CDTF">2014-10-21T04:18:00Z</dcterms:modified>
</cp:coreProperties>
</file>