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92" w:rsidRDefault="00B85D92" w:rsidP="005C18E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36pt;width:69.7pt;height:64.2pt;z-index:251658240;mso-wrap-style:none" stroked="f">
            <v:textbox style="mso-next-textbox:#_x0000_s1026;mso-fit-shape-to-text:t">
              <w:txbxContent>
                <w:p w:rsidR="00B85D92" w:rsidRDefault="00B85D92" w:rsidP="005C18E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6.25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p w:rsidR="00B85D92" w:rsidRDefault="00B85D92" w:rsidP="005C18EE">
      <w:pPr>
        <w:jc w:val="center"/>
      </w:pPr>
    </w:p>
    <w:p w:rsidR="00B85D92" w:rsidRPr="005C18EE" w:rsidRDefault="00B85D92" w:rsidP="005C18EE">
      <w:pPr>
        <w:pStyle w:val="Subtitle"/>
        <w:rPr>
          <w:b/>
          <w:w w:val="150"/>
          <w:sz w:val="20"/>
        </w:rPr>
      </w:pPr>
      <w:r w:rsidRPr="005C18EE">
        <w:rPr>
          <w:b/>
          <w:w w:val="150"/>
          <w:sz w:val="20"/>
        </w:rPr>
        <w:t>АДМИНИСТРАЦИЯ ГОРОДСКОГО ОКРУГА ПЕРВОУРАЛЬСК</w:t>
      </w:r>
    </w:p>
    <w:p w:rsidR="00B85D92" w:rsidRPr="005C18EE" w:rsidRDefault="00B85D92" w:rsidP="005C18EE">
      <w:pPr>
        <w:pStyle w:val="Subtitle"/>
        <w:rPr>
          <w:b/>
          <w:w w:val="160"/>
          <w:sz w:val="36"/>
        </w:rPr>
      </w:pPr>
      <w:r w:rsidRPr="005C18EE">
        <w:rPr>
          <w:b/>
          <w:w w:val="160"/>
          <w:sz w:val="36"/>
        </w:rPr>
        <w:t>ПОСТАНОВЛЕНИЕ</w:t>
      </w:r>
    </w:p>
    <w:p w:rsidR="00B85D92" w:rsidRPr="006F106F" w:rsidRDefault="00B85D92" w:rsidP="005C18EE">
      <w:pPr>
        <w:pStyle w:val="Subtitle"/>
        <w:rPr>
          <w:w w:val="160"/>
          <w:sz w:val="6"/>
          <w:szCs w:val="6"/>
        </w:rPr>
      </w:pPr>
    </w:p>
    <w:p w:rsidR="00B85D92" w:rsidRDefault="00B85D92" w:rsidP="005C18EE">
      <w:pPr>
        <w:pStyle w:val="Subtitle"/>
        <w:rPr>
          <w:w w:val="160"/>
          <w:sz w:val="6"/>
          <w:szCs w:val="6"/>
        </w:rPr>
      </w:pPr>
    </w:p>
    <w:p w:rsidR="00B85D92" w:rsidRPr="00510CCD" w:rsidRDefault="00B85D92" w:rsidP="005C18EE">
      <w:pPr>
        <w:pStyle w:val="Subtitle"/>
        <w:rPr>
          <w:w w:val="160"/>
          <w:sz w:val="6"/>
          <w:szCs w:val="6"/>
        </w:rPr>
      </w:pPr>
      <w:r>
        <w:rPr>
          <w:noProof/>
        </w:rPr>
        <w:pict>
          <v:line id="_x0000_s1027" style="position:absolute;left:0;text-align:left;z-index:251657216" from="0,1.8pt" to="486pt,1.8pt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222"/>
        <w:gridCol w:w="3166"/>
        <w:gridCol w:w="3183"/>
      </w:tblGrid>
      <w:tr w:rsidR="00B85D92" w:rsidRPr="00DD4ABF" w:rsidTr="000D026B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B85D92" w:rsidRPr="00DD4ABF" w:rsidRDefault="00B85D92" w:rsidP="000D026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06.11.2014</w:t>
            </w:r>
          </w:p>
        </w:tc>
        <w:tc>
          <w:tcPr>
            <w:tcW w:w="3322" w:type="dxa"/>
            <w:vAlign w:val="bottom"/>
          </w:tcPr>
          <w:p w:rsidR="00B85D92" w:rsidRPr="00DD4ABF" w:rsidRDefault="00B85D92" w:rsidP="000D026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:rsidR="00B85D92" w:rsidRPr="00DD4ABF" w:rsidRDefault="00B85D92" w:rsidP="000D026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3002</w:t>
            </w:r>
          </w:p>
        </w:tc>
      </w:tr>
    </w:tbl>
    <w:p w:rsidR="00B85D92" w:rsidRDefault="00B85D92" w:rsidP="005C18E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85D92" w:rsidRPr="00E42FAD" w:rsidRDefault="00B85D92" w:rsidP="005C18E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B85D92" w:rsidRDefault="00B85D92" w:rsidP="006A3AA7">
      <w:pPr>
        <w:ind w:right="-83"/>
        <w:rPr>
          <w:sz w:val="28"/>
          <w:szCs w:val="28"/>
        </w:rPr>
      </w:pPr>
    </w:p>
    <w:p w:rsidR="00B85D92" w:rsidRDefault="00B85D92" w:rsidP="006A3AA7">
      <w:pPr>
        <w:ind w:right="-83"/>
        <w:rPr>
          <w:sz w:val="28"/>
          <w:szCs w:val="28"/>
        </w:rPr>
      </w:pPr>
    </w:p>
    <w:p w:rsidR="00B85D92" w:rsidRPr="00601276" w:rsidRDefault="00B85D92" w:rsidP="008903EA">
      <w:pPr>
        <w:ind w:right="4495"/>
        <w:jc w:val="both"/>
        <w:rPr>
          <w:sz w:val="28"/>
          <w:szCs w:val="28"/>
        </w:rPr>
      </w:pPr>
      <w:r w:rsidRPr="0060127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по предоставлению </w:t>
      </w:r>
      <w:r w:rsidRPr="00601276">
        <w:rPr>
          <w:sz w:val="28"/>
          <w:szCs w:val="28"/>
        </w:rPr>
        <w:t xml:space="preserve">муниципальной услуги «Согласование местоположения границ земельных участков, </w:t>
      </w:r>
      <w:r>
        <w:rPr>
          <w:sz w:val="28"/>
          <w:szCs w:val="28"/>
        </w:rPr>
        <w:t>находящихся</w:t>
      </w:r>
      <w:r w:rsidRPr="00601276">
        <w:rPr>
          <w:sz w:val="28"/>
          <w:szCs w:val="28"/>
        </w:rPr>
        <w:t xml:space="preserve"> в му</w:t>
      </w:r>
      <w:r>
        <w:rPr>
          <w:sz w:val="28"/>
          <w:szCs w:val="28"/>
        </w:rPr>
        <w:t xml:space="preserve">ниципальной собственности или в </w:t>
      </w:r>
      <w:r w:rsidRPr="00601276">
        <w:rPr>
          <w:sz w:val="28"/>
          <w:szCs w:val="28"/>
        </w:rPr>
        <w:t>государственной собственности до ее разграничения»</w:t>
      </w:r>
    </w:p>
    <w:p w:rsidR="00B85D92" w:rsidRDefault="00B85D92" w:rsidP="006A3AA7">
      <w:pPr>
        <w:rPr>
          <w:sz w:val="28"/>
          <w:szCs w:val="28"/>
        </w:rPr>
      </w:pPr>
    </w:p>
    <w:p w:rsidR="00B85D92" w:rsidRDefault="00B85D92" w:rsidP="006A3AA7">
      <w:pPr>
        <w:rPr>
          <w:sz w:val="28"/>
          <w:szCs w:val="28"/>
        </w:rPr>
      </w:pPr>
    </w:p>
    <w:p w:rsidR="00B85D92" w:rsidRDefault="00B85D92" w:rsidP="006A3AA7">
      <w:pPr>
        <w:rPr>
          <w:sz w:val="28"/>
          <w:szCs w:val="28"/>
        </w:rPr>
      </w:pPr>
    </w:p>
    <w:p w:rsidR="00B85D92" w:rsidRDefault="00B85D92" w:rsidP="008903EA">
      <w:pPr>
        <w:jc w:val="both"/>
        <w:rPr>
          <w:sz w:val="28"/>
          <w:szCs w:val="28"/>
        </w:rPr>
      </w:pPr>
    </w:p>
    <w:p w:rsidR="00B85D92" w:rsidRDefault="00B85D92" w:rsidP="008903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 </w:t>
      </w:r>
      <w:r w:rsidRPr="00601276">
        <w:rPr>
          <w:sz w:val="28"/>
          <w:szCs w:val="28"/>
        </w:rPr>
        <w:t xml:space="preserve">от 25.10.2001 N 136-ФЗ, Федеральным </w:t>
      </w:r>
      <w:hyperlink r:id="rId5" w:history="1">
        <w:r w:rsidRPr="00601276">
          <w:rPr>
            <w:sz w:val="28"/>
            <w:szCs w:val="28"/>
          </w:rPr>
          <w:t>законом</w:t>
        </w:r>
      </w:hyperlink>
      <w:r w:rsidRPr="00601276">
        <w:rPr>
          <w:sz w:val="28"/>
          <w:szCs w:val="28"/>
        </w:rPr>
        <w:t xml:space="preserve"> от 25.10.2001 N 137-ФЗ "О введении в действие Земельного кодекса Российской Федерации"</w:t>
      </w:r>
      <w:r>
        <w:rPr>
          <w:sz w:val="28"/>
          <w:szCs w:val="28"/>
        </w:rPr>
        <w:t xml:space="preserve">, </w:t>
      </w:r>
      <w:hyperlink r:id="rId6" w:history="1">
        <w:r w:rsidRPr="00601276">
          <w:rPr>
            <w:sz w:val="28"/>
            <w:szCs w:val="28"/>
          </w:rPr>
          <w:t>статьями 12</w:t>
        </w:r>
      </w:hyperlink>
      <w:r w:rsidRPr="00601276">
        <w:rPr>
          <w:sz w:val="28"/>
          <w:szCs w:val="28"/>
        </w:rPr>
        <w:t>-</w:t>
      </w:r>
      <w:hyperlink r:id="rId7" w:history="1">
        <w:r w:rsidRPr="00601276">
          <w:rPr>
            <w:sz w:val="28"/>
            <w:szCs w:val="28"/>
          </w:rPr>
          <w:t>14</w:t>
        </w:r>
      </w:hyperlink>
      <w:r w:rsidRPr="00601276"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</w:t>
      </w:r>
      <w:r>
        <w:rPr>
          <w:sz w:val="28"/>
          <w:szCs w:val="28"/>
        </w:rPr>
        <w:t>, руководствуясь Уставом городского округа Первоуральск, Администрация городского округа Первоуральск</w:t>
      </w:r>
    </w:p>
    <w:p w:rsidR="00B85D92" w:rsidRDefault="00B85D92" w:rsidP="008903EA">
      <w:pPr>
        <w:jc w:val="both"/>
        <w:rPr>
          <w:sz w:val="28"/>
          <w:szCs w:val="28"/>
        </w:rPr>
      </w:pPr>
    </w:p>
    <w:p w:rsidR="00B85D92" w:rsidRDefault="00B85D92" w:rsidP="008903EA">
      <w:pPr>
        <w:jc w:val="both"/>
        <w:rPr>
          <w:sz w:val="28"/>
          <w:szCs w:val="28"/>
        </w:rPr>
      </w:pPr>
    </w:p>
    <w:p w:rsidR="00B85D92" w:rsidRDefault="00B85D92" w:rsidP="008903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85D92" w:rsidRPr="008903EA" w:rsidRDefault="00B85D92" w:rsidP="008903EA">
      <w:pPr>
        <w:ind w:right="40" w:firstLine="708"/>
        <w:jc w:val="both"/>
        <w:rPr>
          <w:sz w:val="28"/>
          <w:szCs w:val="28"/>
        </w:rPr>
      </w:pPr>
      <w:r w:rsidRPr="008903EA">
        <w:rPr>
          <w:sz w:val="28"/>
          <w:szCs w:val="28"/>
        </w:rPr>
        <w:t>1. Утвердить административный регламент по предоставлению муниципальной услуги «Согласование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разграничения» (</w:t>
      </w:r>
      <w:r>
        <w:rPr>
          <w:sz w:val="28"/>
          <w:szCs w:val="28"/>
        </w:rPr>
        <w:t>П</w:t>
      </w:r>
      <w:r w:rsidRPr="008903EA">
        <w:rPr>
          <w:sz w:val="28"/>
          <w:szCs w:val="28"/>
        </w:rPr>
        <w:t>риложение).</w:t>
      </w:r>
    </w:p>
    <w:p w:rsidR="00B85D92" w:rsidRPr="008903EA" w:rsidRDefault="00B85D92" w:rsidP="008903EA">
      <w:pPr>
        <w:ind w:firstLine="708"/>
        <w:jc w:val="both"/>
        <w:rPr>
          <w:sz w:val="28"/>
          <w:szCs w:val="28"/>
        </w:rPr>
      </w:pPr>
      <w:r w:rsidRPr="008903EA">
        <w:rPr>
          <w:sz w:val="28"/>
          <w:szCs w:val="28"/>
        </w:rPr>
        <w:t>2. Комитету по управлению имуществом Администрации городского округа Первоуральск обеспечить в пределах своей компетенции:</w:t>
      </w:r>
    </w:p>
    <w:p w:rsidR="00B85D92" w:rsidRPr="008903EA" w:rsidRDefault="00B85D92" w:rsidP="008903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3EA">
        <w:rPr>
          <w:sz w:val="28"/>
          <w:szCs w:val="28"/>
        </w:rPr>
        <w:t xml:space="preserve">1) исполнение Административного </w:t>
      </w:r>
      <w:hyperlink w:anchor="Par37" w:history="1">
        <w:r w:rsidRPr="008903EA">
          <w:rPr>
            <w:sz w:val="28"/>
            <w:szCs w:val="28"/>
          </w:rPr>
          <w:t>регламента</w:t>
        </w:r>
      </w:hyperlink>
      <w:r w:rsidRPr="008903EA">
        <w:rPr>
          <w:sz w:val="28"/>
          <w:szCs w:val="28"/>
        </w:rPr>
        <w:t>, утвержденного пунктом 1 настоящего Постановления;</w:t>
      </w:r>
    </w:p>
    <w:p w:rsidR="00B85D92" w:rsidRPr="008903EA" w:rsidRDefault="00B85D92" w:rsidP="008903E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03EA">
        <w:rPr>
          <w:sz w:val="28"/>
          <w:szCs w:val="28"/>
        </w:rPr>
        <w:t xml:space="preserve">2) организацию и проведение мониторинга качества предоставления муниципальной услуги, предусмотренной Административным </w:t>
      </w:r>
      <w:hyperlink w:anchor="Par37" w:history="1">
        <w:r w:rsidRPr="008903EA">
          <w:rPr>
            <w:sz w:val="28"/>
            <w:szCs w:val="28"/>
          </w:rPr>
          <w:t>регламентом</w:t>
        </w:r>
      </w:hyperlink>
      <w:r w:rsidRPr="008903EA">
        <w:rPr>
          <w:sz w:val="28"/>
          <w:szCs w:val="28"/>
        </w:rPr>
        <w:t>, утвержденным пунктом 1 настоящего Постановления;</w:t>
      </w:r>
    </w:p>
    <w:p w:rsidR="00B85D92" w:rsidRPr="008903EA" w:rsidRDefault="00B85D92" w:rsidP="008903EA">
      <w:pPr>
        <w:pStyle w:val="Subtitle"/>
        <w:ind w:right="-51" w:firstLine="720"/>
        <w:jc w:val="both"/>
        <w:rPr>
          <w:sz w:val="28"/>
          <w:szCs w:val="28"/>
        </w:rPr>
      </w:pPr>
      <w:r w:rsidRPr="008903EA">
        <w:rPr>
          <w:sz w:val="28"/>
          <w:szCs w:val="28"/>
        </w:rPr>
        <w:t>3. Настоящее постановление опубликовать в газете «Вечер</w:t>
      </w:r>
      <w:r>
        <w:rPr>
          <w:sz w:val="28"/>
          <w:szCs w:val="28"/>
        </w:rPr>
        <w:t xml:space="preserve">ний </w:t>
      </w:r>
      <w:r w:rsidRPr="008903EA">
        <w:rPr>
          <w:sz w:val="28"/>
          <w:szCs w:val="28"/>
        </w:rPr>
        <w:t xml:space="preserve">Первоуральск» и разместить на официальном сайте городского округа Первоуральск в сети «Интернет» по адресу: </w:t>
      </w:r>
      <w:hyperlink r:id="rId8" w:history="1">
        <w:r w:rsidRPr="008903EA">
          <w:rPr>
            <w:sz w:val="28"/>
            <w:szCs w:val="28"/>
          </w:rPr>
          <w:t>www.prvadm.ru</w:t>
        </w:r>
      </w:hyperlink>
      <w:r w:rsidRPr="008903EA">
        <w:rPr>
          <w:sz w:val="28"/>
          <w:szCs w:val="28"/>
        </w:rPr>
        <w:t>.</w:t>
      </w:r>
    </w:p>
    <w:p w:rsidR="00B85D92" w:rsidRPr="008903EA" w:rsidRDefault="00B85D92" w:rsidP="008903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данного постановления возложить на Председателя </w:t>
      </w:r>
      <w:r w:rsidRPr="008903EA">
        <w:rPr>
          <w:sz w:val="28"/>
          <w:szCs w:val="28"/>
        </w:rPr>
        <w:t xml:space="preserve">Комитету по управлению имуществом Администрации </w:t>
      </w:r>
    </w:p>
    <w:p w:rsidR="00B85D92" w:rsidRDefault="00B85D92" w:rsidP="008903EA">
      <w:pPr>
        <w:ind w:right="37"/>
        <w:jc w:val="both"/>
        <w:rPr>
          <w:sz w:val="28"/>
          <w:szCs w:val="28"/>
        </w:rPr>
      </w:pPr>
      <w:r w:rsidRPr="008903EA">
        <w:rPr>
          <w:sz w:val="28"/>
          <w:szCs w:val="28"/>
        </w:rPr>
        <w:t>городского округа Первоуральск</w:t>
      </w:r>
      <w:r>
        <w:rPr>
          <w:sz w:val="28"/>
          <w:szCs w:val="28"/>
        </w:rPr>
        <w:t xml:space="preserve"> </w:t>
      </w:r>
      <w:r w:rsidRPr="008903EA">
        <w:rPr>
          <w:sz w:val="28"/>
          <w:szCs w:val="28"/>
        </w:rPr>
        <w:t>Максименко Т.</w:t>
      </w:r>
      <w:r>
        <w:rPr>
          <w:sz w:val="28"/>
          <w:szCs w:val="28"/>
        </w:rPr>
        <w:t>А.</w:t>
      </w:r>
    </w:p>
    <w:p w:rsidR="00B85D92" w:rsidRDefault="00B85D92" w:rsidP="00EF1D9F">
      <w:pPr>
        <w:ind w:right="37"/>
        <w:jc w:val="both"/>
        <w:rPr>
          <w:sz w:val="28"/>
          <w:szCs w:val="28"/>
        </w:rPr>
      </w:pPr>
    </w:p>
    <w:p w:rsidR="00B85D92" w:rsidRDefault="00B85D92" w:rsidP="006A3AA7">
      <w:pPr>
        <w:spacing w:line="288" w:lineRule="auto"/>
        <w:ind w:right="37"/>
        <w:jc w:val="both"/>
        <w:rPr>
          <w:sz w:val="28"/>
          <w:szCs w:val="28"/>
        </w:rPr>
      </w:pPr>
    </w:p>
    <w:p w:rsidR="00B85D92" w:rsidRDefault="00B85D92" w:rsidP="006A3AA7">
      <w:pPr>
        <w:spacing w:line="288" w:lineRule="auto"/>
        <w:ind w:right="37"/>
        <w:jc w:val="both"/>
        <w:rPr>
          <w:sz w:val="28"/>
          <w:szCs w:val="28"/>
        </w:rPr>
      </w:pPr>
    </w:p>
    <w:p w:rsidR="00B85D92" w:rsidRDefault="00B85D92" w:rsidP="006A3AA7">
      <w:pPr>
        <w:spacing w:line="288" w:lineRule="auto"/>
        <w:ind w:right="37"/>
        <w:jc w:val="both"/>
        <w:rPr>
          <w:sz w:val="28"/>
          <w:szCs w:val="28"/>
        </w:rPr>
      </w:pPr>
    </w:p>
    <w:p w:rsidR="00B85D92" w:rsidRDefault="00B85D92" w:rsidP="006A3AA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85D92" w:rsidRDefault="00B85D92" w:rsidP="006A3AA7">
      <w:pPr>
        <w:rPr>
          <w:sz w:val="28"/>
          <w:szCs w:val="28"/>
        </w:rPr>
      </w:pPr>
      <w:r>
        <w:rPr>
          <w:sz w:val="28"/>
          <w:szCs w:val="28"/>
        </w:rPr>
        <w:t>городского округа Первоуральск                                                       А.И. Дронов</w:t>
      </w:r>
    </w:p>
    <w:p w:rsidR="00B85D92" w:rsidRDefault="00B85D92"/>
    <w:sectPr w:rsidR="00B85D92" w:rsidSect="00A3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AA7"/>
    <w:rsid w:val="000D026B"/>
    <w:rsid w:val="001D6875"/>
    <w:rsid w:val="001F1B7C"/>
    <w:rsid w:val="00296368"/>
    <w:rsid w:val="00400F94"/>
    <w:rsid w:val="00510CCD"/>
    <w:rsid w:val="005C18EE"/>
    <w:rsid w:val="005C78DA"/>
    <w:rsid w:val="00601276"/>
    <w:rsid w:val="006A3AA7"/>
    <w:rsid w:val="006F106F"/>
    <w:rsid w:val="0074172F"/>
    <w:rsid w:val="007A4C8B"/>
    <w:rsid w:val="008903EA"/>
    <w:rsid w:val="00A32376"/>
    <w:rsid w:val="00B85D92"/>
    <w:rsid w:val="00DC0A6E"/>
    <w:rsid w:val="00DD4ABF"/>
    <w:rsid w:val="00E42FAD"/>
    <w:rsid w:val="00EF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EF1D9F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1D9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prv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687AB2CD6ABB0143A1C2CF075B9D148CDE03D717D40C859661BBD02142C8BA69DEBC529BB028FDjDc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87AB2CD6ABB0143A1C2CF075B9D148CDE03D717D40C859661BBD02142C8BA69DEBC529BB029F5jDc9H" TargetMode="External"/><Relationship Id="rId5" Type="http://schemas.openxmlformats.org/officeDocument/2006/relationships/hyperlink" Target="consultantplus://offline/ref=8DC242C0027BB1B368A3A06876B7ED558A5DB6C3F21D20BABDB8C3900AL8d0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371</Words>
  <Characters>2117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предоставлению муниципальной услуги «Согласование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разграничения»</dc:title>
  <dc:subject/>
  <dc:creator>arch</dc:creator>
  <cp:keywords/>
  <dc:description/>
  <cp:lastModifiedBy>allotdboss</cp:lastModifiedBy>
  <cp:revision>3</cp:revision>
  <cp:lastPrinted>2014-10-31T09:32:00Z</cp:lastPrinted>
  <dcterms:created xsi:type="dcterms:W3CDTF">2014-10-31T10:43:00Z</dcterms:created>
  <dcterms:modified xsi:type="dcterms:W3CDTF">2014-11-10T04:22:00Z</dcterms:modified>
</cp:coreProperties>
</file>