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1" w:rsidRDefault="00343411" w:rsidP="009B460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-251658240;mso-wrap-style:none" stroked="f">
            <v:textbox style="mso-next-textbox:#_x0000_s1026;mso-fit-shape-to-text:t">
              <w:txbxContent>
                <w:p w:rsidR="00343411" w:rsidRDefault="00343411" w:rsidP="009B460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343411" w:rsidRPr="009B460F" w:rsidRDefault="00343411" w:rsidP="009B460F">
      <w:pPr>
        <w:pStyle w:val="Subtitle"/>
        <w:rPr>
          <w:b/>
          <w:w w:val="150"/>
          <w:sz w:val="20"/>
        </w:rPr>
      </w:pPr>
      <w:r w:rsidRPr="009B460F">
        <w:rPr>
          <w:b/>
          <w:w w:val="150"/>
          <w:sz w:val="20"/>
        </w:rPr>
        <w:t>ГЛАВА ГОРОДСКОГО ОКРУГА ПЕРВОУРАЛЬСК</w:t>
      </w:r>
    </w:p>
    <w:p w:rsidR="00343411" w:rsidRPr="009B460F" w:rsidRDefault="00343411" w:rsidP="009B460F">
      <w:pPr>
        <w:pStyle w:val="Subtitle"/>
        <w:rPr>
          <w:b/>
          <w:w w:val="160"/>
          <w:sz w:val="36"/>
        </w:rPr>
      </w:pPr>
      <w:r w:rsidRPr="009B460F">
        <w:rPr>
          <w:b/>
          <w:w w:val="160"/>
          <w:sz w:val="36"/>
        </w:rPr>
        <w:t>ПОСТАНОВЛЕНИЕ</w:t>
      </w:r>
    </w:p>
    <w:p w:rsidR="00343411" w:rsidRPr="006F106F" w:rsidRDefault="00343411" w:rsidP="009B460F">
      <w:pPr>
        <w:pStyle w:val="Subtitle"/>
        <w:rPr>
          <w:w w:val="160"/>
          <w:sz w:val="6"/>
          <w:szCs w:val="6"/>
        </w:rPr>
      </w:pPr>
    </w:p>
    <w:p w:rsidR="00343411" w:rsidRDefault="00343411" w:rsidP="009B460F">
      <w:pPr>
        <w:pStyle w:val="Subtitle"/>
        <w:rPr>
          <w:w w:val="160"/>
          <w:sz w:val="6"/>
          <w:szCs w:val="6"/>
        </w:rPr>
      </w:pPr>
    </w:p>
    <w:p w:rsidR="00343411" w:rsidRPr="00510CCD" w:rsidRDefault="00343411" w:rsidP="009B460F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343411" w:rsidRPr="00DD4ABF" w:rsidTr="000F30F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343411" w:rsidRPr="00DD4ABF" w:rsidRDefault="00343411" w:rsidP="000F30F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21.08.2014</w:t>
            </w:r>
          </w:p>
        </w:tc>
        <w:tc>
          <w:tcPr>
            <w:tcW w:w="3322" w:type="dxa"/>
            <w:vAlign w:val="bottom"/>
          </w:tcPr>
          <w:p w:rsidR="00343411" w:rsidRPr="00DD4ABF" w:rsidRDefault="00343411" w:rsidP="000F30F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343411" w:rsidRPr="00DD4ABF" w:rsidRDefault="00343411" w:rsidP="000F30F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343411" w:rsidRDefault="00343411" w:rsidP="009B460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43411" w:rsidRPr="00E42FAD" w:rsidRDefault="00343411" w:rsidP="009B460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слушаний по проекту решения Первоуральской</w:t>
      </w: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</w:t>
      </w: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городского округа Первоуральск за исключением</w:t>
      </w: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Первоуральск Свердловской области, утвержденный </w:t>
      </w: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решением Первоуральской городской Думы от 29 марта 2012 </w:t>
      </w:r>
    </w:p>
    <w:p w:rsidR="00343411" w:rsidRPr="007C616D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года № 482 применительно к территории села Нижнее Село»</w:t>
      </w:r>
    </w:p>
    <w:p w:rsidR="00343411" w:rsidRDefault="00343411" w:rsidP="00C6129B">
      <w:pPr>
        <w:autoSpaceDE w:val="0"/>
        <w:autoSpaceDN w:val="0"/>
        <w:adjustRightInd w:val="0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rPr>
          <w:sz w:val="28"/>
          <w:szCs w:val="28"/>
        </w:rPr>
      </w:pPr>
    </w:p>
    <w:p w:rsidR="00343411" w:rsidRDefault="00343411" w:rsidP="00C6129B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материалы публичных слушаний от 6 августа 2014 года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села Нижнее Село</w:t>
      </w:r>
      <w:r w:rsidRPr="007C616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17, 28 Устава городского округа Первоуральск, руководствуясь Положением опорядке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343411" w:rsidRPr="007C616D" w:rsidRDefault="00343411" w:rsidP="00C6129B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343411" w:rsidRDefault="00343411" w:rsidP="00C6129B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43411" w:rsidRDefault="00343411" w:rsidP="00C6129B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села Нижнее Село</w:t>
      </w:r>
      <w:r w:rsidRPr="007C616D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343411" w:rsidRPr="007C616D" w:rsidRDefault="00343411" w:rsidP="00C6129B">
      <w:pPr>
        <w:autoSpaceDE w:val="0"/>
        <w:autoSpaceDN w:val="0"/>
        <w:adjustRightInd w:val="0"/>
        <w:ind w:left="-142" w:right="-52" w:firstLine="720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Одобрить представленный проект решения Первоуральской городской Думы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села Нижнее Село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3411" w:rsidRDefault="00343411" w:rsidP="00C6129B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проект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села Нижнее Село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Первоуральскую городскую Думу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43411" w:rsidRDefault="00343411" w:rsidP="00C6129B">
      <w:pPr>
        <w:tabs>
          <w:tab w:val="left" w:pos="0"/>
        </w:tabs>
        <w:autoSpaceDE w:val="0"/>
        <w:autoSpaceDN w:val="0"/>
        <w:adjustRightInd w:val="0"/>
        <w:ind w:left="-142" w:right="-5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газете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Вечерний  Первоуральск</w:t>
      </w:r>
      <w:r w:rsidRPr="007C61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городского округа Первоуральск в сети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7C61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адресу: </w:t>
      </w:r>
      <w:hyperlink r:id="rId5" w:history="1">
        <w:r w:rsidRPr="004A729D">
          <w:rPr>
            <w:rFonts w:ascii="Times New Roman CYR" w:hAnsi="Times New Roman CYR" w:cs="Times New Roman CYR"/>
            <w:sz w:val="28"/>
            <w:szCs w:val="28"/>
          </w:rPr>
          <w:t>www.prvadm.ru</w:t>
        </w:r>
      </w:hyperlink>
      <w:r w:rsidRPr="004A729D">
        <w:rPr>
          <w:rFonts w:ascii="Times New Roman CYR" w:hAnsi="Times New Roman CYR" w:cs="Times New Roman CYR"/>
          <w:sz w:val="28"/>
          <w:szCs w:val="28"/>
        </w:rPr>
        <w:t>.</w:t>
      </w:r>
    </w:p>
    <w:p w:rsidR="00343411" w:rsidRDefault="00343411" w:rsidP="00C6129B">
      <w:pPr>
        <w:autoSpaceDE w:val="0"/>
        <w:autoSpaceDN w:val="0"/>
        <w:adjustRightInd w:val="0"/>
        <w:ind w:left="-142" w:right="-51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343411" w:rsidRPr="007C616D" w:rsidRDefault="00343411" w:rsidP="00C6129B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3411" w:rsidRPr="007C616D" w:rsidRDefault="00343411" w:rsidP="00C6129B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3411" w:rsidRDefault="00343411" w:rsidP="00C6129B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И. о. Главы городского округа Первоуральск,</w:t>
      </w:r>
    </w:p>
    <w:p w:rsidR="00343411" w:rsidRDefault="00343411" w:rsidP="00C6129B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</w:t>
      </w:r>
    </w:p>
    <w:p w:rsidR="00343411" w:rsidRDefault="00343411" w:rsidP="00C6129B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Первоуральск                                                                                          А.И. Дронов</w:t>
      </w:r>
    </w:p>
    <w:p w:rsidR="00343411" w:rsidRDefault="00343411"/>
    <w:sectPr w:rsidR="00343411" w:rsidSect="0094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29B"/>
    <w:rsid w:val="00027C16"/>
    <w:rsid w:val="000F30FF"/>
    <w:rsid w:val="00296368"/>
    <w:rsid w:val="00343411"/>
    <w:rsid w:val="004A729D"/>
    <w:rsid w:val="00510CCD"/>
    <w:rsid w:val="006F106F"/>
    <w:rsid w:val="007C616D"/>
    <w:rsid w:val="009470E2"/>
    <w:rsid w:val="009B460F"/>
    <w:rsid w:val="00A660B9"/>
    <w:rsid w:val="00C6129B"/>
    <w:rsid w:val="00C660F7"/>
    <w:rsid w:val="00DD4ABF"/>
    <w:rsid w:val="00E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C6129B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29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rv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411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4</cp:revision>
  <dcterms:created xsi:type="dcterms:W3CDTF">2014-08-12T07:06:00Z</dcterms:created>
  <dcterms:modified xsi:type="dcterms:W3CDTF">2014-08-21T10:11:00Z</dcterms:modified>
</cp:coreProperties>
</file>