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4" w:rsidRDefault="005B21B4" w:rsidP="007E7BC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in;margin-top:-36pt;width:69.7pt;height:64.2pt;z-index:251658240;mso-wrap-style:none" stroked="f">
            <v:textbox style="mso-next-textbox:#_x0000_s1026;mso-fit-shape-to-text:t">
              <w:txbxContent>
                <w:p w:rsidR="005B21B4" w:rsidRDefault="005B21B4" w:rsidP="007E7BC4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4pt;height:56.25pt">
                        <v:imagedata r:id="rId6" o:title=""/>
                      </v:shape>
                    </w:pict>
                  </w:r>
                </w:p>
              </w:txbxContent>
            </v:textbox>
          </v:shape>
        </w:pict>
      </w:r>
    </w:p>
    <w:p w:rsidR="005B21B4" w:rsidRDefault="005B21B4" w:rsidP="007E7BC4">
      <w:pPr>
        <w:jc w:val="center"/>
      </w:pPr>
    </w:p>
    <w:p w:rsidR="005B21B4" w:rsidRPr="007E7BC4" w:rsidRDefault="005B21B4" w:rsidP="007E7BC4">
      <w:pPr>
        <w:pStyle w:val="Subtitle"/>
        <w:rPr>
          <w:b/>
          <w:w w:val="150"/>
          <w:sz w:val="20"/>
        </w:rPr>
      </w:pPr>
      <w:r w:rsidRPr="007E7BC4">
        <w:rPr>
          <w:b/>
          <w:w w:val="150"/>
          <w:sz w:val="20"/>
        </w:rPr>
        <w:t>ГЛАВА ГОРОДСКОГО ОКРУГА ПЕРВОУРАЛЬСК</w:t>
      </w:r>
    </w:p>
    <w:p w:rsidR="005B21B4" w:rsidRPr="00E42FAD" w:rsidRDefault="005B21B4" w:rsidP="007E7BC4">
      <w:pPr>
        <w:pStyle w:val="Subtitle"/>
        <w:rPr>
          <w:w w:val="160"/>
          <w:sz w:val="36"/>
        </w:rPr>
      </w:pPr>
      <w:r w:rsidRPr="007E7BC4">
        <w:rPr>
          <w:b/>
          <w:w w:val="160"/>
          <w:sz w:val="36"/>
        </w:rPr>
        <w:t>ПОСТАНОВЛЕНИЕ</w:t>
      </w:r>
    </w:p>
    <w:p w:rsidR="005B21B4" w:rsidRPr="006F106F" w:rsidRDefault="005B21B4" w:rsidP="007E7BC4">
      <w:pPr>
        <w:pStyle w:val="Subtitle"/>
        <w:rPr>
          <w:w w:val="160"/>
          <w:sz w:val="6"/>
          <w:szCs w:val="6"/>
        </w:rPr>
      </w:pPr>
    </w:p>
    <w:p w:rsidR="005B21B4" w:rsidRDefault="005B21B4" w:rsidP="007E7BC4">
      <w:pPr>
        <w:pStyle w:val="Subtitle"/>
        <w:rPr>
          <w:w w:val="160"/>
          <w:sz w:val="6"/>
          <w:szCs w:val="6"/>
        </w:rPr>
      </w:pPr>
    </w:p>
    <w:p w:rsidR="005B21B4" w:rsidRPr="00510CCD" w:rsidRDefault="005B21B4" w:rsidP="007E7BC4">
      <w:pPr>
        <w:pStyle w:val="Subtitle"/>
        <w:rPr>
          <w:w w:val="160"/>
          <w:sz w:val="6"/>
          <w:szCs w:val="6"/>
        </w:rPr>
      </w:pPr>
      <w:r>
        <w:rPr>
          <w:noProof/>
        </w:rPr>
        <w:pict>
          <v:line id="_x0000_s1027" style="position:absolute;left:0;text-align:left;z-index:251657216" from="0,1.8pt" to="486pt,1.8pt" strokeweight="4.5pt">
            <v:stroke linestyle="thickThin"/>
          </v:line>
        </w:pict>
      </w:r>
    </w:p>
    <w:tbl>
      <w:tblPr>
        <w:tblW w:w="0" w:type="auto"/>
        <w:tblLook w:val="00A0"/>
      </w:tblPr>
      <w:tblGrid>
        <w:gridCol w:w="3225"/>
        <w:gridCol w:w="3172"/>
        <w:gridCol w:w="3174"/>
      </w:tblGrid>
      <w:tr w:rsidR="005B21B4" w:rsidRPr="00DD4ABF" w:rsidTr="00F108D0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vAlign w:val="bottom"/>
          </w:tcPr>
          <w:p w:rsidR="005B21B4" w:rsidRPr="00DD4ABF" w:rsidRDefault="005B21B4" w:rsidP="00F108D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25.08.2014</w:t>
            </w:r>
          </w:p>
        </w:tc>
        <w:tc>
          <w:tcPr>
            <w:tcW w:w="3322" w:type="dxa"/>
            <w:vAlign w:val="bottom"/>
          </w:tcPr>
          <w:p w:rsidR="005B21B4" w:rsidRPr="00DD4ABF" w:rsidRDefault="005B21B4" w:rsidP="00F108D0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D4AB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vAlign w:val="bottom"/>
          </w:tcPr>
          <w:p w:rsidR="005B21B4" w:rsidRPr="00DD4ABF" w:rsidRDefault="005B21B4" w:rsidP="00F108D0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5B21B4" w:rsidRDefault="005B21B4" w:rsidP="007E7BC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B21B4" w:rsidRPr="00E42FAD" w:rsidRDefault="005B21B4" w:rsidP="007E7BC4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E42FAD">
        <w:rPr>
          <w:sz w:val="28"/>
          <w:szCs w:val="28"/>
        </w:rPr>
        <w:t>г. Первоуральск</w:t>
      </w: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 по проекту</w:t>
      </w: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решения Первоуральской городской Думы</w:t>
      </w: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«О внесении изменений в генеральный план городского</w:t>
      </w: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округа Первоуральск за исключением города Первоуральск</w:t>
      </w: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Свердловской области, утвержденный решением </w:t>
      </w: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Первоуральской городской Думы от 29 марта 2012 года </w:t>
      </w: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№ 482 применительно к территории поселка Вересовка»</w:t>
      </w:r>
    </w:p>
    <w:p w:rsidR="005B21B4" w:rsidRPr="004C6ACB" w:rsidRDefault="005B21B4" w:rsidP="00956CCC">
      <w:pPr>
        <w:rPr>
          <w:sz w:val="28"/>
        </w:rPr>
      </w:pPr>
    </w:p>
    <w:p w:rsidR="005B21B4" w:rsidRPr="004C6ACB" w:rsidRDefault="005B21B4" w:rsidP="00956CCC">
      <w:pPr>
        <w:rPr>
          <w:sz w:val="28"/>
        </w:rPr>
      </w:pPr>
    </w:p>
    <w:p w:rsidR="005B21B4" w:rsidRPr="004C6ACB" w:rsidRDefault="005B21B4" w:rsidP="00956CCC">
      <w:pPr>
        <w:rPr>
          <w:sz w:val="28"/>
        </w:rPr>
      </w:pPr>
    </w:p>
    <w:p w:rsidR="005B21B4" w:rsidRPr="004C6ACB" w:rsidRDefault="005B21B4" w:rsidP="00956CCC">
      <w:pPr>
        <w:rPr>
          <w:sz w:val="28"/>
        </w:rPr>
      </w:pPr>
    </w:p>
    <w:p w:rsidR="005B21B4" w:rsidRDefault="005B21B4" w:rsidP="00956C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Уставом городского округа Первоуральск, Положением о порядке организации и проведения публичных слушаний в городском округе Первоуральск, утвержденным решением Первоуральского городского Совета от 27 октября 2005 года № 130, Глава городского округа Первоуральск</w:t>
      </w:r>
    </w:p>
    <w:p w:rsidR="005B21B4" w:rsidRDefault="005B21B4" w:rsidP="00956CCC">
      <w:pPr>
        <w:pStyle w:val="Subtitle"/>
        <w:ind w:left="-142" w:right="-52"/>
        <w:jc w:val="both"/>
        <w:rPr>
          <w:sz w:val="28"/>
          <w:szCs w:val="28"/>
        </w:rPr>
      </w:pPr>
    </w:p>
    <w:p w:rsidR="005B21B4" w:rsidRDefault="005B21B4" w:rsidP="00956CCC">
      <w:pPr>
        <w:pStyle w:val="Subtitle"/>
        <w:ind w:left="-142" w:right="-52"/>
        <w:jc w:val="both"/>
        <w:rPr>
          <w:sz w:val="28"/>
          <w:szCs w:val="28"/>
        </w:rPr>
      </w:pPr>
    </w:p>
    <w:p w:rsidR="005B21B4" w:rsidRDefault="005B21B4" w:rsidP="00956CCC">
      <w:pPr>
        <w:pStyle w:val="Subtitle"/>
        <w:ind w:left="-142" w:right="-52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B21B4" w:rsidRDefault="005B21B4" w:rsidP="00956C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Вынести на публичные слушания проект решения Первоуральской городской Думы «О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поселка Вересовка».</w:t>
      </w:r>
    </w:p>
    <w:p w:rsidR="005B21B4" w:rsidRPr="001A6A0E" w:rsidRDefault="005B21B4" w:rsidP="00956C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архитектуры и градостроительства Администрации городского округа Первоуральск (К.В. Гартману) и контрольно-организационному отделу </w:t>
      </w:r>
      <w:r w:rsidRPr="001A6A0E">
        <w:rPr>
          <w:sz w:val="28"/>
          <w:szCs w:val="28"/>
        </w:rPr>
        <w:t>Администрации городского округа Первоуральск (</w:t>
      </w:r>
      <w:r>
        <w:rPr>
          <w:sz w:val="28"/>
          <w:szCs w:val="28"/>
        </w:rPr>
        <w:t>Т.П. Смоленцевой</w:t>
      </w:r>
      <w:r w:rsidRPr="001A6A0E">
        <w:rPr>
          <w:sz w:val="28"/>
          <w:szCs w:val="28"/>
        </w:rPr>
        <w:t>):</w:t>
      </w:r>
    </w:p>
    <w:p w:rsidR="005B21B4" w:rsidRPr="001A6A0E" w:rsidRDefault="005B21B4" w:rsidP="00956C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1A6A0E">
        <w:rPr>
          <w:sz w:val="28"/>
          <w:szCs w:val="28"/>
        </w:rPr>
        <w:t xml:space="preserve"> В срок до </w:t>
      </w:r>
      <w:r>
        <w:rPr>
          <w:sz w:val="28"/>
          <w:szCs w:val="28"/>
        </w:rPr>
        <w:t>26 августа</w:t>
      </w:r>
      <w:r w:rsidRPr="001A6A0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4 </w:t>
      </w:r>
      <w:r w:rsidRPr="001A6A0E">
        <w:rPr>
          <w:sz w:val="28"/>
          <w:szCs w:val="28"/>
        </w:rPr>
        <w:t xml:space="preserve">года опубликовать проект </w:t>
      </w:r>
      <w:r>
        <w:rPr>
          <w:sz w:val="28"/>
          <w:szCs w:val="28"/>
        </w:rPr>
        <w:t>«О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поселка Вересовка»</w:t>
      </w:r>
      <w:r w:rsidRPr="001A6A0E">
        <w:rPr>
          <w:sz w:val="28"/>
          <w:szCs w:val="28"/>
        </w:rPr>
        <w:t>, выносимый на публичные слушания, в газете «Вечерний Первоуральск» и разместить на официальном сайте городского округа Первоуральск в сети «Интернет»;</w:t>
      </w:r>
    </w:p>
    <w:p w:rsidR="005B21B4" w:rsidRDefault="005B21B4" w:rsidP="00956C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A6A0E">
        <w:rPr>
          <w:sz w:val="28"/>
          <w:szCs w:val="28"/>
        </w:rPr>
        <w:t xml:space="preserve">Назначить публичные слушания на </w:t>
      </w:r>
      <w:r>
        <w:rPr>
          <w:sz w:val="28"/>
          <w:szCs w:val="28"/>
        </w:rPr>
        <w:t>01 октября 2014 года в 18-00 часов в поселке Вересовка, ул. Заводская, 15 (здание библиотеки). Регистрация участников публичных слушаний с 17-45 до 18-00;</w:t>
      </w:r>
    </w:p>
    <w:p w:rsidR="005B21B4" w:rsidRDefault="005B21B4" w:rsidP="00956C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Организовать проведение публичных слушаний.</w:t>
      </w:r>
    </w:p>
    <w:p w:rsidR="005B21B4" w:rsidRDefault="005B21B4" w:rsidP="00956CCC">
      <w:pPr>
        <w:tabs>
          <w:tab w:val="num" w:pos="18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Управлению архитектуры и градостроительства Администрации городского округа Первоуральск (К.В. Гартману) предоставлять всем заинтересованным лицам информацию для ознакомления с проектом «О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поселка Вересовка». </w:t>
      </w:r>
    </w:p>
    <w:p w:rsidR="005B21B4" w:rsidRDefault="005B21B4" w:rsidP="00956CCC">
      <w:pPr>
        <w:tabs>
          <w:tab w:val="num" w:pos="18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Замечания и предложения по проекту «О внесении изменений в генеральный план городского округа Первоуральск за исключением города Первоуральск Свердловской области, утвержденный решением Первоуральской городской Думы от 29 марта 2012 года № 482 применительно к территории поселка Вересовка» </w:t>
      </w:r>
      <w:r w:rsidRPr="00252227">
        <w:rPr>
          <w:sz w:val="28"/>
          <w:szCs w:val="28"/>
        </w:rPr>
        <w:t xml:space="preserve">с указанием фамилии, имени, отчества, контактного телефона, наименования организации, уполномоченного лица и контактного телефона необходимо направлять в письменном виде по адресу: г.Первоуральск, ул.Советская, д.1, </w:t>
      </w:r>
      <w:r>
        <w:rPr>
          <w:sz w:val="28"/>
          <w:szCs w:val="28"/>
        </w:rPr>
        <w:t>Управление</w:t>
      </w:r>
      <w:r w:rsidRPr="00252227">
        <w:rPr>
          <w:sz w:val="28"/>
          <w:szCs w:val="28"/>
        </w:rPr>
        <w:t xml:space="preserve"> архитектуры и градостроительства </w:t>
      </w:r>
      <w:r>
        <w:rPr>
          <w:sz w:val="28"/>
          <w:szCs w:val="28"/>
        </w:rPr>
        <w:t xml:space="preserve">Администрации </w:t>
      </w:r>
      <w:r w:rsidRPr="00252227">
        <w:rPr>
          <w:sz w:val="28"/>
          <w:szCs w:val="28"/>
        </w:rPr>
        <w:t>городского округа Первоуральск</w:t>
      </w:r>
      <w:r>
        <w:rPr>
          <w:sz w:val="28"/>
          <w:szCs w:val="28"/>
        </w:rPr>
        <w:t xml:space="preserve"> в срок до 01 октября 2014 года с 9-00 до 16-00 часов, понедельник- пятница</w:t>
      </w:r>
      <w:r w:rsidRPr="00252227">
        <w:rPr>
          <w:sz w:val="28"/>
          <w:szCs w:val="28"/>
        </w:rPr>
        <w:t>.</w:t>
      </w:r>
    </w:p>
    <w:p w:rsidR="005B21B4" w:rsidRDefault="005B21B4" w:rsidP="00956CCC">
      <w:pPr>
        <w:tabs>
          <w:tab w:val="num" w:pos="180"/>
        </w:tabs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52227">
        <w:rPr>
          <w:sz w:val="28"/>
          <w:szCs w:val="28"/>
        </w:rPr>
        <w:t>Утвердить состав комиссии по организации и проведению публичных</w:t>
      </w:r>
      <w:r>
        <w:rPr>
          <w:sz w:val="28"/>
          <w:szCs w:val="28"/>
        </w:rPr>
        <w:t xml:space="preserve"> слушаний согласно приложению.</w:t>
      </w:r>
    </w:p>
    <w:p w:rsidR="005B21B4" w:rsidRDefault="005B21B4" w:rsidP="00956C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Контроль за исполнением настоящего постановления возложить на заместителя Главы Администрации по экономическому развитию и финансам.</w:t>
      </w:r>
    </w:p>
    <w:p w:rsidR="005B21B4" w:rsidRDefault="005B21B4" w:rsidP="00956CCC">
      <w:pPr>
        <w:pStyle w:val="Subtitle"/>
        <w:ind w:left="-142" w:right="-5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опубликовать в газете «Вечерний Первоуральск» и разместить на официальном сайте городского округа Первоуральск </w:t>
      </w:r>
      <w:r w:rsidRPr="00D5139F">
        <w:rPr>
          <w:sz w:val="28"/>
          <w:szCs w:val="28"/>
        </w:rPr>
        <w:t>в сети «Интернет»</w:t>
      </w:r>
      <w:r>
        <w:rPr>
          <w:sz w:val="28"/>
          <w:szCs w:val="28"/>
        </w:rPr>
        <w:t>.</w:t>
      </w:r>
    </w:p>
    <w:p w:rsidR="005B21B4" w:rsidRDefault="005B21B4" w:rsidP="00956CCC">
      <w:pPr>
        <w:pStyle w:val="Subtitle"/>
        <w:ind w:right="-51"/>
        <w:jc w:val="both"/>
        <w:rPr>
          <w:sz w:val="28"/>
          <w:szCs w:val="28"/>
        </w:rPr>
      </w:pPr>
    </w:p>
    <w:p w:rsidR="005B21B4" w:rsidRDefault="005B21B4" w:rsidP="00956CCC">
      <w:pPr>
        <w:pStyle w:val="Subtitle"/>
        <w:ind w:right="-51"/>
        <w:jc w:val="both"/>
        <w:rPr>
          <w:sz w:val="28"/>
          <w:szCs w:val="28"/>
        </w:rPr>
      </w:pPr>
    </w:p>
    <w:p w:rsidR="005B21B4" w:rsidRDefault="005B21B4" w:rsidP="00956CCC">
      <w:pPr>
        <w:pStyle w:val="Subtitle"/>
        <w:ind w:right="-51"/>
        <w:jc w:val="both"/>
        <w:rPr>
          <w:sz w:val="28"/>
          <w:szCs w:val="28"/>
        </w:rPr>
      </w:pPr>
    </w:p>
    <w:p w:rsidR="005B21B4" w:rsidRDefault="005B21B4" w:rsidP="00956CCC">
      <w:pPr>
        <w:pStyle w:val="Subtitle"/>
        <w:ind w:right="-51"/>
        <w:jc w:val="both"/>
        <w:rPr>
          <w:sz w:val="28"/>
          <w:szCs w:val="28"/>
        </w:rPr>
      </w:pP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И. о. Главы городского округа Первоуральск,</w:t>
      </w: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городского округа</w:t>
      </w:r>
    </w:p>
    <w:p w:rsidR="005B21B4" w:rsidRDefault="005B21B4" w:rsidP="00956CCC">
      <w:pPr>
        <w:pStyle w:val="Subtitle"/>
        <w:ind w:left="-142" w:right="-52"/>
        <w:jc w:val="left"/>
        <w:rPr>
          <w:sz w:val="28"/>
          <w:szCs w:val="28"/>
        </w:rPr>
      </w:pPr>
      <w:r>
        <w:rPr>
          <w:sz w:val="28"/>
          <w:szCs w:val="28"/>
        </w:rPr>
        <w:t>Первоуральск                                                                                          А.И. Дронов</w:t>
      </w:r>
    </w:p>
    <w:p w:rsidR="005B21B4" w:rsidRDefault="005B21B4">
      <w:bookmarkStart w:id="0" w:name="_GoBack"/>
      <w:bookmarkEnd w:id="0"/>
    </w:p>
    <w:sectPr w:rsidR="005B21B4" w:rsidSect="00956CC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1B4" w:rsidRDefault="005B21B4" w:rsidP="00956CCC">
      <w:r>
        <w:separator/>
      </w:r>
    </w:p>
  </w:endnote>
  <w:endnote w:type="continuationSeparator" w:id="1">
    <w:p w:rsidR="005B21B4" w:rsidRDefault="005B21B4" w:rsidP="0095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1B4" w:rsidRDefault="005B21B4" w:rsidP="00956CCC">
      <w:r>
        <w:separator/>
      </w:r>
    </w:p>
  </w:footnote>
  <w:footnote w:type="continuationSeparator" w:id="1">
    <w:p w:rsidR="005B21B4" w:rsidRDefault="005B21B4" w:rsidP="00956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B4" w:rsidRDefault="005B21B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5B21B4" w:rsidRDefault="005B21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6CCC"/>
    <w:rsid w:val="000C72FF"/>
    <w:rsid w:val="001A6A0E"/>
    <w:rsid w:val="00252227"/>
    <w:rsid w:val="00296368"/>
    <w:rsid w:val="004C6ACB"/>
    <w:rsid w:val="00510CCD"/>
    <w:rsid w:val="005B21B4"/>
    <w:rsid w:val="0064384C"/>
    <w:rsid w:val="006F106F"/>
    <w:rsid w:val="007E7BC4"/>
    <w:rsid w:val="00956CCC"/>
    <w:rsid w:val="00D5139F"/>
    <w:rsid w:val="00D67D10"/>
    <w:rsid w:val="00DD4ABF"/>
    <w:rsid w:val="00E42FAD"/>
    <w:rsid w:val="00F1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CC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956CCC"/>
    <w:pPr>
      <w:jc w:val="center"/>
    </w:pPr>
    <w:rPr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56CCC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956CC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56CCC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5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56CCC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549</Words>
  <Characters>3131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allotdboss</cp:lastModifiedBy>
  <cp:revision>2</cp:revision>
  <cp:lastPrinted>2014-08-12T05:40:00Z</cp:lastPrinted>
  <dcterms:created xsi:type="dcterms:W3CDTF">2014-08-12T05:30:00Z</dcterms:created>
  <dcterms:modified xsi:type="dcterms:W3CDTF">2014-08-25T08:35:00Z</dcterms:modified>
</cp:coreProperties>
</file>