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B1" w:rsidRDefault="002640B1" w:rsidP="00A63F2F">
      <w:pPr>
        <w:rPr>
          <w:sz w:val="28"/>
          <w:szCs w:val="28"/>
        </w:rPr>
      </w:pPr>
    </w:p>
    <w:p w:rsidR="002640B1" w:rsidRDefault="002640B1" w:rsidP="00681D9C">
      <w:pPr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6.25pt">
            <v:imagedata r:id="rId7" o:title=""/>
          </v:shape>
        </w:pict>
      </w:r>
    </w:p>
    <w:p w:rsidR="002640B1" w:rsidRDefault="002640B1" w:rsidP="00A63F2F">
      <w:pPr>
        <w:rPr>
          <w:sz w:val="28"/>
          <w:szCs w:val="28"/>
        </w:rPr>
      </w:pPr>
    </w:p>
    <w:p w:rsidR="002640B1" w:rsidRDefault="002640B1" w:rsidP="00681D9C">
      <w:pPr>
        <w:jc w:val="center"/>
      </w:pPr>
    </w:p>
    <w:p w:rsidR="002640B1" w:rsidRPr="00D402B0" w:rsidRDefault="002640B1" w:rsidP="00681D9C">
      <w:pPr>
        <w:pStyle w:val="Subtitle"/>
        <w:rPr>
          <w:w w:val="150"/>
          <w:sz w:val="20"/>
        </w:rPr>
      </w:pPr>
      <w:r w:rsidRPr="00D402B0">
        <w:rPr>
          <w:w w:val="150"/>
          <w:sz w:val="20"/>
        </w:rPr>
        <w:t>АДМИНИСТРАЦИЯ ГОРОДСКОГО ОКРУГА ПЕРВОУРАЛЬСК</w:t>
      </w:r>
    </w:p>
    <w:p w:rsidR="002640B1" w:rsidRPr="00E42FAD" w:rsidRDefault="002640B1" w:rsidP="00681D9C">
      <w:pPr>
        <w:pStyle w:val="Subtitle"/>
        <w:rPr>
          <w:w w:val="160"/>
          <w:sz w:val="36"/>
        </w:rPr>
      </w:pPr>
      <w:r>
        <w:rPr>
          <w:w w:val="160"/>
          <w:sz w:val="36"/>
        </w:rPr>
        <w:t>ПОСТАНОВЛЕНИЕ</w:t>
      </w:r>
    </w:p>
    <w:p w:rsidR="002640B1" w:rsidRPr="006F106F" w:rsidRDefault="002640B1" w:rsidP="00681D9C">
      <w:pPr>
        <w:pStyle w:val="Subtitle"/>
        <w:rPr>
          <w:w w:val="160"/>
          <w:sz w:val="6"/>
          <w:szCs w:val="6"/>
        </w:rPr>
      </w:pPr>
    </w:p>
    <w:p w:rsidR="002640B1" w:rsidRDefault="002640B1" w:rsidP="00681D9C">
      <w:pPr>
        <w:pStyle w:val="Subtitle"/>
        <w:rPr>
          <w:w w:val="160"/>
          <w:sz w:val="6"/>
          <w:szCs w:val="6"/>
        </w:rPr>
      </w:pPr>
    </w:p>
    <w:p w:rsidR="002640B1" w:rsidRPr="00510CCD" w:rsidRDefault="002640B1" w:rsidP="00681D9C">
      <w:pPr>
        <w:pStyle w:val="Subtitle"/>
        <w:rPr>
          <w:w w:val="160"/>
          <w:sz w:val="6"/>
          <w:szCs w:val="6"/>
        </w:rPr>
      </w:pPr>
      <w:r>
        <w:rPr>
          <w:noProof/>
        </w:rPr>
        <w:pict>
          <v:line id="_x0000_s1026" style="position:absolute;left:0;text-align:left;z-index:251680768" from="0,1.8pt" to="486pt,1.8pt" strokeweight="4.5pt">
            <v:stroke linestyle="thickThin"/>
          </v:line>
        </w:pict>
      </w:r>
    </w:p>
    <w:tbl>
      <w:tblPr>
        <w:tblW w:w="0" w:type="auto"/>
        <w:tblLook w:val="00A0"/>
      </w:tblPr>
      <w:tblGrid>
        <w:gridCol w:w="3294"/>
        <w:gridCol w:w="3278"/>
        <w:gridCol w:w="3282"/>
      </w:tblGrid>
      <w:tr w:rsidR="002640B1" w:rsidRPr="00DD4ABF" w:rsidTr="004F3CC0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vAlign w:val="bottom"/>
          </w:tcPr>
          <w:p w:rsidR="002640B1" w:rsidRPr="00DD4ABF" w:rsidRDefault="002640B1" w:rsidP="004F3CC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20.01.2016</w:t>
            </w:r>
          </w:p>
        </w:tc>
        <w:tc>
          <w:tcPr>
            <w:tcW w:w="3322" w:type="dxa"/>
            <w:vAlign w:val="bottom"/>
          </w:tcPr>
          <w:p w:rsidR="002640B1" w:rsidRPr="00DD4ABF" w:rsidRDefault="002640B1" w:rsidP="004F3CC0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D4AB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vAlign w:val="bottom"/>
          </w:tcPr>
          <w:p w:rsidR="002640B1" w:rsidRPr="00DD4ABF" w:rsidRDefault="002640B1" w:rsidP="004F3CC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</w:tbl>
    <w:p w:rsidR="002640B1" w:rsidRDefault="002640B1" w:rsidP="00681D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640B1" w:rsidRDefault="002640B1" w:rsidP="00681D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E42FAD">
        <w:rPr>
          <w:sz w:val="28"/>
          <w:szCs w:val="28"/>
        </w:rPr>
        <w:t>г. Первоуральск</w:t>
      </w:r>
    </w:p>
    <w:p w:rsidR="002640B1" w:rsidRDefault="002640B1" w:rsidP="00A63F2F">
      <w:pPr>
        <w:rPr>
          <w:sz w:val="28"/>
          <w:szCs w:val="28"/>
        </w:rPr>
      </w:pPr>
    </w:p>
    <w:p w:rsidR="002640B1" w:rsidRPr="009673EC" w:rsidRDefault="002640B1" w:rsidP="00A63F2F">
      <w:pPr>
        <w:rPr>
          <w:sz w:val="28"/>
          <w:szCs w:val="28"/>
        </w:rPr>
      </w:pPr>
      <w:r w:rsidRPr="009673EC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</w:t>
      </w:r>
      <w:r w:rsidRPr="009673EC">
        <w:rPr>
          <w:sz w:val="28"/>
          <w:szCs w:val="28"/>
        </w:rPr>
        <w:t xml:space="preserve"> в Административный </w:t>
      </w:r>
    </w:p>
    <w:p w:rsidR="002640B1" w:rsidRPr="009673EC" w:rsidRDefault="002640B1" w:rsidP="00A63F2F">
      <w:pPr>
        <w:rPr>
          <w:sz w:val="28"/>
          <w:szCs w:val="28"/>
        </w:rPr>
      </w:pPr>
      <w:r w:rsidRPr="009673EC">
        <w:rPr>
          <w:sz w:val="28"/>
          <w:szCs w:val="28"/>
        </w:rPr>
        <w:t xml:space="preserve">регламент по предоставлению муниципальной </w:t>
      </w:r>
    </w:p>
    <w:p w:rsidR="002640B1" w:rsidRPr="009673EC" w:rsidRDefault="002640B1" w:rsidP="00A63F2F">
      <w:pPr>
        <w:rPr>
          <w:sz w:val="28"/>
          <w:szCs w:val="28"/>
        </w:rPr>
      </w:pPr>
      <w:r w:rsidRPr="009673EC">
        <w:rPr>
          <w:sz w:val="28"/>
          <w:szCs w:val="28"/>
        </w:rPr>
        <w:t xml:space="preserve">услуги «Выдача документов (единого жилищного </w:t>
      </w:r>
    </w:p>
    <w:p w:rsidR="002640B1" w:rsidRPr="009673EC" w:rsidRDefault="002640B1" w:rsidP="00A63F2F">
      <w:pPr>
        <w:rPr>
          <w:sz w:val="28"/>
          <w:szCs w:val="28"/>
        </w:rPr>
      </w:pPr>
      <w:r w:rsidRPr="009673EC">
        <w:rPr>
          <w:sz w:val="28"/>
          <w:szCs w:val="28"/>
        </w:rPr>
        <w:t xml:space="preserve">документа, копии финансово-лицевого счета, </w:t>
      </w:r>
    </w:p>
    <w:p w:rsidR="002640B1" w:rsidRPr="009673EC" w:rsidRDefault="002640B1" w:rsidP="00A63F2F">
      <w:pPr>
        <w:rPr>
          <w:sz w:val="28"/>
          <w:szCs w:val="28"/>
        </w:rPr>
      </w:pPr>
      <w:r w:rsidRPr="009673EC">
        <w:rPr>
          <w:sz w:val="28"/>
          <w:szCs w:val="28"/>
        </w:rPr>
        <w:t xml:space="preserve">выписки из домовой книги, карточки учета </w:t>
      </w:r>
    </w:p>
    <w:p w:rsidR="002640B1" w:rsidRPr="009673EC" w:rsidRDefault="002640B1" w:rsidP="00A63F2F">
      <w:pPr>
        <w:rPr>
          <w:sz w:val="28"/>
          <w:szCs w:val="28"/>
        </w:rPr>
      </w:pPr>
      <w:r w:rsidRPr="009673EC">
        <w:rPr>
          <w:sz w:val="28"/>
          <w:szCs w:val="28"/>
        </w:rPr>
        <w:t xml:space="preserve">собственников жилого помещения, справок </w:t>
      </w:r>
    </w:p>
    <w:p w:rsidR="002640B1" w:rsidRPr="009673EC" w:rsidRDefault="002640B1" w:rsidP="00A63F2F">
      <w:pPr>
        <w:rPr>
          <w:sz w:val="28"/>
          <w:szCs w:val="28"/>
        </w:rPr>
      </w:pPr>
      <w:r w:rsidRPr="009673EC">
        <w:rPr>
          <w:sz w:val="28"/>
          <w:szCs w:val="28"/>
        </w:rPr>
        <w:t>и иных документов)»</w:t>
      </w:r>
    </w:p>
    <w:p w:rsidR="002640B1" w:rsidRDefault="002640B1" w:rsidP="00A63F2F">
      <w:pPr>
        <w:rPr>
          <w:sz w:val="28"/>
          <w:szCs w:val="28"/>
        </w:rPr>
      </w:pPr>
    </w:p>
    <w:p w:rsidR="002640B1" w:rsidRDefault="002640B1" w:rsidP="00A63F2F">
      <w:pPr>
        <w:rPr>
          <w:sz w:val="28"/>
          <w:szCs w:val="28"/>
        </w:rPr>
      </w:pPr>
    </w:p>
    <w:p w:rsidR="002640B1" w:rsidRPr="009673EC" w:rsidRDefault="002640B1" w:rsidP="00A63F2F">
      <w:pPr>
        <w:rPr>
          <w:sz w:val="28"/>
          <w:szCs w:val="28"/>
        </w:rPr>
      </w:pPr>
    </w:p>
    <w:p w:rsidR="002640B1" w:rsidRPr="009673EC" w:rsidRDefault="002640B1" w:rsidP="00A63F2F">
      <w:pPr>
        <w:rPr>
          <w:sz w:val="28"/>
          <w:szCs w:val="28"/>
        </w:rPr>
      </w:pPr>
    </w:p>
    <w:p w:rsidR="002640B1" w:rsidRPr="00140592" w:rsidRDefault="002640B1" w:rsidP="00A63F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2E5">
        <w:rPr>
          <w:sz w:val="28"/>
          <w:szCs w:val="28"/>
        </w:rPr>
        <w:t xml:space="preserve">В соответствии с Федеральным </w:t>
      </w:r>
      <w:hyperlink r:id="rId8" w:history="1">
        <w:r w:rsidRPr="00AE62E5">
          <w:rPr>
            <w:sz w:val="28"/>
            <w:szCs w:val="28"/>
          </w:rPr>
          <w:t>законом</w:t>
        </w:r>
      </w:hyperlink>
      <w:r w:rsidRPr="00AE62E5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 w:rsidRPr="00AE62E5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              </w:t>
      </w:r>
      <w:r w:rsidRPr="00AE6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AE62E5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с </w:t>
      </w:r>
      <w:hyperlink r:id="rId9" w:history="1">
        <w:r w:rsidRPr="00AE62E5">
          <w:rPr>
            <w:sz w:val="28"/>
            <w:szCs w:val="28"/>
          </w:rPr>
          <w:t>Распоряжением</w:t>
        </w:r>
      </w:hyperlink>
      <w:r w:rsidRPr="00AE62E5">
        <w:rPr>
          <w:sz w:val="28"/>
          <w:szCs w:val="28"/>
        </w:rPr>
        <w:t xml:space="preserve"> Правительства Российской Федерации от 17</w:t>
      </w:r>
      <w:r>
        <w:rPr>
          <w:sz w:val="28"/>
          <w:szCs w:val="28"/>
        </w:rPr>
        <w:t xml:space="preserve"> декабря </w:t>
      </w:r>
      <w:r w:rsidRPr="00AE62E5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</w:t>
      </w:r>
      <w:r w:rsidRPr="00AE62E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E62E5">
        <w:rPr>
          <w:sz w:val="28"/>
          <w:szCs w:val="28"/>
        </w:rPr>
        <w:t xml:space="preserve"> 1993-р «Об утверждении сводного перечня первоочередных государственных и муниципальных услуг, предоставляемых в электронном виде», Федеральным законом от 27 июля</w:t>
      </w:r>
      <w:r>
        <w:rPr>
          <w:sz w:val="28"/>
          <w:szCs w:val="28"/>
        </w:rPr>
        <w:t xml:space="preserve">   </w:t>
      </w:r>
      <w:r w:rsidRPr="00AE62E5">
        <w:rPr>
          <w:sz w:val="28"/>
          <w:szCs w:val="28"/>
        </w:rPr>
        <w:t xml:space="preserve"> 2010 года № 210-ФЗ «Об организации предоставления государственных и муниципальных услуг»</w:t>
      </w:r>
      <w:r w:rsidRPr="00140592">
        <w:rPr>
          <w:snapToGrid w:val="0"/>
          <w:color w:val="000000"/>
          <w:sz w:val="28"/>
          <w:szCs w:val="28"/>
        </w:rPr>
        <w:t>,</w:t>
      </w:r>
      <w:r w:rsidRPr="00B55ECA">
        <w:rPr>
          <w:sz w:val="28"/>
          <w:szCs w:val="28"/>
        </w:rPr>
        <w:t xml:space="preserve"> </w:t>
      </w:r>
      <w:r w:rsidRPr="009673EC">
        <w:rPr>
          <w:sz w:val="28"/>
          <w:szCs w:val="28"/>
        </w:rPr>
        <w:t>администрация городского округа Первоуральск</w:t>
      </w:r>
      <w:r>
        <w:rPr>
          <w:sz w:val="28"/>
          <w:szCs w:val="28"/>
        </w:rPr>
        <w:t>,</w:t>
      </w:r>
      <w:r w:rsidRPr="00140592">
        <w:rPr>
          <w:snapToGrid w:val="0"/>
          <w:color w:val="000000"/>
          <w:sz w:val="28"/>
          <w:szCs w:val="28"/>
        </w:rPr>
        <w:t xml:space="preserve"> </w:t>
      </w:r>
    </w:p>
    <w:p w:rsidR="002640B1" w:rsidRPr="009673EC" w:rsidRDefault="002640B1" w:rsidP="00A63F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640B1" w:rsidRPr="009673EC" w:rsidRDefault="002640B1" w:rsidP="00A63F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640B1" w:rsidRPr="009673EC" w:rsidRDefault="002640B1" w:rsidP="00A63F2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673EC">
        <w:rPr>
          <w:sz w:val="28"/>
          <w:szCs w:val="28"/>
        </w:rPr>
        <w:t>ПОСТАНОВЛЯЕТ:</w:t>
      </w:r>
    </w:p>
    <w:p w:rsidR="002640B1" w:rsidRDefault="002640B1" w:rsidP="00A63F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673EC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9673EC">
        <w:rPr>
          <w:sz w:val="28"/>
          <w:szCs w:val="28"/>
        </w:rPr>
        <w:t xml:space="preserve">в Административный </w:t>
      </w:r>
      <w:hyperlink r:id="rId10" w:history="1">
        <w:r w:rsidRPr="009673EC">
          <w:rPr>
            <w:sz w:val="28"/>
            <w:szCs w:val="28"/>
          </w:rPr>
          <w:t>регламент</w:t>
        </w:r>
      </w:hyperlink>
      <w:r w:rsidRPr="009673EC">
        <w:rPr>
          <w:sz w:val="28"/>
          <w:szCs w:val="28"/>
        </w:rPr>
        <w:t xml:space="preserve">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собственников жилого помещения, справок и иных документов)», утвержденный постановлением администрации городского округа Первоуральск от 03</w:t>
      </w:r>
      <w:r>
        <w:rPr>
          <w:sz w:val="28"/>
          <w:szCs w:val="28"/>
        </w:rPr>
        <w:t xml:space="preserve"> марта </w:t>
      </w:r>
      <w:r w:rsidRPr="009673EC">
        <w:rPr>
          <w:sz w:val="28"/>
          <w:szCs w:val="28"/>
        </w:rPr>
        <w:t>2014 г</w:t>
      </w:r>
      <w:r>
        <w:rPr>
          <w:sz w:val="28"/>
          <w:szCs w:val="28"/>
        </w:rPr>
        <w:t>ода</w:t>
      </w:r>
      <w:r w:rsidRPr="009673EC">
        <w:rPr>
          <w:sz w:val="28"/>
          <w:szCs w:val="28"/>
        </w:rPr>
        <w:t xml:space="preserve"> № 470</w:t>
      </w:r>
      <w:r>
        <w:rPr>
          <w:sz w:val="28"/>
          <w:szCs w:val="28"/>
        </w:rPr>
        <w:t xml:space="preserve">, изложив его в новой редакции (прилагается). </w:t>
      </w:r>
    </w:p>
    <w:p w:rsidR="002640B1" w:rsidRDefault="002640B1" w:rsidP="00A63F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9673EC">
        <w:rPr>
          <w:sz w:val="28"/>
          <w:szCs w:val="28"/>
        </w:rPr>
        <w:t>. Настоящее постановление опубликовать в газете "Вечерний Первоуральск" и разместить на официальном сайте  городского округа Первоуральск.</w:t>
      </w:r>
    </w:p>
    <w:p w:rsidR="002640B1" w:rsidRPr="00C63B3F" w:rsidRDefault="002640B1" w:rsidP="00A63F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673EC">
        <w:rPr>
          <w:sz w:val="28"/>
          <w:szCs w:val="28"/>
        </w:rPr>
        <w:t>Контроль за выполнением настоящего постановления возложить на управляющего делами администрации городского округа Первоуральск</w:t>
      </w:r>
      <w:r>
        <w:rPr>
          <w:sz w:val="28"/>
          <w:szCs w:val="28"/>
        </w:rPr>
        <w:t xml:space="preserve">      </w:t>
      </w:r>
      <w:r w:rsidRPr="009673EC">
        <w:rPr>
          <w:sz w:val="28"/>
          <w:szCs w:val="28"/>
        </w:rPr>
        <w:t xml:space="preserve">  </w:t>
      </w:r>
      <w:r>
        <w:rPr>
          <w:sz w:val="28"/>
          <w:szCs w:val="28"/>
        </w:rPr>
        <w:t>А.В. Анциферова.</w:t>
      </w:r>
    </w:p>
    <w:p w:rsidR="002640B1" w:rsidRPr="009673EC" w:rsidRDefault="002640B1" w:rsidP="00A63F2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2640B1" w:rsidRPr="009673EC" w:rsidRDefault="002640B1" w:rsidP="00A63F2F">
      <w:pPr>
        <w:ind w:firstLine="900"/>
        <w:jc w:val="both"/>
        <w:rPr>
          <w:sz w:val="28"/>
          <w:szCs w:val="28"/>
        </w:rPr>
      </w:pPr>
    </w:p>
    <w:p w:rsidR="002640B1" w:rsidRPr="009673EC" w:rsidRDefault="002640B1" w:rsidP="00A63F2F">
      <w:pPr>
        <w:ind w:firstLine="900"/>
        <w:jc w:val="both"/>
        <w:rPr>
          <w:sz w:val="28"/>
          <w:szCs w:val="28"/>
        </w:rPr>
      </w:pPr>
    </w:p>
    <w:p w:rsidR="002640B1" w:rsidRPr="009673EC" w:rsidRDefault="002640B1" w:rsidP="00A63F2F">
      <w:pPr>
        <w:jc w:val="both"/>
        <w:rPr>
          <w:sz w:val="28"/>
          <w:szCs w:val="28"/>
        </w:rPr>
      </w:pPr>
    </w:p>
    <w:p w:rsidR="002640B1" w:rsidRPr="009673EC" w:rsidRDefault="002640B1" w:rsidP="00A63F2F">
      <w:pPr>
        <w:jc w:val="both"/>
        <w:rPr>
          <w:sz w:val="28"/>
          <w:szCs w:val="28"/>
        </w:rPr>
      </w:pPr>
      <w:r w:rsidRPr="009673EC">
        <w:rPr>
          <w:sz w:val="28"/>
          <w:szCs w:val="28"/>
        </w:rPr>
        <w:t>Глава администрации</w:t>
      </w:r>
    </w:p>
    <w:p w:rsidR="002640B1" w:rsidRPr="009673EC" w:rsidRDefault="002640B1" w:rsidP="00A63F2F">
      <w:pPr>
        <w:jc w:val="both"/>
        <w:rPr>
          <w:sz w:val="28"/>
          <w:szCs w:val="28"/>
        </w:rPr>
      </w:pPr>
      <w:r w:rsidRPr="009673EC">
        <w:rPr>
          <w:sz w:val="28"/>
          <w:szCs w:val="28"/>
        </w:rPr>
        <w:t>городского округа Первоуральск</w:t>
      </w:r>
      <w:r w:rsidRPr="009673EC">
        <w:rPr>
          <w:sz w:val="28"/>
          <w:szCs w:val="28"/>
        </w:rPr>
        <w:tab/>
      </w:r>
      <w:r w:rsidRPr="009673EC">
        <w:rPr>
          <w:sz w:val="28"/>
          <w:szCs w:val="28"/>
        </w:rPr>
        <w:tab/>
      </w:r>
      <w:r w:rsidRPr="009673EC">
        <w:rPr>
          <w:sz w:val="28"/>
          <w:szCs w:val="28"/>
        </w:rPr>
        <w:tab/>
        <w:t xml:space="preserve">                               А.И. Дронов</w:t>
      </w:r>
    </w:p>
    <w:p w:rsidR="002640B1" w:rsidRDefault="002640B1" w:rsidP="00A63F2F">
      <w:pPr>
        <w:jc w:val="both"/>
        <w:rPr>
          <w:sz w:val="28"/>
          <w:szCs w:val="28"/>
        </w:rPr>
      </w:pPr>
      <w:r w:rsidRPr="009673EC">
        <w:rPr>
          <w:sz w:val="28"/>
          <w:szCs w:val="28"/>
        </w:rPr>
        <w:tab/>
      </w:r>
      <w:r w:rsidRPr="009673EC">
        <w:rPr>
          <w:sz w:val="28"/>
          <w:szCs w:val="28"/>
        </w:rPr>
        <w:tab/>
      </w:r>
    </w:p>
    <w:p w:rsidR="002640B1" w:rsidRDefault="002640B1" w:rsidP="00A63F2F">
      <w:pPr>
        <w:rPr>
          <w:color w:val="000000"/>
          <w:sz w:val="28"/>
          <w:szCs w:val="28"/>
        </w:rPr>
      </w:pPr>
    </w:p>
    <w:p w:rsidR="002640B1" w:rsidRDefault="002640B1" w:rsidP="00A63F2F">
      <w:pPr>
        <w:rPr>
          <w:color w:val="000000"/>
          <w:sz w:val="28"/>
          <w:szCs w:val="28"/>
        </w:rPr>
      </w:pPr>
    </w:p>
    <w:p w:rsidR="002640B1" w:rsidRDefault="002640B1" w:rsidP="00A63F2F">
      <w:pPr>
        <w:rPr>
          <w:color w:val="000000"/>
          <w:sz w:val="28"/>
          <w:szCs w:val="28"/>
        </w:rPr>
      </w:pPr>
    </w:p>
    <w:p w:rsidR="002640B1" w:rsidRDefault="002640B1" w:rsidP="00A63F2F">
      <w:pPr>
        <w:rPr>
          <w:color w:val="000000"/>
          <w:sz w:val="28"/>
          <w:szCs w:val="28"/>
        </w:rPr>
      </w:pPr>
    </w:p>
    <w:p w:rsidR="002640B1" w:rsidRDefault="002640B1" w:rsidP="00A63F2F">
      <w:pPr>
        <w:rPr>
          <w:color w:val="000000"/>
          <w:sz w:val="28"/>
          <w:szCs w:val="28"/>
        </w:rPr>
      </w:pPr>
    </w:p>
    <w:p w:rsidR="002640B1" w:rsidRDefault="002640B1" w:rsidP="00A63F2F">
      <w:pPr>
        <w:rPr>
          <w:color w:val="000000"/>
          <w:sz w:val="28"/>
          <w:szCs w:val="28"/>
        </w:rPr>
      </w:pPr>
    </w:p>
    <w:p w:rsidR="002640B1" w:rsidRDefault="002640B1" w:rsidP="00A63F2F">
      <w:pPr>
        <w:rPr>
          <w:color w:val="000000"/>
          <w:sz w:val="28"/>
          <w:szCs w:val="28"/>
        </w:rPr>
      </w:pPr>
    </w:p>
    <w:p w:rsidR="002640B1" w:rsidRDefault="002640B1" w:rsidP="00A63F2F">
      <w:pPr>
        <w:rPr>
          <w:color w:val="000000"/>
          <w:sz w:val="28"/>
          <w:szCs w:val="28"/>
        </w:rPr>
      </w:pPr>
    </w:p>
    <w:p w:rsidR="002640B1" w:rsidRDefault="002640B1" w:rsidP="00A63F2F">
      <w:pPr>
        <w:rPr>
          <w:color w:val="000000"/>
          <w:sz w:val="28"/>
          <w:szCs w:val="28"/>
        </w:rPr>
      </w:pPr>
    </w:p>
    <w:p w:rsidR="002640B1" w:rsidRDefault="002640B1" w:rsidP="00A63F2F">
      <w:pPr>
        <w:rPr>
          <w:color w:val="000000"/>
          <w:sz w:val="28"/>
          <w:szCs w:val="28"/>
        </w:rPr>
      </w:pPr>
    </w:p>
    <w:p w:rsidR="002640B1" w:rsidRDefault="002640B1" w:rsidP="00A63F2F">
      <w:pPr>
        <w:rPr>
          <w:color w:val="000000"/>
          <w:sz w:val="28"/>
          <w:szCs w:val="28"/>
        </w:rPr>
      </w:pPr>
    </w:p>
    <w:p w:rsidR="002640B1" w:rsidRDefault="002640B1" w:rsidP="00A63F2F">
      <w:pPr>
        <w:rPr>
          <w:color w:val="000000"/>
          <w:sz w:val="28"/>
          <w:szCs w:val="28"/>
        </w:rPr>
      </w:pPr>
    </w:p>
    <w:p w:rsidR="002640B1" w:rsidRDefault="002640B1" w:rsidP="00A63F2F">
      <w:pPr>
        <w:rPr>
          <w:color w:val="000000"/>
          <w:sz w:val="28"/>
          <w:szCs w:val="28"/>
        </w:rPr>
      </w:pPr>
    </w:p>
    <w:p w:rsidR="002640B1" w:rsidRDefault="002640B1" w:rsidP="00A63F2F">
      <w:pPr>
        <w:rPr>
          <w:color w:val="000000"/>
          <w:sz w:val="28"/>
          <w:szCs w:val="28"/>
        </w:rPr>
      </w:pPr>
    </w:p>
    <w:p w:rsidR="002640B1" w:rsidRDefault="002640B1" w:rsidP="00A63F2F">
      <w:pPr>
        <w:rPr>
          <w:color w:val="000000"/>
          <w:sz w:val="28"/>
          <w:szCs w:val="28"/>
        </w:rPr>
      </w:pPr>
    </w:p>
    <w:p w:rsidR="002640B1" w:rsidRDefault="002640B1" w:rsidP="00A63F2F">
      <w:pPr>
        <w:rPr>
          <w:color w:val="000000"/>
          <w:sz w:val="28"/>
          <w:szCs w:val="28"/>
        </w:rPr>
      </w:pPr>
    </w:p>
    <w:p w:rsidR="002640B1" w:rsidRDefault="002640B1" w:rsidP="00A63F2F">
      <w:pPr>
        <w:rPr>
          <w:color w:val="000000"/>
          <w:sz w:val="28"/>
          <w:szCs w:val="28"/>
        </w:rPr>
      </w:pPr>
    </w:p>
    <w:p w:rsidR="002640B1" w:rsidRDefault="002640B1" w:rsidP="00A63F2F">
      <w:pPr>
        <w:rPr>
          <w:color w:val="000000"/>
          <w:sz w:val="28"/>
          <w:szCs w:val="28"/>
        </w:rPr>
      </w:pPr>
    </w:p>
    <w:p w:rsidR="002640B1" w:rsidRDefault="002640B1" w:rsidP="00A63F2F">
      <w:pPr>
        <w:rPr>
          <w:color w:val="000000"/>
          <w:sz w:val="28"/>
          <w:szCs w:val="28"/>
        </w:rPr>
      </w:pPr>
    </w:p>
    <w:p w:rsidR="002640B1" w:rsidRDefault="002640B1" w:rsidP="00A63F2F">
      <w:pPr>
        <w:rPr>
          <w:color w:val="000000"/>
          <w:sz w:val="28"/>
          <w:szCs w:val="28"/>
        </w:rPr>
      </w:pPr>
    </w:p>
    <w:p w:rsidR="002640B1" w:rsidRDefault="002640B1" w:rsidP="00A63F2F">
      <w:pPr>
        <w:rPr>
          <w:color w:val="000000"/>
          <w:sz w:val="28"/>
          <w:szCs w:val="28"/>
        </w:rPr>
      </w:pPr>
    </w:p>
    <w:p w:rsidR="002640B1" w:rsidRDefault="002640B1" w:rsidP="00A63F2F">
      <w:pPr>
        <w:rPr>
          <w:color w:val="000000"/>
          <w:sz w:val="28"/>
          <w:szCs w:val="28"/>
        </w:rPr>
      </w:pPr>
    </w:p>
    <w:p w:rsidR="002640B1" w:rsidRDefault="002640B1" w:rsidP="00A63F2F">
      <w:pPr>
        <w:rPr>
          <w:color w:val="000000"/>
          <w:sz w:val="28"/>
          <w:szCs w:val="28"/>
        </w:rPr>
      </w:pPr>
    </w:p>
    <w:p w:rsidR="002640B1" w:rsidRDefault="002640B1" w:rsidP="00A63F2F">
      <w:pPr>
        <w:rPr>
          <w:color w:val="000000"/>
          <w:sz w:val="28"/>
          <w:szCs w:val="28"/>
        </w:rPr>
      </w:pPr>
    </w:p>
    <w:p w:rsidR="002640B1" w:rsidRDefault="002640B1" w:rsidP="00A63F2F">
      <w:pPr>
        <w:rPr>
          <w:color w:val="000000"/>
          <w:sz w:val="28"/>
          <w:szCs w:val="28"/>
        </w:rPr>
      </w:pPr>
    </w:p>
    <w:p w:rsidR="002640B1" w:rsidRDefault="002640B1" w:rsidP="00A63F2F">
      <w:pPr>
        <w:rPr>
          <w:color w:val="000000"/>
          <w:sz w:val="28"/>
          <w:szCs w:val="28"/>
        </w:rPr>
      </w:pPr>
    </w:p>
    <w:p w:rsidR="002640B1" w:rsidRDefault="002640B1" w:rsidP="00A63F2F">
      <w:pPr>
        <w:rPr>
          <w:color w:val="000000"/>
          <w:sz w:val="28"/>
          <w:szCs w:val="28"/>
        </w:rPr>
      </w:pPr>
    </w:p>
    <w:p w:rsidR="002640B1" w:rsidRDefault="002640B1" w:rsidP="00A63F2F">
      <w:pPr>
        <w:rPr>
          <w:color w:val="000000"/>
          <w:sz w:val="28"/>
          <w:szCs w:val="28"/>
        </w:rPr>
      </w:pPr>
    </w:p>
    <w:p w:rsidR="002640B1" w:rsidRDefault="002640B1" w:rsidP="00A63F2F">
      <w:pPr>
        <w:rPr>
          <w:color w:val="000000"/>
          <w:sz w:val="28"/>
          <w:szCs w:val="28"/>
        </w:rPr>
      </w:pPr>
    </w:p>
    <w:p w:rsidR="002640B1" w:rsidRDefault="002640B1" w:rsidP="00A63F2F">
      <w:pPr>
        <w:rPr>
          <w:color w:val="000000"/>
          <w:sz w:val="28"/>
          <w:szCs w:val="28"/>
        </w:rPr>
      </w:pPr>
    </w:p>
    <w:p w:rsidR="002640B1" w:rsidRDefault="002640B1" w:rsidP="00A63F2F">
      <w:pPr>
        <w:rPr>
          <w:color w:val="000000"/>
          <w:sz w:val="28"/>
          <w:szCs w:val="28"/>
        </w:rPr>
      </w:pPr>
    </w:p>
    <w:p w:rsidR="002640B1" w:rsidRDefault="002640B1" w:rsidP="00A63F2F">
      <w:pPr>
        <w:rPr>
          <w:color w:val="000000"/>
          <w:sz w:val="28"/>
          <w:szCs w:val="28"/>
        </w:rPr>
      </w:pPr>
    </w:p>
    <w:p w:rsidR="002640B1" w:rsidRDefault="002640B1" w:rsidP="00A63F2F">
      <w:pPr>
        <w:rPr>
          <w:color w:val="000000"/>
          <w:sz w:val="28"/>
          <w:szCs w:val="28"/>
        </w:rPr>
      </w:pPr>
    </w:p>
    <w:p w:rsidR="002640B1" w:rsidRPr="00B11771" w:rsidRDefault="002640B1" w:rsidP="00B11771">
      <w:pPr>
        <w:pStyle w:val="Heading1"/>
        <w:ind w:firstLine="5387"/>
        <w:jc w:val="both"/>
        <w:rPr>
          <w:sz w:val="28"/>
          <w:szCs w:val="28"/>
        </w:rPr>
      </w:pPr>
      <w:r w:rsidRPr="00B11771">
        <w:rPr>
          <w:sz w:val="28"/>
          <w:szCs w:val="28"/>
        </w:rPr>
        <w:t>Приложение</w:t>
      </w:r>
    </w:p>
    <w:p w:rsidR="002640B1" w:rsidRPr="00B11771" w:rsidRDefault="002640B1" w:rsidP="00B11771">
      <w:pPr>
        <w:pStyle w:val="Heading1"/>
        <w:ind w:firstLine="5387"/>
        <w:jc w:val="both"/>
        <w:rPr>
          <w:sz w:val="28"/>
          <w:szCs w:val="28"/>
        </w:rPr>
      </w:pPr>
      <w:r w:rsidRPr="00B11771">
        <w:rPr>
          <w:sz w:val="28"/>
          <w:szCs w:val="28"/>
        </w:rPr>
        <w:t>к постановлению администрации</w:t>
      </w:r>
    </w:p>
    <w:p w:rsidR="002640B1" w:rsidRPr="00B11771" w:rsidRDefault="002640B1" w:rsidP="00B11771">
      <w:pPr>
        <w:pStyle w:val="Heading1"/>
        <w:ind w:firstLine="5387"/>
        <w:jc w:val="both"/>
        <w:rPr>
          <w:sz w:val="28"/>
          <w:szCs w:val="28"/>
        </w:rPr>
      </w:pPr>
      <w:r w:rsidRPr="00B11771">
        <w:rPr>
          <w:sz w:val="28"/>
          <w:szCs w:val="28"/>
        </w:rPr>
        <w:t xml:space="preserve">городского округа Первоуральск  </w:t>
      </w:r>
    </w:p>
    <w:p w:rsidR="002640B1" w:rsidRPr="00B11771" w:rsidRDefault="002640B1" w:rsidP="00B11771">
      <w:pPr>
        <w:pStyle w:val="Heading1"/>
        <w:ind w:firstLine="5387"/>
        <w:jc w:val="both"/>
        <w:rPr>
          <w:sz w:val="28"/>
          <w:szCs w:val="28"/>
        </w:rPr>
      </w:pPr>
      <w:r w:rsidRPr="00B1177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20.01.2016 </w:t>
      </w:r>
      <w:r w:rsidRPr="00B11771">
        <w:rPr>
          <w:sz w:val="28"/>
          <w:szCs w:val="28"/>
        </w:rPr>
        <w:t xml:space="preserve"> № </w:t>
      </w:r>
      <w:r>
        <w:rPr>
          <w:sz w:val="28"/>
          <w:szCs w:val="28"/>
        </w:rPr>
        <w:t>103</w:t>
      </w:r>
    </w:p>
    <w:p w:rsidR="002640B1" w:rsidRPr="00B11771" w:rsidRDefault="002640B1" w:rsidP="00B11771">
      <w:pPr>
        <w:ind w:firstLine="5387"/>
        <w:jc w:val="both"/>
        <w:rPr>
          <w:sz w:val="28"/>
          <w:szCs w:val="28"/>
        </w:rPr>
      </w:pPr>
    </w:p>
    <w:p w:rsidR="002640B1" w:rsidRDefault="002640B1" w:rsidP="00A63F2F">
      <w:pPr>
        <w:pStyle w:val="Heading1"/>
        <w:jc w:val="center"/>
        <w:rPr>
          <w:sz w:val="28"/>
          <w:szCs w:val="28"/>
        </w:rPr>
      </w:pPr>
    </w:p>
    <w:p w:rsidR="002640B1" w:rsidRPr="00490183" w:rsidRDefault="002640B1" w:rsidP="00A63F2F">
      <w:pPr>
        <w:pStyle w:val="Heading1"/>
        <w:jc w:val="center"/>
        <w:rPr>
          <w:szCs w:val="24"/>
        </w:rPr>
      </w:pPr>
      <w:r w:rsidRPr="00074C3B">
        <w:rPr>
          <w:sz w:val="28"/>
          <w:szCs w:val="28"/>
        </w:rPr>
        <w:t>Административный регламент</w:t>
      </w:r>
      <w:r w:rsidRPr="00074C3B">
        <w:rPr>
          <w:sz w:val="28"/>
          <w:szCs w:val="28"/>
        </w:rPr>
        <w:br/>
        <w:t>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собственников жилого помещения, справок и иных документов)»</w:t>
      </w:r>
      <w:r w:rsidRPr="00074C3B">
        <w:rPr>
          <w:sz w:val="28"/>
          <w:szCs w:val="28"/>
        </w:rPr>
        <w:br/>
      </w:r>
    </w:p>
    <w:p w:rsidR="002640B1" w:rsidRPr="00437DEC" w:rsidRDefault="002640B1" w:rsidP="00A63F2F">
      <w:pPr>
        <w:pStyle w:val="Heading1"/>
        <w:jc w:val="center"/>
        <w:rPr>
          <w:sz w:val="28"/>
          <w:szCs w:val="28"/>
        </w:rPr>
      </w:pPr>
      <w:bookmarkStart w:id="0" w:name="sub_100"/>
      <w:r w:rsidRPr="00437DEC">
        <w:rPr>
          <w:sz w:val="28"/>
          <w:szCs w:val="28"/>
        </w:rPr>
        <w:t>Раздел 1. Общие положения</w:t>
      </w:r>
    </w:p>
    <w:bookmarkEnd w:id="0"/>
    <w:p w:rsidR="002640B1" w:rsidRPr="00437DEC" w:rsidRDefault="002640B1" w:rsidP="00A63F2F">
      <w:pPr>
        <w:jc w:val="both"/>
        <w:rPr>
          <w:sz w:val="28"/>
          <w:szCs w:val="28"/>
        </w:rPr>
      </w:pPr>
    </w:p>
    <w:p w:rsidR="002640B1" w:rsidRPr="00437DEC" w:rsidRDefault="002640B1" w:rsidP="00B11771">
      <w:pPr>
        <w:ind w:firstLine="708"/>
        <w:jc w:val="both"/>
        <w:rPr>
          <w:sz w:val="28"/>
          <w:szCs w:val="28"/>
        </w:rPr>
      </w:pPr>
      <w:bookmarkStart w:id="1" w:name="sub_1001"/>
      <w:r w:rsidRPr="00437DEC">
        <w:rPr>
          <w:sz w:val="28"/>
          <w:szCs w:val="28"/>
        </w:rPr>
        <w:t>1. Административный регламент предоставления муниципальной услуги  «Выдача документов (единого жилищного документа, копии финансово-лицевого счета, выписки из домовой книги, карточки учета собственников жилого помещения, справок и иных документов)» (далее - административный регламент) разработан в целях повышения качества оказания и доступности результатов оказания муниципальной услуги по выдаче выписок из домовых книг и справок с места жительства о регистрации жителей частного сектора города Первоуральска (далее - муниципальная услуга), создания комфортных условий для участников отношений, возникающих при выдаче выписок из домовых книг и справок с места жительства о регистрации, и определяет сроки и последовательность действий (административных процедур) при осуществлении полномочий по выдаче выписок из домовых книг и справок с места жительства о регистрации в установленном порядке, а также определяет сроки и последовательность действий (административных процедур) при оказании муниципальной услуги.</w:t>
      </w:r>
    </w:p>
    <w:p w:rsidR="002640B1" w:rsidRPr="00437DEC" w:rsidRDefault="002640B1" w:rsidP="00B11771">
      <w:pPr>
        <w:ind w:firstLine="708"/>
        <w:jc w:val="both"/>
        <w:rPr>
          <w:sz w:val="28"/>
          <w:szCs w:val="28"/>
        </w:rPr>
      </w:pPr>
      <w:bookmarkStart w:id="2" w:name="sub_1002"/>
      <w:bookmarkEnd w:id="1"/>
      <w:r w:rsidRPr="00437DEC">
        <w:rPr>
          <w:sz w:val="28"/>
          <w:szCs w:val="28"/>
        </w:rPr>
        <w:t xml:space="preserve">2. Предоставление муниципальной услуги осуществляется в </w:t>
      </w:r>
      <w:r>
        <w:rPr>
          <w:sz w:val="28"/>
          <w:szCs w:val="28"/>
        </w:rPr>
        <w:t xml:space="preserve">  </w:t>
      </w:r>
      <w:r w:rsidRPr="00437DEC">
        <w:rPr>
          <w:sz w:val="28"/>
          <w:szCs w:val="28"/>
        </w:rPr>
        <w:t>соответствии с:</w:t>
      </w:r>
    </w:p>
    <w:bookmarkEnd w:id="2"/>
    <w:p w:rsidR="002640B1" w:rsidRPr="00437DEC" w:rsidRDefault="002640B1" w:rsidP="00C96F8C">
      <w:pPr>
        <w:ind w:firstLine="708"/>
        <w:jc w:val="both"/>
        <w:rPr>
          <w:sz w:val="28"/>
          <w:szCs w:val="28"/>
        </w:rPr>
      </w:pPr>
      <w:r w:rsidRPr="00437DEC">
        <w:rPr>
          <w:sz w:val="28"/>
          <w:szCs w:val="28"/>
        </w:rPr>
        <w:t xml:space="preserve">- </w:t>
      </w:r>
      <w:hyperlink r:id="rId11" w:history="1">
        <w:r w:rsidRPr="00437DEC">
          <w:rPr>
            <w:rStyle w:val="a0"/>
            <w:color w:val="auto"/>
            <w:sz w:val="28"/>
            <w:szCs w:val="28"/>
          </w:rPr>
          <w:t>Конституцией</w:t>
        </w:r>
      </w:hyperlink>
      <w:r w:rsidRPr="00437DEC">
        <w:rPr>
          <w:sz w:val="28"/>
          <w:szCs w:val="28"/>
        </w:rPr>
        <w:t xml:space="preserve"> Российской Федерации;</w:t>
      </w:r>
    </w:p>
    <w:p w:rsidR="002640B1" w:rsidRPr="00437DEC" w:rsidRDefault="002640B1" w:rsidP="00C96F8C">
      <w:pPr>
        <w:ind w:firstLine="708"/>
        <w:jc w:val="both"/>
        <w:rPr>
          <w:sz w:val="28"/>
          <w:szCs w:val="28"/>
        </w:rPr>
      </w:pPr>
      <w:r w:rsidRPr="00437DEC">
        <w:rPr>
          <w:sz w:val="28"/>
          <w:szCs w:val="28"/>
        </w:rPr>
        <w:t xml:space="preserve">- </w:t>
      </w:r>
      <w:hyperlink r:id="rId12" w:history="1">
        <w:r w:rsidRPr="00437DEC">
          <w:rPr>
            <w:rStyle w:val="a0"/>
            <w:color w:val="auto"/>
            <w:sz w:val="28"/>
            <w:szCs w:val="28"/>
          </w:rPr>
          <w:t>Гражданским кодексом</w:t>
        </w:r>
      </w:hyperlink>
      <w:r w:rsidRPr="00437DEC">
        <w:rPr>
          <w:sz w:val="28"/>
          <w:szCs w:val="28"/>
        </w:rPr>
        <w:t xml:space="preserve"> Российской Федерации;</w:t>
      </w:r>
    </w:p>
    <w:p w:rsidR="002640B1" w:rsidRPr="00437DEC" w:rsidRDefault="002640B1" w:rsidP="00C96F8C">
      <w:pPr>
        <w:ind w:firstLine="708"/>
        <w:jc w:val="both"/>
        <w:rPr>
          <w:sz w:val="28"/>
          <w:szCs w:val="28"/>
        </w:rPr>
      </w:pPr>
      <w:r w:rsidRPr="00437DEC">
        <w:rPr>
          <w:sz w:val="28"/>
          <w:szCs w:val="28"/>
        </w:rPr>
        <w:t xml:space="preserve">- </w:t>
      </w:r>
      <w:hyperlink r:id="rId13" w:history="1">
        <w:r w:rsidRPr="00437DEC">
          <w:rPr>
            <w:rStyle w:val="a0"/>
            <w:color w:val="auto"/>
            <w:sz w:val="28"/>
            <w:szCs w:val="28"/>
          </w:rPr>
          <w:t>Федеральным законом</w:t>
        </w:r>
      </w:hyperlink>
      <w:r w:rsidRPr="00437DEC">
        <w:rPr>
          <w:sz w:val="28"/>
          <w:szCs w:val="28"/>
        </w:rPr>
        <w:t xml:space="preserve"> от 06 октября 2003 года </w:t>
      </w:r>
      <w:r>
        <w:rPr>
          <w:sz w:val="28"/>
          <w:szCs w:val="28"/>
        </w:rPr>
        <w:t>№</w:t>
      </w:r>
      <w:r w:rsidRPr="00437DEC">
        <w:rPr>
          <w:sz w:val="28"/>
          <w:szCs w:val="28"/>
        </w:rPr>
        <w:t> 131-ФЗ "Об общих принципах организации местного самоуправления в Российской Федерации";</w:t>
      </w:r>
    </w:p>
    <w:p w:rsidR="002640B1" w:rsidRPr="00437DEC" w:rsidRDefault="002640B1" w:rsidP="00C96F8C">
      <w:pPr>
        <w:ind w:firstLine="708"/>
        <w:jc w:val="both"/>
        <w:rPr>
          <w:sz w:val="28"/>
          <w:szCs w:val="28"/>
        </w:rPr>
      </w:pPr>
      <w:r w:rsidRPr="00437DEC">
        <w:rPr>
          <w:sz w:val="28"/>
          <w:szCs w:val="28"/>
        </w:rPr>
        <w:t xml:space="preserve">- </w:t>
      </w:r>
      <w:hyperlink r:id="rId14" w:history="1">
        <w:r w:rsidRPr="00437DEC">
          <w:rPr>
            <w:rStyle w:val="a0"/>
            <w:color w:val="auto"/>
            <w:sz w:val="28"/>
            <w:szCs w:val="28"/>
          </w:rPr>
          <w:t>Федеральным законом</w:t>
        </w:r>
      </w:hyperlink>
      <w:r w:rsidRPr="00437DEC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 июля </w:t>
      </w:r>
      <w:r w:rsidRPr="00437DEC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 </w:t>
      </w:r>
      <w:r w:rsidRPr="00437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437DEC">
        <w:rPr>
          <w:sz w:val="28"/>
          <w:szCs w:val="28"/>
        </w:rPr>
        <w:t> 210-ФЗ "Об организации предоставления государственных и муниципальных услуг";</w:t>
      </w:r>
    </w:p>
    <w:p w:rsidR="002640B1" w:rsidRPr="00437DEC" w:rsidRDefault="002640B1" w:rsidP="00C96F8C">
      <w:pPr>
        <w:ind w:firstLine="708"/>
        <w:jc w:val="both"/>
        <w:rPr>
          <w:sz w:val="28"/>
          <w:szCs w:val="28"/>
        </w:rPr>
      </w:pPr>
      <w:r w:rsidRPr="00437DEC">
        <w:rPr>
          <w:sz w:val="28"/>
          <w:szCs w:val="28"/>
        </w:rPr>
        <w:t xml:space="preserve">- </w:t>
      </w:r>
      <w:hyperlink r:id="rId15" w:history="1">
        <w:r w:rsidRPr="00437DEC">
          <w:rPr>
            <w:rStyle w:val="a0"/>
            <w:color w:val="auto"/>
            <w:sz w:val="28"/>
            <w:szCs w:val="28"/>
          </w:rPr>
          <w:t>Федеральным законом</w:t>
        </w:r>
      </w:hyperlink>
      <w:r w:rsidRPr="00437DEC">
        <w:rPr>
          <w:sz w:val="28"/>
          <w:szCs w:val="28"/>
        </w:rPr>
        <w:t xml:space="preserve"> от 27 июля 2006 года </w:t>
      </w:r>
      <w:r>
        <w:rPr>
          <w:sz w:val="28"/>
          <w:szCs w:val="28"/>
        </w:rPr>
        <w:t>№</w:t>
      </w:r>
      <w:r w:rsidRPr="00437DEC">
        <w:rPr>
          <w:sz w:val="28"/>
          <w:szCs w:val="28"/>
        </w:rPr>
        <w:t> 152-ФЗ "О персональных данных";</w:t>
      </w:r>
    </w:p>
    <w:p w:rsidR="002640B1" w:rsidRPr="00437DEC" w:rsidRDefault="002640B1" w:rsidP="00C96F8C">
      <w:pPr>
        <w:ind w:firstLine="708"/>
        <w:jc w:val="both"/>
        <w:rPr>
          <w:sz w:val="28"/>
          <w:szCs w:val="28"/>
        </w:rPr>
      </w:pPr>
      <w:r w:rsidRPr="00437DEC">
        <w:rPr>
          <w:sz w:val="28"/>
          <w:szCs w:val="28"/>
        </w:rPr>
        <w:t xml:space="preserve">- Распоряжением Правительства Российской Федерации от </w:t>
      </w:r>
      <w:r>
        <w:rPr>
          <w:sz w:val="28"/>
          <w:szCs w:val="28"/>
        </w:rPr>
        <w:t xml:space="preserve">                      </w:t>
      </w:r>
      <w:r w:rsidRPr="00437DEC">
        <w:rPr>
          <w:sz w:val="28"/>
          <w:szCs w:val="28"/>
        </w:rPr>
        <w:t>25 апреля 2011</w:t>
      </w:r>
      <w:r>
        <w:rPr>
          <w:sz w:val="28"/>
          <w:szCs w:val="28"/>
        </w:rPr>
        <w:t xml:space="preserve"> </w:t>
      </w:r>
      <w:r w:rsidRPr="00437DE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37DE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37DEC">
        <w:rPr>
          <w:sz w:val="28"/>
          <w:szCs w:val="28"/>
        </w:rPr>
        <w:t>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2640B1" w:rsidRPr="00437DEC" w:rsidRDefault="002640B1" w:rsidP="00C96F8C">
      <w:pPr>
        <w:ind w:firstLine="708"/>
        <w:jc w:val="both"/>
        <w:rPr>
          <w:sz w:val="28"/>
          <w:szCs w:val="28"/>
        </w:rPr>
      </w:pPr>
      <w:r w:rsidRPr="00437DEC">
        <w:rPr>
          <w:sz w:val="28"/>
          <w:szCs w:val="28"/>
        </w:rPr>
        <w:t>- Распоряжением Правительства Российской Федерации от 17 декабря 2009</w:t>
      </w:r>
      <w:r>
        <w:rPr>
          <w:sz w:val="28"/>
          <w:szCs w:val="28"/>
        </w:rPr>
        <w:t xml:space="preserve"> года </w:t>
      </w:r>
      <w:r w:rsidRPr="00437DEC">
        <w:rPr>
          <w:sz w:val="28"/>
          <w:szCs w:val="28"/>
        </w:rPr>
        <w:t>№1993-р «Об утверждении сводного перечня государственных и муниципальных услуг, предоставляемых в электронном виде».</w:t>
      </w:r>
    </w:p>
    <w:p w:rsidR="002640B1" w:rsidRPr="00437DEC" w:rsidRDefault="002640B1" w:rsidP="00C96F8C">
      <w:pPr>
        <w:ind w:firstLine="708"/>
        <w:jc w:val="both"/>
        <w:rPr>
          <w:sz w:val="28"/>
          <w:szCs w:val="28"/>
        </w:rPr>
      </w:pPr>
      <w:r w:rsidRPr="00437DEC">
        <w:rPr>
          <w:sz w:val="28"/>
          <w:szCs w:val="28"/>
        </w:rPr>
        <w:t xml:space="preserve">- </w:t>
      </w:r>
      <w:hyperlink r:id="rId16" w:history="1">
        <w:r w:rsidRPr="00437DEC">
          <w:rPr>
            <w:rStyle w:val="a0"/>
            <w:color w:val="auto"/>
            <w:sz w:val="28"/>
            <w:szCs w:val="28"/>
          </w:rPr>
          <w:t>Уставом</w:t>
        </w:r>
      </w:hyperlink>
      <w:r w:rsidRPr="00437DEC">
        <w:rPr>
          <w:sz w:val="28"/>
          <w:szCs w:val="28"/>
        </w:rPr>
        <w:t xml:space="preserve"> городского округа Первоуральск;</w:t>
      </w:r>
    </w:p>
    <w:p w:rsidR="002640B1" w:rsidRPr="00437DEC" w:rsidRDefault="002640B1" w:rsidP="00C96F8C">
      <w:pPr>
        <w:ind w:firstLine="708"/>
        <w:jc w:val="both"/>
        <w:rPr>
          <w:sz w:val="28"/>
          <w:szCs w:val="28"/>
        </w:rPr>
      </w:pPr>
      <w:r w:rsidRPr="00437DEC">
        <w:rPr>
          <w:sz w:val="28"/>
          <w:szCs w:val="28"/>
        </w:rPr>
        <w:t>- настоящим Административным регламентом.</w:t>
      </w:r>
    </w:p>
    <w:p w:rsidR="002640B1" w:rsidRPr="00437DEC" w:rsidRDefault="002640B1" w:rsidP="00B11771">
      <w:pPr>
        <w:ind w:firstLine="708"/>
        <w:jc w:val="both"/>
        <w:rPr>
          <w:sz w:val="28"/>
          <w:szCs w:val="28"/>
        </w:rPr>
      </w:pPr>
      <w:r w:rsidRPr="00437DEC">
        <w:rPr>
          <w:sz w:val="28"/>
          <w:szCs w:val="28"/>
        </w:rPr>
        <w:t>3. Муниципальную услугу предоставляет Администрация городского округа Первоуральск и ГБУ СО «Многофункциональный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 xml:space="preserve"> (далее ГБУСО «Многофункциональный центр»)</w:t>
      </w:r>
      <w:r w:rsidRPr="00437DEC">
        <w:rPr>
          <w:sz w:val="28"/>
          <w:szCs w:val="28"/>
        </w:rPr>
        <w:t>. Ответственный исполнитель – Контрольно-организационный отдел Администрации городского округа Первоуральск и отдел в городе Первоуральске ГБУ СО «Многофункциональный центр предоставления государственных и муниципальных услуг».</w:t>
      </w:r>
    </w:p>
    <w:p w:rsidR="002640B1" w:rsidRPr="00437DEC" w:rsidRDefault="002640B1" w:rsidP="00B11771">
      <w:pPr>
        <w:ind w:firstLine="708"/>
        <w:jc w:val="both"/>
        <w:rPr>
          <w:sz w:val="28"/>
          <w:szCs w:val="28"/>
        </w:rPr>
      </w:pPr>
      <w:bookmarkStart w:id="3" w:name="sub_1004"/>
      <w:r w:rsidRPr="00437DEC">
        <w:rPr>
          <w:sz w:val="28"/>
          <w:szCs w:val="28"/>
        </w:rPr>
        <w:t>4. Конечным результатом предоставления муниципальной услуги является выдача единого жилищного документа, копии финансово-лицевого счета, выписки из домовой книги, карточки учета собственников жилого помещения, справок или иных документов.</w:t>
      </w:r>
    </w:p>
    <w:p w:rsidR="002640B1" w:rsidRPr="00437DEC" w:rsidRDefault="002640B1" w:rsidP="00B11771">
      <w:pPr>
        <w:ind w:firstLine="708"/>
        <w:jc w:val="both"/>
        <w:rPr>
          <w:sz w:val="28"/>
          <w:szCs w:val="28"/>
        </w:rPr>
      </w:pPr>
      <w:bookmarkStart w:id="4" w:name="sub_1005"/>
      <w:bookmarkEnd w:id="3"/>
      <w:r w:rsidRPr="00437DEC">
        <w:rPr>
          <w:sz w:val="28"/>
          <w:szCs w:val="28"/>
        </w:rPr>
        <w:t>5. Получателем муниципальной услуги являются физические лица, проживающие, зарегистрированные на территории сектора индивидуальной застройки г. Первоуральск, в соответствии с действующим законодательством.</w:t>
      </w:r>
    </w:p>
    <w:bookmarkEnd w:id="4"/>
    <w:p w:rsidR="002640B1" w:rsidRPr="00437DEC" w:rsidRDefault="002640B1" w:rsidP="00A63F2F">
      <w:pPr>
        <w:jc w:val="both"/>
        <w:rPr>
          <w:sz w:val="28"/>
          <w:szCs w:val="28"/>
        </w:rPr>
      </w:pPr>
      <w:r w:rsidRPr="00437DEC">
        <w:rPr>
          <w:sz w:val="28"/>
          <w:szCs w:val="28"/>
        </w:rPr>
        <w:t>От имени собственника жилого помещения с заявлением о предоставлении муниципальной услуги имеет право обратиться его законный представитель. Он представляет документ, удостоверяющий личность, документ, подтверждающий полномочия на обращение с заявлением о предоставлении муниципальной услуги (подлинник, либо нотариально заверенную копию).</w:t>
      </w:r>
    </w:p>
    <w:p w:rsidR="002640B1" w:rsidRPr="00437DEC" w:rsidRDefault="002640B1" w:rsidP="00B11771">
      <w:pPr>
        <w:ind w:firstLine="708"/>
        <w:jc w:val="both"/>
        <w:rPr>
          <w:sz w:val="28"/>
          <w:szCs w:val="28"/>
        </w:rPr>
      </w:pPr>
      <w:bookmarkStart w:id="5" w:name="sub_1006"/>
      <w:r w:rsidRPr="00437DEC">
        <w:rPr>
          <w:sz w:val="28"/>
          <w:szCs w:val="28"/>
        </w:rPr>
        <w:t>6. Муниципальная услуга осуществляется бесплатно.</w:t>
      </w:r>
      <w:bookmarkEnd w:id="5"/>
    </w:p>
    <w:p w:rsidR="002640B1" w:rsidRPr="00437DEC" w:rsidRDefault="002640B1" w:rsidP="00A63F2F">
      <w:pPr>
        <w:jc w:val="both"/>
        <w:rPr>
          <w:sz w:val="28"/>
          <w:szCs w:val="28"/>
        </w:rPr>
      </w:pPr>
    </w:p>
    <w:p w:rsidR="002640B1" w:rsidRPr="00437DEC" w:rsidRDefault="002640B1" w:rsidP="00A63F2F">
      <w:pPr>
        <w:jc w:val="center"/>
        <w:rPr>
          <w:sz w:val="28"/>
          <w:szCs w:val="28"/>
        </w:rPr>
      </w:pPr>
      <w:r w:rsidRPr="00437DEC">
        <w:rPr>
          <w:sz w:val="28"/>
          <w:szCs w:val="28"/>
        </w:rPr>
        <w:t>Раздел 2. Стандарт предоставления муниципальной услуги</w:t>
      </w:r>
    </w:p>
    <w:p w:rsidR="002640B1" w:rsidRPr="00437DEC" w:rsidRDefault="002640B1" w:rsidP="00A63F2F">
      <w:pPr>
        <w:jc w:val="both"/>
        <w:rPr>
          <w:sz w:val="28"/>
          <w:szCs w:val="28"/>
        </w:rPr>
      </w:pPr>
    </w:p>
    <w:p w:rsidR="002640B1" w:rsidRPr="00437DEC" w:rsidRDefault="002640B1" w:rsidP="00B11771">
      <w:pPr>
        <w:ind w:firstLine="708"/>
        <w:jc w:val="both"/>
        <w:rPr>
          <w:sz w:val="28"/>
          <w:szCs w:val="28"/>
        </w:rPr>
      </w:pPr>
      <w:bookmarkStart w:id="6" w:name="sub_1007"/>
      <w:r w:rsidRPr="00437DEC">
        <w:rPr>
          <w:sz w:val="28"/>
          <w:szCs w:val="28"/>
        </w:rPr>
        <w:t>7. Информация о порядке предоставления муниципальной услуги предоставляется:</w:t>
      </w:r>
    </w:p>
    <w:p w:rsidR="002640B1" w:rsidRPr="00437DEC" w:rsidRDefault="002640B1" w:rsidP="00C96F8C">
      <w:pPr>
        <w:ind w:firstLine="708"/>
        <w:jc w:val="both"/>
        <w:rPr>
          <w:sz w:val="28"/>
          <w:szCs w:val="28"/>
        </w:rPr>
      </w:pPr>
      <w:r w:rsidRPr="00437DEC">
        <w:rPr>
          <w:sz w:val="28"/>
          <w:szCs w:val="28"/>
        </w:rPr>
        <w:t>- специалистами контрольно-организационного отдела Администрации городского округа Первоуральск, специалистами отдела в городе Первоуральске ГБУ СО «Многофункциональный центр предоставления государственных и муниципальн</w:t>
      </w:r>
      <w:r>
        <w:rPr>
          <w:sz w:val="28"/>
          <w:szCs w:val="28"/>
        </w:rPr>
        <w:t>ых услуг» в ходе приема граждан;</w:t>
      </w:r>
    </w:p>
    <w:p w:rsidR="002640B1" w:rsidRPr="00437DEC" w:rsidRDefault="002640B1" w:rsidP="00C96F8C">
      <w:pPr>
        <w:ind w:firstLine="708"/>
        <w:jc w:val="both"/>
        <w:rPr>
          <w:sz w:val="28"/>
          <w:szCs w:val="28"/>
        </w:rPr>
      </w:pPr>
      <w:r w:rsidRPr="00437DEC">
        <w:rPr>
          <w:sz w:val="28"/>
          <w:szCs w:val="28"/>
        </w:rPr>
        <w:t>- специалистами контрольно-организационного отдела Администрации городского округа Первоуральск, отдела телефонного обслуживания ГБУ СО «Многофункциональный центр предоставления государственных и муниципальных услуг» по теле</w:t>
      </w:r>
      <w:r>
        <w:rPr>
          <w:sz w:val="28"/>
          <w:szCs w:val="28"/>
        </w:rPr>
        <w:t>фону и через электронную почту;</w:t>
      </w:r>
    </w:p>
    <w:p w:rsidR="002640B1" w:rsidRPr="00437DEC" w:rsidRDefault="002640B1" w:rsidP="00C96F8C">
      <w:pPr>
        <w:ind w:firstLine="708"/>
        <w:jc w:val="both"/>
        <w:rPr>
          <w:sz w:val="28"/>
          <w:szCs w:val="28"/>
        </w:rPr>
      </w:pPr>
      <w:r w:rsidRPr="00437DEC">
        <w:rPr>
          <w:sz w:val="28"/>
          <w:szCs w:val="28"/>
        </w:rPr>
        <w:t>- через информационные стенды в Администрации городского округа Первоуральск  и отделе в городе Первоуральске ГБУ СО «Многофункциональный центр предоставления государственных и муниципальных услуг».</w:t>
      </w:r>
    </w:p>
    <w:p w:rsidR="002640B1" w:rsidRPr="00437DEC" w:rsidRDefault="002640B1" w:rsidP="00B11771">
      <w:pPr>
        <w:ind w:firstLine="708"/>
        <w:jc w:val="both"/>
        <w:rPr>
          <w:sz w:val="28"/>
          <w:szCs w:val="28"/>
        </w:rPr>
      </w:pPr>
      <w:bookmarkStart w:id="7" w:name="sub_1008"/>
      <w:bookmarkEnd w:id="6"/>
      <w:r w:rsidRPr="00437DEC">
        <w:rPr>
          <w:sz w:val="28"/>
          <w:szCs w:val="28"/>
        </w:rPr>
        <w:t>8. Место нахождения и график работы контрольно-организационного отдела администрации городского округа Первоуральск: Свердловская обл., г. Первоуральск, ул. Ватутина, 41. каб.216,</w:t>
      </w:r>
      <w:r>
        <w:rPr>
          <w:sz w:val="28"/>
          <w:szCs w:val="28"/>
        </w:rPr>
        <w:t xml:space="preserve"> для маломобильных групп населения и инвалидов услуга предоставляется в каб. 111, </w:t>
      </w:r>
      <w:r w:rsidRPr="00437DEC">
        <w:rPr>
          <w:sz w:val="28"/>
          <w:szCs w:val="28"/>
        </w:rPr>
        <w:t>справочный телефон 8 (3439) 64-94-55.</w:t>
      </w:r>
    </w:p>
    <w:p w:rsidR="002640B1" w:rsidRPr="00437DEC" w:rsidRDefault="002640B1" w:rsidP="00B11771">
      <w:pPr>
        <w:ind w:firstLine="708"/>
        <w:jc w:val="both"/>
        <w:rPr>
          <w:sz w:val="28"/>
          <w:szCs w:val="28"/>
        </w:rPr>
      </w:pPr>
      <w:r w:rsidRPr="00437DEC">
        <w:rPr>
          <w:sz w:val="28"/>
          <w:szCs w:val="28"/>
        </w:rPr>
        <w:t xml:space="preserve">8.1. Информация о месте нахождения и графике работы специалистов ГБУ СО «Многофункциональный центр» размещается в свободном доступе на официальном сайте </w:t>
      </w:r>
      <w:hyperlink r:id="rId17" w:history="1">
        <w:r w:rsidRPr="00437DEC">
          <w:rPr>
            <w:rStyle w:val="Hyperlink"/>
            <w:color w:val="auto"/>
            <w:sz w:val="28"/>
            <w:szCs w:val="28"/>
            <w:lang w:val="en-US"/>
          </w:rPr>
          <w:t>http</w:t>
        </w:r>
        <w:r w:rsidRPr="00437DEC">
          <w:rPr>
            <w:rStyle w:val="Hyperlink"/>
            <w:color w:val="auto"/>
            <w:sz w:val="28"/>
            <w:szCs w:val="28"/>
          </w:rPr>
          <w:t>://</w:t>
        </w:r>
        <w:r w:rsidRPr="00437DEC">
          <w:rPr>
            <w:rStyle w:val="Hyperlink"/>
            <w:color w:val="auto"/>
            <w:sz w:val="28"/>
            <w:szCs w:val="28"/>
            <w:lang w:val="en-US"/>
          </w:rPr>
          <w:t>mfc</w:t>
        </w:r>
        <w:r w:rsidRPr="00437DEC">
          <w:rPr>
            <w:rStyle w:val="Hyperlink"/>
            <w:color w:val="auto"/>
            <w:sz w:val="28"/>
            <w:szCs w:val="28"/>
          </w:rPr>
          <w:t>66.</w:t>
        </w:r>
        <w:r w:rsidRPr="00437DEC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437DEC">
        <w:rPr>
          <w:sz w:val="28"/>
          <w:szCs w:val="28"/>
        </w:rPr>
        <w:t>, на информационных стендах в Администрации городского округа Первоуральск и отделе в городе Первоуральске ГБУ СО «Многофункциональный центр»</w:t>
      </w:r>
    </w:p>
    <w:p w:rsidR="002640B1" w:rsidRPr="00437DEC" w:rsidRDefault="002640B1" w:rsidP="00B11771">
      <w:pPr>
        <w:ind w:firstLine="708"/>
        <w:jc w:val="both"/>
        <w:rPr>
          <w:sz w:val="28"/>
          <w:szCs w:val="28"/>
        </w:rPr>
      </w:pPr>
      <w:bookmarkStart w:id="8" w:name="sub_1009"/>
      <w:bookmarkEnd w:id="7"/>
      <w:r w:rsidRPr="00437DEC">
        <w:rPr>
          <w:sz w:val="28"/>
          <w:szCs w:val="28"/>
        </w:rPr>
        <w:t>9. График приема населения специалистами контрольно-организационного отдела Администрации городского округа Первоуральск:</w:t>
      </w:r>
    </w:p>
    <w:bookmarkEnd w:id="8"/>
    <w:p w:rsidR="002640B1" w:rsidRPr="00437DEC" w:rsidRDefault="002640B1" w:rsidP="00A63F2F">
      <w:pPr>
        <w:jc w:val="both"/>
        <w:rPr>
          <w:sz w:val="28"/>
          <w:szCs w:val="28"/>
        </w:rPr>
      </w:pPr>
      <w:r w:rsidRPr="00437DEC">
        <w:rPr>
          <w:sz w:val="28"/>
          <w:szCs w:val="28"/>
        </w:rPr>
        <w:t>- понедельник с 9.00 - 12.00 час.;</w:t>
      </w:r>
    </w:p>
    <w:p w:rsidR="002640B1" w:rsidRPr="00437DEC" w:rsidRDefault="002640B1" w:rsidP="00A63F2F">
      <w:pPr>
        <w:jc w:val="both"/>
        <w:rPr>
          <w:sz w:val="28"/>
          <w:szCs w:val="28"/>
        </w:rPr>
      </w:pPr>
      <w:r w:rsidRPr="00437DEC">
        <w:rPr>
          <w:sz w:val="28"/>
          <w:szCs w:val="28"/>
        </w:rPr>
        <w:t>- среда с 14.00 - 16.30 час.</w:t>
      </w:r>
    </w:p>
    <w:p w:rsidR="002640B1" w:rsidRPr="00437DEC" w:rsidRDefault="002640B1" w:rsidP="00B11771">
      <w:pPr>
        <w:ind w:firstLine="708"/>
        <w:jc w:val="both"/>
        <w:rPr>
          <w:sz w:val="28"/>
          <w:szCs w:val="28"/>
        </w:rPr>
      </w:pPr>
      <w:r w:rsidRPr="00437DEC">
        <w:rPr>
          <w:sz w:val="28"/>
          <w:szCs w:val="28"/>
        </w:rPr>
        <w:t xml:space="preserve">9.1. Информация о графике приема специалистов ГБУ СО «Многофункциональный центр» размещается в свободном доступе на официальном сайте </w:t>
      </w:r>
      <w:hyperlink r:id="rId18" w:history="1">
        <w:r w:rsidRPr="00437DEC">
          <w:rPr>
            <w:rStyle w:val="Hyperlink"/>
            <w:color w:val="auto"/>
            <w:sz w:val="28"/>
            <w:szCs w:val="28"/>
            <w:lang w:val="en-US"/>
          </w:rPr>
          <w:t>http</w:t>
        </w:r>
        <w:r w:rsidRPr="00437DEC">
          <w:rPr>
            <w:rStyle w:val="Hyperlink"/>
            <w:color w:val="auto"/>
            <w:sz w:val="28"/>
            <w:szCs w:val="28"/>
          </w:rPr>
          <w:t>://</w:t>
        </w:r>
        <w:r w:rsidRPr="00437DEC">
          <w:rPr>
            <w:rStyle w:val="Hyperlink"/>
            <w:color w:val="auto"/>
            <w:sz w:val="28"/>
            <w:szCs w:val="28"/>
            <w:lang w:val="en-US"/>
          </w:rPr>
          <w:t>mfc</w:t>
        </w:r>
        <w:r w:rsidRPr="00437DEC">
          <w:rPr>
            <w:rStyle w:val="Hyperlink"/>
            <w:color w:val="auto"/>
            <w:sz w:val="28"/>
            <w:szCs w:val="28"/>
          </w:rPr>
          <w:t>66.</w:t>
        </w:r>
        <w:r w:rsidRPr="00437DEC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437DEC">
        <w:rPr>
          <w:sz w:val="28"/>
          <w:szCs w:val="28"/>
        </w:rPr>
        <w:t>, на информационных стендах в Администрации городского округа Первоуральск и отделе в городе Первоуральске ГБУ СО «Многофункциональный центр»</w:t>
      </w:r>
      <w:r>
        <w:rPr>
          <w:sz w:val="28"/>
          <w:szCs w:val="28"/>
        </w:rPr>
        <w:t>.</w:t>
      </w:r>
    </w:p>
    <w:p w:rsidR="002640B1" w:rsidRPr="00437DEC" w:rsidRDefault="002640B1" w:rsidP="00B11771">
      <w:pPr>
        <w:ind w:firstLine="708"/>
        <w:jc w:val="both"/>
        <w:rPr>
          <w:sz w:val="28"/>
          <w:szCs w:val="28"/>
        </w:rPr>
      </w:pPr>
      <w:bookmarkStart w:id="9" w:name="sub_1010"/>
      <w:r w:rsidRPr="00437DEC">
        <w:rPr>
          <w:sz w:val="28"/>
          <w:szCs w:val="28"/>
        </w:rPr>
        <w:t>10. Специалисты консультируют по общим вопросам предоставления муниципальной услуги, в том числе:</w:t>
      </w:r>
    </w:p>
    <w:bookmarkEnd w:id="9"/>
    <w:p w:rsidR="002640B1" w:rsidRPr="00437DEC" w:rsidRDefault="002640B1" w:rsidP="00C96F8C">
      <w:pPr>
        <w:ind w:firstLine="708"/>
        <w:jc w:val="both"/>
        <w:rPr>
          <w:sz w:val="28"/>
          <w:szCs w:val="28"/>
        </w:rPr>
      </w:pPr>
      <w:r w:rsidRPr="00437DEC">
        <w:rPr>
          <w:sz w:val="28"/>
          <w:szCs w:val="28"/>
        </w:rPr>
        <w:t>- о месте нахождения и графике работы организаций, обращение в которые необходимо для предоставления муниципальной услуги;</w:t>
      </w:r>
    </w:p>
    <w:p w:rsidR="002640B1" w:rsidRPr="00437DEC" w:rsidRDefault="002640B1" w:rsidP="00C96F8C">
      <w:pPr>
        <w:ind w:firstLine="708"/>
        <w:jc w:val="both"/>
        <w:rPr>
          <w:sz w:val="28"/>
          <w:szCs w:val="28"/>
        </w:rPr>
      </w:pPr>
      <w:r w:rsidRPr="00437DEC">
        <w:rPr>
          <w:sz w:val="28"/>
          <w:szCs w:val="28"/>
        </w:rPr>
        <w:t>- о нормативно-правовых актах, регламентирующих предоставление муниципальной услуги;</w:t>
      </w:r>
    </w:p>
    <w:p w:rsidR="002640B1" w:rsidRPr="00437DEC" w:rsidRDefault="002640B1" w:rsidP="00C96F8C">
      <w:pPr>
        <w:ind w:firstLine="708"/>
        <w:jc w:val="both"/>
        <w:rPr>
          <w:sz w:val="28"/>
          <w:szCs w:val="28"/>
        </w:rPr>
      </w:pPr>
      <w:r w:rsidRPr="00437DEC">
        <w:rPr>
          <w:sz w:val="28"/>
          <w:szCs w:val="28"/>
        </w:rPr>
        <w:t>- о порядке и условиях предоставления муниципальной услуги;</w:t>
      </w:r>
    </w:p>
    <w:p w:rsidR="002640B1" w:rsidRPr="00437DEC" w:rsidRDefault="002640B1" w:rsidP="00C96F8C">
      <w:pPr>
        <w:ind w:firstLine="708"/>
        <w:jc w:val="both"/>
        <w:rPr>
          <w:sz w:val="28"/>
          <w:szCs w:val="28"/>
        </w:rPr>
      </w:pPr>
      <w:r w:rsidRPr="00437DEC">
        <w:rPr>
          <w:sz w:val="28"/>
          <w:szCs w:val="28"/>
        </w:rPr>
        <w:t>- о перечне и видах документов, необходимых для получения муниципальной услуги.</w:t>
      </w:r>
    </w:p>
    <w:p w:rsidR="002640B1" w:rsidRPr="00437DEC" w:rsidRDefault="002640B1" w:rsidP="00B11771">
      <w:pPr>
        <w:ind w:firstLine="708"/>
        <w:jc w:val="both"/>
        <w:rPr>
          <w:sz w:val="28"/>
          <w:szCs w:val="28"/>
        </w:rPr>
      </w:pPr>
      <w:bookmarkStart w:id="10" w:name="sub_1011"/>
      <w:r w:rsidRPr="00437DEC">
        <w:rPr>
          <w:sz w:val="28"/>
          <w:szCs w:val="28"/>
        </w:rPr>
        <w:t>11. Информация по указанным вопросам предоставляется:</w:t>
      </w:r>
    </w:p>
    <w:bookmarkEnd w:id="10"/>
    <w:p w:rsidR="002640B1" w:rsidRPr="00437DEC" w:rsidRDefault="002640B1" w:rsidP="00C96F8C">
      <w:pPr>
        <w:ind w:firstLine="708"/>
        <w:jc w:val="both"/>
        <w:rPr>
          <w:sz w:val="28"/>
          <w:szCs w:val="28"/>
        </w:rPr>
      </w:pPr>
      <w:r w:rsidRPr="00437DEC">
        <w:rPr>
          <w:sz w:val="28"/>
          <w:szCs w:val="28"/>
        </w:rPr>
        <w:t>- при личном обращении в часы приема граждан;</w:t>
      </w:r>
    </w:p>
    <w:p w:rsidR="002640B1" w:rsidRPr="00437DEC" w:rsidRDefault="002640B1" w:rsidP="00C96F8C">
      <w:pPr>
        <w:ind w:firstLine="708"/>
        <w:jc w:val="both"/>
        <w:rPr>
          <w:sz w:val="28"/>
          <w:szCs w:val="28"/>
        </w:rPr>
      </w:pPr>
      <w:r w:rsidRPr="00437DEC">
        <w:rPr>
          <w:sz w:val="28"/>
          <w:szCs w:val="28"/>
        </w:rPr>
        <w:t>- по телефону 8 (3439) 64-94-55;</w:t>
      </w:r>
    </w:p>
    <w:p w:rsidR="002640B1" w:rsidRPr="00437DEC" w:rsidRDefault="002640B1" w:rsidP="00C96F8C">
      <w:pPr>
        <w:ind w:firstLine="708"/>
        <w:jc w:val="both"/>
        <w:rPr>
          <w:sz w:val="28"/>
          <w:szCs w:val="28"/>
        </w:rPr>
      </w:pPr>
      <w:r w:rsidRPr="00437DEC">
        <w:rPr>
          <w:sz w:val="28"/>
          <w:szCs w:val="28"/>
        </w:rPr>
        <w:t>- по телефону «горячей линии» ГБУ СО «Многофункциональный центр» 8-800-500-84-14 .</w:t>
      </w:r>
    </w:p>
    <w:p w:rsidR="002640B1" w:rsidRPr="00437DEC" w:rsidRDefault="002640B1" w:rsidP="00A63F2F">
      <w:pPr>
        <w:jc w:val="both"/>
        <w:rPr>
          <w:sz w:val="28"/>
          <w:szCs w:val="28"/>
        </w:rPr>
      </w:pPr>
      <w:r w:rsidRPr="00437DEC">
        <w:rPr>
          <w:sz w:val="28"/>
          <w:szCs w:val="28"/>
        </w:rPr>
        <w:t>При консультировании в устной форме специалист должен принять все необходимые меры для ответа, в том числе с привлечением других специалистов. В случае если подготовка ответа требует дополнительной консультации со стороны иных организаций, взаимодействие с которыми осуществляется в процессе оказания муниципальной услуги, специалист, осуществляющий индивидуальное устное консультирование, может предложить заинтересованному лицу обратиться в другое удобное для него время.</w:t>
      </w:r>
    </w:p>
    <w:p w:rsidR="002640B1" w:rsidRPr="00437DEC" w:rsidRDefault="002640B1" w:rsidP="00B11771">
      <w:pPr>
        <w:ind w:firstLine="708"/>
        <w:jc w:val="both"/>
        <w:rPr>
          <w:sz w:val="28"/>
          <w:szCs w:val="28"/>
        </w:rPr>
      </w:pPr>
      <w:bookmarkStart w:id="11" w:name="sub_1012"/>
      <w:r w:rsidRPr="00437DEC">
        <w:rPr>
          <w:sz w:val="28"/>
          <w:szCs w:val="28"/>
        </w:rPr>
        <w:t xml:space="preserve">12. Информация о предоставлении муниципальной услуги размещается на информационных стендах в местах приема граждан, </w:t>
      </w:r>
      <w:hyperlink r:id="rId19" w:history="1">
        <w:r w:rsidRPr="00437DEC">
          <w:rPr>
            <w:rStyle w:val="a0"/>
            <w:color w:val="auto"/>
            <w:sz w:val="28"/>
            <w:szCs w:val="28"/>
          </w:rPr>
          <w:t>официальном сайте</w:t>
        </w:r>
      </w:hyperlink>
      <w:r w:rsidRPr="00437DEC">
        <w:rPr>
          <w:sz w:val="28"/>
          <w:szCs w:val="28"/>
        </w:rPr>
        <w:t xml:space="preserve"> городского округа Первоуральск и ГБУ СО «Многофункциональный центр».</w:t>
      </w:r>
      <w:bookmarkStart w:id="12" w:name="sub_300"/>
      <w:bookmarkEnd w:id="11"/>
    </w:p>
    <w:p w:rsidR="002640B1" w:rsidRPr="00437DEC" w:rsidRDefault="002640B1" w:rsidP="00A63F2F">
      <w:pPr>
        <w:jc w:val="both"/>
        <w:rPr>
          <w:sz w:val="28"/>
          <w:szCs w:val="28"/>
        </w:rPr>
      </w:pPr>
    </w:p>
    <w:p w:rsidR="002640B1" w:rsidRPr="00437DEC" w:rsidRDefault="002640B1" w:rsidP="00A63F2F">
      <w:pPr>
        <w:jc w:val="center"/>
        <w:rPr>
          <w:sz w:val="28"/>
          <w:szCs w:val="28"/>
        </w:rPr>
      </w:pPr>
      <w:r w:rsidRPr="00437DEC">
        <w:rPr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bookmarkEnd w:id="12"/>
    <w:p w:rsidR="002640B1" w:rsidRPr="00437DEC" w:rsidRDefault="002640B1" w:rsidP="00A63F2F">
      <w:pPr>
        <w:jc w:val="center"/>
        <w:rPr>
          <w:sz w:val="28"/>
          <w:szCs w:val="28"/>
        </w:rPr>
      </w:pPr>
    </w:p>
    <w:p w:rsidR="002640B1" w:rsidRPr="00437DEC" w:rsidRDefault="002640B1" w:rsidP="00B11771">
      <w:pPr>
        <w:ind w:firstLine="708"/>
        <w:jc w:val="both"/>
        <w:rPr>
          <w:sz w:val="28"/>
          <w:szCs w:val="28"/>
        </w:rPr>
      </w:pPr>
      <w:r w:rsidRPr="00437DEC">
        <w:rPr>
          <w:sz w:val="28"/>
          <w:szCs w:val="28"/>
        </w:rPr>
        <w:t>13 Максимальное время для предоставления муниципальной услуги не должно превышать 15 минут.</w:t>
      </w:r>
    </w:p>
    <w:p w:rsidR="002640B1" w:rsidRPr="00437DEC" w:rsidRDefault="002640B1" w:rsidP="00B11771">
      <w:pPr>
        <w:ind w:firstLine="708"/>
        <w:jc w:val="both"/>
        <w:rPr>
          <w:sz w:val="28"/>
          <w:szCs w:val="28"/>
        </w:rPr>
      </w:pPr>
      <w:r w:rsidRPr="00437DEC">
        <w:rPr>
          <w:sz w:val="28"/>
          <w:szCs w:val="28"/>
        </w:rPr>
        <w:t>14. Муниципальная услуга предоставляется в день обращения граждан.</w:t>
      </w:r>
    </w:p>
    <w:p w:rsidR="002640B1" w:rsidRPr="00437DEC" w:rsidRDefault="002640B1" w:rsidP="00B11771">
      <w:pPr>
        <w:ind w:firstLine="708"/>
        <w:jc w:val="both"/>
        <w:rPr>
          <w:sz w:val="28"/>
          <w:szCs w:val="28"/>
        </w:rPr>
      </w:pPr>
      <w:bookmarkStart w:id="13" w:name="sub_1015"/>
      <w:r w:rsidRPr="00437DEC">
        <w:rPr>
          <w:sz w:val="28"/>
          <w:szCs w:val="28"/>
        </w:rPr>
        <w:t xml:space="preserve">15. Непосредственно заявителем для получения муниципальной услуги представляются подлинники нижеперечисленных документов. </w:t>
      </w:r>
    </w:p>
    <w:p w:rsidR="002640B1" w:rsidRPr="00437DEC" w:rsidRDefault="002640B1" w:rsidP="00A63F2F">
      <w:pPr>
        <w:jc w:val="both"/>
        <w:rPr>
          <w:sz w:val="28"/>
          <w:szCs w:val="28"/>
        </w:rPr>
      </w:pPr>
      <w:r w:rsidRPr="00437DEC">
        <w:rPr>
          <w:sz w:val="28"/>
          <w:szCs w:val="28"/>
        </w:rPr>
        <w:t>Документы, удостоверяющие личность и полномочия представителя предоставляют непосредственные владельцы документа:</w:t>
      </w:r>
    </w:p>
    <w:p w:rsidR="002640B1" w:rsidRPr="00437DEC" w:rsidRDefault="002640B1" w:rsidP="000C6C80">
      <w:pPr>
        <w:ind w:firstLine="708"/>
        <w:jc w:val="both"/>
        <w:rPr>
          <w:sz w:val="28"/>
          <w:szCs w:val="28"/>
        </w:rPr>
      </w:pPr>
      <w:bookmarkStart w:id="14" w:name="sub_1151"/>
      <w:bookmarkEnd w:id="13"/>
      <w:r w:rsidRPr="00437DEC">
        <w:rPr>
          <w:sz w:val="28"/>
          <w:szCs w:val="28"/>
        </w:rPr>
        <w:t>1) Справка с места жительства:</w:t>
      </w:r>
    </w:p>
    <w:bookmarkEnd w:id="14"/>
    <w:p w:rsidR="002640B1" w:rsidRPr="00437DEC" w:rsidRDefault="002640B1" w:rsidP="000C6C80">
      <w:pPr>
        <w:ind w:firstLine="708"/>
        <w:jc w:val="both"/>
        <w:rPr>
          <w:sz w:val="28"/>
          <w:szCs w:val="28"/>
        </w:rPr>
      </w:pPr>
      <w:r w:rsidRPr="00437DEC">
        <w:rPr>
          <w:sz w:val="28"/>
          <w:szCs w:val="28"/>
        </w:rPr>
        <w:t>- документ, удостоверяющий личность гражданина;</w:t>
      </w:r>
    </w:p>
    <w:p w:rsidR="002640B1" w:rsidRPr="00437DEC" w:rsidRDefault="002640B1" w:rsidP="000C6C80">
      <w:pPr>
        <w:ind w:firstLine="708"/>
        <w:jc w:val="both"/>
        <w:rPr>
          <w:sz w:val="28"/>
          <w:szCs w:val="28"/>
        </w:rPr>
      </w:pPr>
      <w:r w:rsidRPr="00437DEC">
        <w:rPr>
          <w:sz w:val="28"/>
          <w:szCs w:val="28"/>
        </w:rPr>
        <w:t>- доверенность, подтверждающая полномочия представителя;</w:t>
      </w:r>
    </w:p>
    <w:p w:rsidR="002640B1" w:rsidRPr="00437DEC" w:rsidRDefault="002640B1" w:rsidP="000C6C80">
      <w:pPr>
        <w:ind w:firstLine="708"/>
        <w:jc w:val="both"/>
        <w:rPr>
          <w:sz w:val="28"/>
          <w:szCs w:val="28"/>
        </w:rPr>
      </w:pPr>
      <w:r w:rsidRPr="00437DEC">
        <w:rPr>
          <w:sz w:val="28"/>
          <w:szCs w:val="28"/>
        </w:rPr>
        <w:t>- домовая книга.</w:t>
      </w:r>
    </w:p>
    <w:p w:rsidR="002640B1" w:rsidRPr="00437DEC" w:rsidRDefault="002640B1" w:rsidP="000C6C80">
      <w:pPr>
        <w:ind w:firstLine="708"/>
        <w:jc w:val="both"/>
        <w:rPr>
          <w:sz w:val="28"/>
          <w:szCs w:val="28"/>
        </w:rPr>
      </w:pPr>
      <w:bookmarkStart w:id="15" w:name="sub_1152"/>
      <w:r w:rsidRPr="00437DEC">
        <w:rPr>
          <w:sz w:val="28"/>
          <w:szCs w:val="28"/>
        </w:rPr>
        <w:t>2) Справка о составе семьи:</w:t>
      </w:r>
    </w:p>
    <w:bookmarkEnd w:id="15"/>
    <w:p w:rsidR="002640B1" w:rsidRPr="00437DEC" w:rsidRDefault="002640B1" w:rsidP="000C6C80">
      <w:pPr>
        <w:ind w:firstLine="708"/>
        <w:jc w:val="both"/>
        <w:rPr>
          <w:sz w:val="28"/>
          <w:szCs w:val="28"/>
        </w:rPr>
      </w:pPr>
      <w:r w:rsidRPr="00437DEC">
        <w:rPr>
          <w:sz w:val="28"/>
          <w:szCs w:val="28"/>
        </w:rPr>
        <w:t>- документ, удостоверяющий личность заявителя и подтверждающие родственные отношения всех граждан, зарегистрированных в жилом помещении;</w:t>
      </w:r>
    </w:p>
    <w:p w:rsidR="002640B1" w:rsidRPr="00437DEC" w:rsidRDefault="002640B1" w:rsidP="000C6C80">
      <w:pPr>
        <w:ind w:firstLine="708"/>
        <w:jc w:val="both"/>
        <w:rPr>
          <w:sz w:val="28"/>
          <w:szCs w:val="28"/>
        </w:rPr>
      </w:pPr>
      <w:r w:rsidRPr="00437DEC">
        <w:rPr>
          <w:sz w:val="28"/>
          <w:szCs w:val="28"/>
        </w:rPr>
        <w:t>- доверенность, подтверждающая полномочия представителя;</w:t>
      </w:r>
    </w:p>
    <w:p w:rsidR="002640B1" w:rsidRPr="00437DEC" w:rsidRDefault="002640B1" w:rsidP="000C6C80">
      <w:pPr>
        <w:ind w:firstLine="708"/>
        <w:jc w:val="both"/>
        <w:rPr>
          <w:sz w:val="28"/>
          <w:szCs w:val="28"/>
        </w:rPr>
      </w:pPr>
      <w:r w:rsidRPr="00437DEC">
        <w:rPr>
          <w:sz w:val="28"/>
          <w:szCs w:val="28"/>
        </w:rPr>
        <w:t>- домовая книга.</w:t>
      </w:r>
    </w:p>
    <w:p w:rsidR="002640B1" w:rsidRPr="00437DEC" w:rsidRDefault="002640B1" w:rsidP="000C6C80">
      <w:pPr>
        <w:ind w:firstLine="708"/>
        <w:jc w:val="both"/>
        <w:rPr>
          <w:sz w:val="28"/>
          <w:szCs w:val="28"/>
        </w:rPr>
      </w:pPr>
      <w:r w:rsidRPr="00437DEC">
        <w:rPr>
          <w:sz w:val="28"/>
          <w:szCs w:val="28"/>
        </w:rPr>
        <w:t>3) Справка с места жительства умершего гражданина:</w:t>
      </w:r>
    </w:p>
    <w:p w:rsidR="002640B1" w:rsidRPr="00437DEC" w:rsidRDefault="002640B1" w:rsidP="000C6C80">
      <w:pPr>
        <w:ind w:firstLine="708"/>
        <w:jc w:val="both"/>
        <w:rPr>
          <w:sz w:val="28"/>
          <w:szCs w:val="28"/>
        </w:rPr>
      </w:pPr>
      <w:r w:rsidRPr="00437DEC">
        <w:rPr>
          <w:sz w:val="28"/>
          <w:szCs w:val="28"/>
        </w:rPr>
        <w:t>- документ, удостоверяющий личность гражданина</w:t>
      </w:r>
    </w:p>
    <w:p w:rsidR="002640B1" w:rsidRPr="00437DEC" w:rsidRDefault="002640B1" w:rsidP="000C6C80">
      <w:pPr>
        <w:ind w:firstLine="708"/>
        <w:jc w:val="both"/>
        <w:rPr>
          <w:sz w:val="28"/>
          <w:szCs w:val="28"/>
        </w:rPr>
      </w:pPr>
      <w:r w:rsidRPr="00437DEC">
        <w:rPr>
          <w:sz w:val="28"/>
          <w:szCs w:val="28"/>
        </w:rPr>
        <w:t>- доверенность, подтверждающая полномочия представителя;</w:t>
      </w:r>
    </w:p>
    <w:p w:rsidR="002640B1" w:rsidRPr="00437DEC" w:rsidRDefault="002640B1" w:rsidP="000C6C80">
      <w:pPr>
        <w:ind w:firstLine="708"/>
        <w:jc w:val="both"/>
        <w:rPr>
          <w:sz w:val="28"/>
          <w:szCs w:val="28"/>
        </w:rPr>
      </w:pPr>
      <w:r w:rsidRPr="00437DEC">
        <w:rPr>
          <w:sz w:val="28"/>
          <w:szCs w:val="28"/>
        </w:rPr>
        <w:t>- свидетельство о смерти умершего гражданина.</w:t>
      </w:r>
    </w:p>
    <w:p w:rsidR="002640B1" w:rsidRPr="00437DEC" w:rsidRDefault="002640B1" w:rsidP="000C6C80">
      <w:pPr>
        <w:ind w:firstLine="708"/>
        <w:jc w:val="both"/>
        <w:rPr>
          <w:sz w:val="28"/>
          <w:szCs w:val="28"/>
        </w:rPr>
      </w:pPr>
      <w:r w:rsidRPr="00437DEC">
        <w:rPr>
          <w:sz w:val="28"/>
          <w:szCs w:val="28"/>
        </w:rPr>
        <w:t>- домовая книга;</w:t>
      </w:r>
    </w:p>
    <w:p w:rsidR="002640B1" w:rsidRPr="00437DEC" w:rsidRDefault="002640B1" w:rsidP="000C6C80">
      <w:pPr>
        <w:ind w:firstLine="708"/>
        <w:jc w:val="both"/>
        <w:rPr>
          <w:sz w:val="28"/>
          <w:szCs w:val="28"/>
        </w:rPr>
      </w:pPr>
      <w:r w:rsidRPr="00437DEC">
        <w:rPr>
          <w:sz w:val="28"/>
          <w:szCs w:val="28"/>
        </w:rPr>
        <w:t>4) Выписка из домовой книги и финансово-лицевого счета:</w:t>
      </w:r>
    </w:p>
    <w:p w:rsidR="002640B1" w:rsidRPr="00437DEC" w:rsidRDefault="002640B1" w:rsidP="000C6C80">
      <w:pPr>
        <w:ind w:firstLine="708"/>
        <w:jc w:val="both"/>
        <w:rPr>
          <w:sz w:val="28"/>
          <w:szCs w:val="28"/>
        </w:rPr>
      </w:pPr>
      <w:r w:rsidRPr="00437DEC">
        <w:rPr>
          <w:sz w:val="28"/>
          <w:szCs w:val="28"/>
        </w:rPr>
        <w:t>- документ, удостоверяющий личность;</w:t>
      </w:r>
    </w:p>
    <w:p w:rsidR="002640B1" w:rsidRPr="00437DEC" w:rsidRDefault="002640B1" w:rsidP="000C6C80">
      <w:pPr>
        <w:ind w:firstLine="708"/>
        <w:jc w:val="both"/>
        <w:rPr>
          <w:sz w:val="28"/>
          <w:szCs w:val="28"/>
        </w:rPr>
      </w:pPr>
      <w:r w:rsidRPr="00437DEC">
        <w:rPr>
          <w:sz w:val="28"/>
          <w:szCs w:val="28"/>
        </w:rPr>
        <w:t>- доверенность, подтверждающая полномочия представителя;</w:t>
      </w:r>
    </w:p>
    <w:p w:rsidR="002640B1" w:rsidRPr="00437DEC" w:rsidRDefault="002640B1" w:rsidP="000C6C80">
      <w:pPr>
        <w:ind w:firstLine="708"/>
        <w:jc w:val="both"/>
        <w:rPr>
          <w:sz w:val="28"/>
          <w:szCs w:val="28"/>
        </w:rPr>
      </w:pPr>
      <w:r w:rsidRPr="00437DEC">
        <w:rPr>
          <w:sz w:val="28"/>
          <w:szCs w:val="28"/>
        </w:rPr>
        <w:t>- правоустанавливающий или правоудостоверяющий документ;</w:t>
      </w:r>
    </w:p>
    <w:p w:rsidR="002640B1" w:rsidRPr="00437DEC" w:rsidRDefault="002640B1" w:rsidP="000C6C80">
      <w:pPr>
        <w:ind w:firstLine="708"/>
        <w:jc w:val="both"/>
        <w:rPr>
          <w:sz w:val="28"/>
          <w:szCs w:val="28"/>
        </w:rPr>
      </w:pPr>
      <w:r w:rsidRPr="00437DEC">
        <w:rPr>
          <w:sz w:val="28"/>
          <w:szCs w:val="28"/>
        </w:rPr>
        <w:t>- домовая книга.</w:t>
      </w:r>
    </w:p>
    <w:p w:rsidR="002640B1" w:rsidRPr="00437DEC" w:rsidRDefault="002640B1" w:rsidP="00B11771">
      <w:pPr>
        <w:ind w:firstLine="708"/>
        <w:jc w:val="both"/>
        <w:rPr>
          <w:sz w:val="28"/>
          <w:szCs w:val="28"/>
        </w:rPr>
      </w:pPr>
      <w:bookmarkStart w:id="16" w:name="sub_1017"/>
      <w:r w:rsidRPr="00437DEC">
        <w:rPr>
          <w:sz w:val="28"/>
          <w:szCs w:val="28"/>
        </w:rPr>
        <w:t>16. Заявитель дополнительно может представить иные документы, которые, по его мнению, имеют значение для получения выписки из домовых книг и справки с места жительства о регистрации.</w:t>
      </w:r>
    </w:p>
    <w:bookmarkEnd w:id="16"/>
    <w:p w:rsidR="002640B1" w:rsidRPr="00437DEC" w:rsidRDefault="002640B1" w:rsidP="00B11771">
      <w:pPr>
        <w:ind w:firstLine="708"/>
        <w:jc w:val="both"/>
        <w:rPr>
          <w:sz w:val="28"/>
          <w:szCs w:val="28"/>
        </w:rPr>
      </w:pPr>
      <w:r w:rsidRPr="00437DEC">
        <w:rPr>
          <w:sz w:val="28"/>
          <w:szCs w:val="28"/>
        </w:rPr>
        <w:t>17. Предоставление муниципальной услуги включает в себя следующие административные процедуры:</w:t>
      </w:r>
    </w:p>
    <w:p w:rsidR="002640B1" w:rsidRPr="00437DEC" w:rsidRDefault="002640B1" w:rsidP="000C6C80">
      <w:pPr>
        <w:ind w:firstLine="708"/>
        <w:jc w:val="both"/>
        <w:rPr>
          <w:sz w:val="28"/>
          <w:szCs w:val="28"/>
        </w:rPr>
      </w:pPr>
      <w:bookmarkStart w:id="17" w:name="sub_1181"/>
      <w:r w:rsidRPr="00437DEC">
        <w:rPr>
          <w:sz w:val="28"/>
          <w:szCs w:val="28"/>
        </w:rPr>
        <w:t>1) прием и рассмотрение документов:</w:t>
      </w:r>
    </w:p>
    <w:bookmarkEnd w:id="17"/>
    <w:p w:rsidR="002640B1" w:rsidRPr="00437DEC" w:rsidRDefault="002640B1" w:rsidP="000C6C80">
      <w:pPr>
        <w:ind w:firstLine="708"/>
        <w:jc w:val="both"/>
        <w:rPr>
          <w:sz w:val="28"/>
          <w:szCs w:val="28"/>
        </w:rPr>
      </w:pPr>
      <w:r w:rsidRPr="00437DEC">
        <w:rPr>
          <w:sz w:val="28"/>
          <w:szCs w:val="28"/>
        </w:rPr>
        <w:t xml:space="preserve">- основанием для начала предоставления муниципальной услуги является личное обращение получателя (его представителя, доверенного лица) в Администрацию городского округа Первоуральск или ГБУ СО «Многофункциональный центр» с комплектом документов, необходимых для предоставления услуги, согласно </w:t>
      </w:r>
      <w:hyperlink r:id="rId20" w:history="1">
        <w:r w:rsidRPr="00437DEC">
          <w:rPr>
            <w:rStyle w:val="a0"/>
            <w:color w:val="auto"/>
            <w:sz w:val="28"/>
            <w:szCs w:val="28"/>
          </w:rPr>
          <w:t>п. 15</w:t>
        </w:r>
      </w:hyperlink>
      <w:r w:rsidRPr="00437DEC">
        <w:rPr>
          <w:sz w:val="28"/>
          <w:szCs w:val="28"/>
        </w:rPr>
        <w:t>. настоящего Регламента;</w:t>
      </w:r>
    </w:p>
    <w:p w:rsidR="002640B1" w:rsidRPr="00437DEC" w:rsidRDefault="002640B1" w:rsidP="00A63F2F">
      <w:pPr>
        <w:jc w:val="both"/>
        <w:rPr>
          <w:sz w:val="28"/>
          <w:szCs w:val="28"/>
        </w:rPr>
      </w:pPr>
      <w:r w:rsidRPr="00437DEC">
        <w:rPr>
          <w:sz w:val="28"/>
          <w:szCs w:val="28"/>
        </w:rPr>
        <w:t>- специалист контрольно-организационного отдела Администрации городского округа Первоуральск или отдела ГБУ СО «Многофункциональный центр» устанавливает предмет обращения, устанавливает личность получателя, проверяет документ, удостоверяющий личность;</w:t>
      </w:r>
    </w:p>
    <w:p w:rsidR="002640B1" w:rsidRPr="00437DEC" w:rsidRDefault="002640B1" w:rsidP="000C6C80">
      <w:pPr>
        <w:ind w:firstLine="708"/>
        <w:jc w:val="both"/>
        <w:rPr>
          <w:sz w:val="28"/>
          <w:szCs w:val="28"/>
        </w:rPr>
      </w:pPr>
      <w:r w:rsidRPr="00437DEC">
        <w:rPr>
          <w:sz w:val="28"/>
          <w:szCs w:val="28"/>
        </w:rPr>
        <w:t>- специалист контрольно-организационного отдела Администрации городского округа Первоуральск или отдела ГБУ СО «Многофункциональный центр» проводит проверку правоустанавливающих (правоудостоверяющих) документов на жилое помещение, домовой книги;</w:t>
      </w:r>
    </w:p>
    <w:p w:rsidR="002640B1" w:rsidRPr="00437DEC" w:rsidRDefault="002640B1" w:rsidP="00A63F2F">
      <w:pPr>
        <w:jc w:val="both"/>
        <w:rPr>
          <w:sz w:val="28"/>
          <w:szCs w:val="28"/>
        </w:rPr>
      </w:pPr>
      <w:r w:rsidRPr="00437DEC">
        <w:rPr>
          <w:sz w:val="28"/>
          <w:szCs w:val="28"/>
        </w:rPr>
        <w:t>- специалист контрольно-организационного отдела Администрации городского округа Первоуральск или отдела ГБУ СО «Многофункциональный центр» осуществляет регистрацию заявителя в соответствии со внутренней распорядительной документацией;</w:t>
      </w:r>
    </w:p>
    <w:p w:rsidR="002640B1" w:rsidRPr="00437DEC" w:rsidRDefault="002640B1" w:rsidP="000C6C80">
      <w:pPr>
        <w:ind w:firstLine="708"/>
        <w:jc w:val="both"/>
        <w:rPr>
          <w:sz w:val="28"/>
          <w:szCs w:val="28"/>
        </w:rPr>
      </w:pPr>
      <w:r w:rsidRPr="00437DEC">
        <w:rPr>
          <w:sz w:val="28"/>
          <w:szCs w:val="28"/>
        </w:rPr>
        <w:t>- специалист контрольно-организационного отдела Администрации городского округа Первоуральск или отдела ГБУ СО «Многофункциональный центр» осуществляет сканирование представленных заявителем документов в соответствии со внутренней распорядительной документацией;</w:t>
      </w:r>
    </w:p>
    <w:p w:rsidR="002640B1" w:rsidRPr="00437DEC" w:rsidRDefault="002640B1" w:rsidP="00A63F2F">
      <w:pPr>
        <w:jc w:val="both"/>
        <w:rPr>
          <w:sz w:val="28"/>
          <w:szCs w:val="28"/>
        </w:rPr>
      </w:pPr>
      <w:r w:rsidRPr="00437DEC">
        <w:rPr>
          <w:sz w:val="28"/>
          <w:szCs w:val="28"/>
        </w:rPr>
        <w:t>- специалист контрольно-организационного отдела Администрации городского округа Первоуральск или отдела ГБУ СО «Многофункциональный центр» оформляет результат по услуге и передает заявителю.</w:t>
      </w:r>
    </w:p>
    <w:p w:rsidR="002640B1" w:rsidRPr="00437DEC" w:rsidRDefault="002640B1" w:rsidP="00B11771">
      <w:pPr>
        <w:ind w:firstLine="708"/>
        <w:jc w:val="both"/>
        <w:rPr>
          <w:sz w:val="28"/>
          <w:szCs w:val="28"/>
        </w:rPr>
      </w:pPr>
      <w:r w:rsidRPr="00437DEC">
        <w:rPr>
          <w:sz w:val="28"/>
          <w:szCs w:val="28"/>
        </w:rPr>
        <w:t>18. В случае предоставления всех необходимых документов специалист контрольно-организационного отдела Администрации городского округа Первоуральск или отдела ГБУ СО «Многофункциональный центр» принимает положительное решение о выдаче соответствующего документа.</w:t>
      </w:r>
    </w:p>
    <w:p w:rsidR="002640B1" w:rsidRPr="00437DEC" w:rsidRDefault="002640B1" w:rsidP="00A63F2F">
      <w:pPr>
        <w:jc w:val="both"/>
        <w:rPr>
          <w:sz w:val="28"/>
          <w:szCs w:val="28"/>
        </w:rPr>
      </w:pPr>
      <w:r w:rsidRPr="00437DEC">
        <w:rPr>
          <w:sz w:val="28"/>
          <w:szCs w:val="28"/>
        </w:rPr>
        <w:t>Основание для отказа в приеме заявителя и предоставления муниципальной услуги является:</w:t>
      </w:r>
    </w:p>
    <w:p w:rsidR="002640B1" w:rsidRPr="00437DEC" w:rsidRDefault="002640B1" w:rsidP="000C6C80">
      <w:pPr>
        <w:ind w:firstLine="708"/>
        <w:jc w:val="both"/>
        <w:rPr>
          <w:sz w:val="28"/>
          <w:szCs w:val="28"/>
        </w:rPr>
      </w:pPr>
      <w:bookmarkStart w:id="18" w:name="sub_1191"/>
      <w:r w:rsidRPr="00437DEC">
        <w:rPr>
          <w:sz w:val="28"/>
          <w:szCs w:val="28"/>
        </w:rPr>
        <w:t>1) непредоставление заявителем или его представителем документа, удостоверяющего его личность;</w:t>
      </w:r>
    </w:p>
    <w:p w:rsidR="002640B1" w:rsidRPr="00437DEC" w:rsidRDefault="002640B1" w:rsidP="000C6C80">
      <w:pPr>
        <w:ind w:firstLine="708"/>
        <w:jc w:val="both"/>
        <w:rPr>
          <w:sz w:val="28"/>
          <w:szCs w:val="28"/>
        </w:rPr>
      </w:pPr>
      <w:bookmarkStart w:id="19" w:name="sub_1192"/>
      <w:bookmarkEnd w:id="18"/>
      <w:r w:rsidRPr="00437DEC">
        <w:rPr>
          <w:sz w:val="28"/>
          <w:szCs w:val="28"/>
        </w:rPr>
        <w:t>2) непредоставление заявителем или его представителем согласия на обработку персональных данных;</w:t>
      </w:r>
    </w:p>
    <w:p w:rsidR="002640B1" w:rsidRPr="00437DEC" w:rsidRDefault="002640B1" w:rsidP="000C6C80">
      <w:pPr>
        <w:ind w:firstLine="708"/>
        <w:jc w:val="both"/>
        <w:rPr>
          <w:sz w:val="28"/>
          <w:szCs w:val="28"/>
        </w:rPr>
      </w:pPr>
      <w:bookmarkStart w:id="20" w:name="sub_1193"/>
      <w:bookmarkEnd w:id="19"/>
      <w:r w:rsidRPr="00437DEC">
        <w:rPr>
          <w:sz w:val="28"/>
          <w:szCs w:val="28"/>
        </w:rPr>
        <w:t>3) отсутствие правоустанавливающих или недействительность правоудостоверяющих документов на жилое помещение;</w:t>
      </w:r>
    </w:p>
    <w:p w:rsidR="002640B1" w:rsidRPr="00437DEC" w:rsidRDefault="002640B1" w:rsidP="000C6C80">
      <w:pPr>
        <w:ind w:firstLine="708"/>
        <w:jc w:val="both"/>
        <w:rPr>
          <w:sz w:val="28"/>
          <w:szCs w:val="28"/>
        </w:rPr>
      </w:pPr>
      <w:bookmarkStart w:id="21" w:name="sub_1194"/>
      <w:bookmarkEnd w:id="20"/>
      <w:r w:rsidRPr="00437DEC">
        <w:rPr>
          <w:sz w:val="28"/>
          <w:szCs w:val="28"/>
        </w:rPr>
        <w:t>4) обращение заявителя не в приемные часы работы;</w:t>
      </w:r>
    </w:p>
    <w:p w:rsidR="002640B1" w:rsidRPr="00437DEC" w:rsidRDefault="002640B1" w:rsidP="000C6C80">
      <w:pPr>
        <w:ind w:firstLine="708"/>
        <w:jc w:val="both"/>
        <w:rPr>
          <w:sz w:val="28"/>
          <w:szCs w:val="28"/>
        </w:rPr>
      </w:pPr>
      <w:bookmarkStart w:id="22" w:name="sub_1195"/>
      <w:bookmarkEnd w:id="21"/>
      <w:r w:rsidRPr="00437DEC">
        <w:rPr>
          <w:sz w:val="28"/>
          <w:szCs w:val="28"/>
        </w:rPr>
        <w:t>5) отсутствие домовой книги</w:t>
      </w:r>
      <w:bookmarkStart w:id="23" w:name="sub_400"/>
      <w:bookmarkEnd w:id="22"/>
      <w:r w:rsidRPr="00437DEC">
        <w:rPr>
          <w:sz w:val="28"/>
          <w:szCs w:val="28"/>
        </w:rPr>
        <w:t>;</w:t>
      </w:r>
    </w:p>
    <w:p w:rsidR="002640B1" w:rsidRPr="00437DEC" w:rsidRDefault="002640B1" w:rsidP="000C6C80">
      <w:pPr>
        <w:ind w:firstLine="708"/>
        <w:jc w:val="both"/>
        <w:rPr>
          <w:sz w:val="28"/>
          <w:szCs w:val="28"/>
        </w:rPr>
      </w:pPr>
      <w:r w:rsidRPr="00437DEC">
        <w:rPr>
          <w:sz w:val="28"/>
          <w:szCs w:val="28"/>
        </w:rPr>
        <w:t>6) предоставление документов неуполномоченным лицом.</w:t>
      </w:r>
    </w:p>
    <w:p w:rsidR="002640B1" w:rsidRPr="00437DEC" w:rsidRDefault="002640B1" w:rsidP="00A63F2F">
      <w:pPr>
        <w:jc w:val="both"/>
        <w:rPr>
          <w:sz w:val="28"/>
          <w:szCs w:val="28"/>
        </w:rPr>
      </w:pPr>
    </w:p>
    <w:p w:rsidR="002640B1" w:rsidRPr="00437DEC" w:rsidRDefault="002640B1" w:rsidP="00A63F2F">
      <w:pPr>
        <w:jc w:val="center"/>
        <w:rPr>
          <w:sz w:val="28"/>
          <w:szCs w:val="28"/>
        </w:rPr>
      </w:pPr>
      <w:r w:rsidRPr="00437DEC">
        <w:rPr>
          <w:sz w:val="28"/>
          <w:szCs w:val="28"/>
        </w:rPr>
        <w:t>Раздел 4. Формы контроля за исполнением административного регламента</w:t>
      </w:r>
    </w:p>
    <w:bookmarkEnd w:id="23"/>
    <w:p w:rsidR="002640B1" w:rsidRPr="00437DEC" w:rsidRDefault="002640B1" w:rsidP="00A63F2F">
      <w:pPr>
        <w:jc w:val="both"/>
        <w:rPr>
          <w:sz w:val="28"/>
          <w:szCs w:val="28"/>
        </w:rPr>
      </w:pPr>
    </w:p>
    <w:p w:rsidR="002640B1" w:rsidRPr="00437DEC" w:rsidRDefault="002640B1" w:rsidP="00B11771">
      <w:pPr>
        <w:ind w:firstLine="708"/>
        <w:jc w:val="both"/>
        <w:rPr>
          <w:sz w:val="28"/>
          <w:szCs w:val="28"/>
        </w:rPr>
      </w:pPr>
      <w:bookmarkStart w:id="24" w:name="sub_1020"/>
      <w:r w:rsidRPr="00437DEC">
        <w:rPr>
          <w:sz w:val="28"/>
          <w:szCs w:val="28"/>
        </w:rPr>
        <w:t>19. Текущий контроль за соблюдением последовательности действий, определенных административными процедурами по предоставлению муниципальной услуги (далее текущий контроль), и принятием решений специалистами осуществляется должностными лицами, ответственными за организацию работы по предоставлению муниципальной услуги.</w:t>
      </w:r>
    </w:p>
    <w:p w:rsidR="002640B1" w:rsidRPr="00437DEC" w:rsidRDefault="002640B1" w:rsidP="00B11771">
      <w:pPr>
        <w:ind w:firstLine="708"/>
        <w:jc w:val="both"/>
        <w:rPr>
          <w:sz w:val="28"/>
          <w:szCs w:val="28"/>
        </w:rPr>
      </w:pPr>
      <w:bookmarkStart w:id="25" w:name="sub_1021"/>
      <w:bookmarkEnd w:id="24"/>
      <w:r w:rsidRPr="00437DEC">
        <w:rPr>
          <w:sz w:val="28"/>
          <w:szCs w:val="28"/>
        </w:rPr>
        <w:t>20.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2640B1" w:rsidRPr="00437DEC" w:rsidRDefault="002640B1" w:rsidP="00B11771">
      <w:pPr>
        <w:ind w:firstLine="708"/>
        <w:jc w:val="both"/>
        <w:rPr>
          <w:sz w:val="28"/>
          <w:szCs w:val="28"/>
        </w:rPr>
      </w:pPr>
      <w:bookmarkStart w:id="26" w:name="sub_1022"/>
      <w:bookmarkEnd w:id="25"/>
      <w:r w:rsidRPr="00437DEC">
        <w:rPr>
          <w:sz w:val="28"/>
          <w:szCs w:val="28"/>
        </w:rPr>
        <w:t>21.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2640B1" w:rsidRPr="00437DEC" w:rsidRDefault="002640B1" w:rsidP="00B11771">
      <w:pPr>
        <w:ind w:firstLine="708"/>
        <w:jc w:val="both"/>
        <w:rPr>
          <w:sz w:val="28"/>
          <w:szCs w:val="28"/>
        </w:rPr>
      </w:pPr>
      <w:bookmarkStart w:id="27" w:name="sub_1023"/>
      <w:bookmarkEnd w:id="26"/>
      <w:r w:rsidRPr="00437DEC">
        <w:rPr>
          <w:sz w:val="28"/>
          <w:szCs w:val="28"/>
        </w:rPr>
        <w:t>22.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bookmarkEnd w:id="27"/>
    <w:p w:rsidR="002640B1" w:rsidRPr="00437DEC" w:rsidRDefault="002640B1" w:rsidP="00A63F2F">
      <w:pPr>
        <w:jc w:val="both"/>
        <w:rPr>
          <w:sz w:val="28"/>
          <w:szCs w:val="28"/>
        </w:rPr>
      </w:pPr>
    </w:p>
    <w:p w:rsidR="002640B1" w:rsidRPr="00437DEC" w:rsidRDefault="002640B1" w:rsidP="00A63F2F">
      <w:pPr>
        <w:pStyle w:val="Heading1"/>
        <w:jc w:val="center"/>
        <w:rPr>
          <w:sz w:val="28"/>
          <w:szCs w:val="28"/>
        </w:rPr>
      </w:pPr>
      <w:bookmarkStart w:id="28" w:name="sub_500"/>
      <w:r w:rsidRPr="00437DEC">
        <w:rPr>
          <w:sz w:val="28"/>
          <w:szCs w:val="28"/>
        </w:rPr>
        <w:t>Раздел 5. Досудебный (внесудебный) порядок обжалования решений и действий (бездействия), осуществляемых (принимаемых) в ходе исполнения муниципальной услуги</w:t>
      </w:r>
    </w:p>
    <w:bookmarkEnd w:id="28"/>
    <w:p w:rsidR="002640B1" w:rsidRPr="00437DEC" w:rsidRDefault="002640B1" w:rsidP="00A63F2F">
      <w:pPr>
        <w:jc w:val="center"/>
        <w:rPr>
          <w:sz w:val="28"/>
          <w:szCs w:val="28"/>
        </w:rPr>
      </w:pPr>
    </w:p>
    <w:p w:rsidR="002640B1" w:rsidRPr="00437DEC" w:rsidRDefault="002640B1" w:rsidP="00B11771">
      <w:pPr>
        <w:ind w:firstLine="708"/>
        <w:jc w:val="both"/>
        <w:rPr>
          <w:sz w:val="28"/>
          <w:szCs w:val="28"/>
        </w:rPr>
      </w:pPr>
      <w:bookmarkStart w:id="29" w:name="sub_1024"/>
      <w:r w:rsidRPr="00437DEC">
        <w:rPr>
          <w:sz w:val="28"/>
          <w:szCs w:val="28"/>
        </w:rPr>
        <w:t>23. Заявитель имеет право на обжалование действий или бездействия Администрации городского округа Первоуральск, должностных лиц, ответственных за организацию работы по предоставлению муниципальной услуги, в вышестоящие органы в досудебном и судебном порядке в следующих случаях:</w:t>
      </w:r>
    </w:p>
    <w:p w:rsidR="002640B1" w:rsidRPr="00437DEC" w:rsidRDefault="002640B1" w:rsidP="000C6C80">
      <w:pPr>
        <w:ind w:firstLine="708"/>
        <w:jc w:val="both"/>
        <w:rPr>
          <w:sz w:val="28"/>
          <w:szCs w:val="28"/>
        </w:rPr>
      </w:pPr>
      <w:bookmarkStart w:id="30" w:name="sub_1241"/>
      <w:bookmarkEnd w:id="29"/>
      <w:r w:rsidRPr="00437DEC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640B1" w:rsidRPr="00437DEC" w:rsidRDefault="002640B1" w:rsidP="000C6C80">
      <w:pPr>
        <w:ind w:firstLine="708"/>
        <w:jc w:val="both"/>
        <w:rPr>
          <w:sz w:val="28"/>
          <w:szCs w:val="28"/>
        </w:rPr>
      </w:pPr>
      <w:bookmarkStart w:id="31" w:name="sub_1242"/>
      <w:bookmarkEnd w:id="30"/>
      <w:r w:rsidRPr="00437DEC">
        <w:rPr>
          <w:sz w:val="28"/>
          <w:szCs w:val="28"/>
        </w:rPr>
        <w:t>2) нарушение срока предоставления муниципальной услуги;</w:t>
      </w:r>
    </w:p>
    <w:p w:rsidR="002640B1" w:rsidRPr="00437DEC" w:rsidRDefault="002640B1" w:rsidP="000C6C80">
      <w:pPr>
        <w:ind w:firstLine="708"/>
        <w:jc w:val="both"/>
        <w:rPr>
          <w:sz w:val="28"/>
          <w:szCs w:val="28"/>
        </w:rPr>
      </w:pPr>
      <w:bookmarkStart w:id="32" w:name="sub_1243"/>
      <w:bookmarkEnd w:id="31"/>
      <w:r w:rsidRPr="00437DEC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640B1" w:rsidRPr="00437DEC" w:rsidRDefault="002640B1" w:rsidP="000C6C80">
      <w:pPr>
        <w:ind w:firstLine="708"/>
        <w:jc w:val="both"/>
        <w:rPr>
          <w:sz w:val="28"/>
          <w:szCs w:val="28"/>
        </w:rPr>
      </w:pPr>
      <w:bookmarkStart w:id="33" w:name="sub_1244"/>
      <w:bookmarkEnd w:id="32"/>
      <w:r w:rsidRPr="00437DE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640B1" w:rsidRPr="00437DEC" w:rsidRDefault="002640B1" w:rsidP="000C6C80">
      <w:pPr>
        <w:ind w:firstLine="708"/>
        <w:jc w:val="both"/>
        <w:rPr>
          <w:sz w:val="28"/>
          <w:szCs w:val="28"/>
        </w:rPr>
      </w:pPr>
      <w:bookmarkStart w:id="34" w:name="sub_1245"/>
      <w:bookmarkEnd w:id="33"/>
      <w:r w:rsidRPr="00437DEC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640B1" w:rsidRPr="00437DEC" w:rsidRDefault="002640B1" w:rsidP="000C6C80">
      <w:pPr>
        <w:ind w:firstLine="708"/>
        <w:jc w:val="both"/>
        <w:rPr>
          <w:sz w:val="28"/>
          <w:szCs w:val="28"/>
        </w:rPr>
      </w:pPr>
      <w:bookmarkStart w:id="35" w:name="sub_1246"/>
      <w:bookmarkEnd w:id="34"/>
      <w:r w:rsidRPr="00437DEC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640B1" w:rsidRPr="00437DEC" w:rsidRDefault="002640B1" w:rsidP="000C6C80">
      <w:pPr>
        <w:ind w:firstLine="708"/>
        <w:jc w:val="both"/>
        <w:rPr>
          <w:sz w:val="28"/>
          <w:szCs w:val="28"/>
        </w:rPr>
      </w:pPr>
      <w:bookmarkStart w:id="36" w:name="sub_1247"/>
      <w:bookmarkEnd w:id="35"/>
      <w:r w:rsidRPr="00437DEC">
        <w:rPr>
          <w:sz w:val="28"/>
          <w:szCs w:val="28"/>
        </w:rPr>
        <w:t>7) отказ Администрации городского округа Первоуральск или ГБУ СО «Многофункциональный центр», должностных лиц, ответственных за организацию работы по предоставлению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640B1" w:rsidRPr="00437DEC" w:rsidRDefault="002640B1" w:rsidP="00B11771">
      <w:pPr>
        <w:ind w:firstLine="708"/>
        <w:jc w:val="both"/>
        <w:rPr>
          <w:sz w:val="28"/>
          <w:szCs w:val="28"/>
        </w:rPr>
      </w:pPr>
      <w:bookmarkStart w:id="37" w:name="sub_1025"/>
      <w:bookmarkEnd w:id="36"/>
      <w:r w:rsidRPr="00437DEC">
        <w:rPr>
          <w:sz w:val="28"/>
          <w:szCs w:val="28"/>
        </w:rPr>
        <w:t>24. Жалоба подается в письменной форме на бумажном носителе, в электронной форме в Администрацию городского округа Первоуральск или ГБУ СО «Многофункциональный центр».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</w:t>
      </w:r>
      <w:r>
        <w:rPr>
          <w:sz w:val="28"/>
          <w:szCs w:val="28"/>
        </w:rPr>
        <w:t>.</w:t>
      </w:r>
    </w:p>
    <w:p w:rsidR="002640B1" w:rsidRPr="00437DEC" w:rsidRDefault="002640B1" w:rsidP="00B11771">
      <w:pPr>
        <w:ind w:firstLine="708"/>
        <w:jc w:val="both"/>
        <w:rPr>
          <w:sz w:val="28"/>
          <w:szCs w:val="28"/>
        </w:rPr>
      </w:pPr>
      <w:bookmarkStart w:id="38" w:name="sub_1026"/>
      <w:bookmarkEnd w:id="37"/>
      <w:r w:rsidRPr="00437DEC">
        <w:rPr>
          <w:sz w:val="28"/>
          <w:szCs w:val="28"/>
        </w:rPr>
        <w:t xml:space="preserve">25. Жалоба может быть направлена по почте, через многофункциональный центр, с использованием информационно-телекоммуникационной сети "Интернет", </w:t>
      </w:r>
      <w:hyperlink r:id="rId21" w:history="1">
        <w:r w:rsidRPr="00437DEC">
          <w:rPr>
            <w:rStyle w:val="a0"/>
            <w:color w:val="auto"/>
            <w:sz w:val="28"/>
            <w:szCs w:val="28"/>
          </w:rPr>
          <w:t>официального сайта</w:t>
        </w:r>
      </w:hyperlink>
      <w:r w:rsidRPr="00437DEC">
        <w:rPr>
          <w:sz w:val="28"/>
          <w:szCs w:val="28"/>
        </w:rPr>
        <w:t xml:space="preserve"> городского округа Первоуральск, официального сайта ГБУ СО «Многофункциональный центр»,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640B1" w:rsidRPr="00437DEC" w:rsidRDefault="002640B1" w:rsidP="00B11771">
      <w:pPr>
        <w:ind w:firstLine="708"/>
        <w:jc w:val="both"/>
        <w:rPr>
          <w:sz w:val="28"/>
          <w:szCs w:val="28"/>
        </w:rPr>
      </w:pPr>
      <w:bookmarkStart w:id="39" w:name="sub_1027"/>
      <w:bookmarkEnd w:id="38"/>
      <w:r w:rsidRPr="00437DEC">
        <w:rPr>
          <w:sz w:val="28"/>
          <w:szCs w:val="28"/>
        </w:rPr>
        <w:t>26. Порядок подачи и рассмотрения жалоб на решения и действия (бездействие) органа, предоставляющего муниципальную услугу, должностных лиц, ответственных за организацию работы по предоставлению муниципальной услуги устанавливается Правительством Российской Федерации.</w:t>
      </w:r>
    </w:p>
    <w:p w:rsidR="002640B1" w:rsidRPr="00437DEC" w:rsidRDefault="002640B1" w:rsidP="00B11771">
      <w:pPr>
        <w:ind w:firstLine="708"/>
        <w:jc w:val="both"/>
        <w:rPr>
          <w:sz w:val="28"/>
          <w:szCs w:val="28"/>
        </w:rPr>
      </w:pPr>
      <w:bookmarkStart w:id="40" w:name="sub_1028"/>
      <w:bookmarkEnd w:id="39"/>
      <w:r w:rsidRPr="00437DEC">
        <w:rPr>
          <w:sz w:val="28"/>
          <w:szCs w:val="28"/>
        </w:rPr>
        <w:t>27. Особенности подачи и рассмотрения жалоб на решения и действия (бездействие) Администрации городского округа Первоуральск, должностных лиц, ответственных за организацию работы по предоставлению муниципальной услуги,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2640B1" w:rsidRPr="00437DEC" w:rsidRDefault="002640B1" w:rsidP="000C6C80">
      <w:pPr>
        <w:ind w:firstLine="708"/>
        <w:jc w:val="both"/>
        <w:rPr>
          <w:sz w:val="28"/>
          <w:szCs w:val="28"/>
        </w:rPr>
      </w:pPr>
      <w:bookmarkStart w:id="41" w:name="sub_1029"/>
      <w:bookmarkEnd w:id="40"/>
      <w:r w:rsidRPr="00437DEC">
        <w:rPr>
          <w:sz w:val="28"/>
          <w:szCs w:val="28"/>
        </w:rPr>
        <w:t>28. Жалоба должна содержать:</w:t>
      </w:r>
    </w:p>
    <w:p w:rsidR="002640B1" w:rsidRPr="00437DEC" w:rsidRDefault="002640B1" w:rsidP="000C6C80">
      <w:pPr>
        <w:ind w:firstLine="708"/>
        <w:jc w:val="both"/>
        <w:rPr>
          <w:sz w:val="28"/>
          <w:szCs w:val="28"/>
        </w:rPr>
      </w:pPr>
      <w:bookmarkStart w:id="42" w:name="sub_1291"/>
      <w:bookmarkEnd w:id="41"/>
      <w:r w:rsidRPr="00437DEC">
        <w:rPr>
          <w:sz w:val="28"/>
          <w:szCs w:val="28"/>
        </w:rPr>
        <w:t>1) наименование органа, предоставляющего муниципальную услугу, должностных лиц, ответственных за организацию работы по предоставлению муниципальной услуги, решения и действия (бездействие) которых обжалуются;</w:t>
      </w:r>
    </w:p>
    <w:p w:rsidR="002640B1" w:rsidRPr="00437DEC" w:rsidRDefault="002640B1" w:rsidP="000C6C80">
      <w:pPr>
        <w:ind w:firstLine="708"/>
        <w:jc w:val="both"/>
        <w:rPr>
          <w:sz w:val="28"/>
          <w:szCs w:val="28"/>
        </w:rPr>
      </w:pPr>
      <w:bookmarkStart w:id="43" w:name="sub_1292"/>
      <w:bookmarkEnd w:id="42"/>
      <w:r w:rsidRPr="00437DE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640B1" w:rsidRPr="00437DEC" w:rsidRDefault="002640B1" w:rsidP="000C6C80">
      <w:pPr>
        <w:ind w:firstLine="708"/>
        <w:jc w:val="both"/>
        <w:rPr>
          <w:sz w:val="28"/>
          <w:szCs w:val="28"/>
        </w:rPr>
      </w:pPr>
      <w:bookmarkStart w:id="44" w:name="sub_1293"/>
      <w:bookmarkEnd w:id="43"/>
      <w:r w:rsidRPr="00437DEC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должностных лиц, ответственных за организацию работы по предоставлению муниципальной услуги;</w:t>
      </w:r>
    </w:p>
    <w:p w:rsidR="002640B1" w:rsidRPr="00437DEC" w:rsidRDefault="002640B1" w:rsidP="000C6C80">
      <w:pPr>
        <w:ind w:firstLine="708"/>
        <w:jc w:val="both"/>
        <w:rPr>
          <w:sz w:val="28"/>
          <w:szCs w:val="28"/>
        </w:rPr>
      </w:pPr>
      <w:bookmarkStart w:id="45" w:name="sub_1294"/>
      <w:bookmarkEnd w:id="44"/>
      <w:r w:rsidRPr="00437DEC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городского округа Первоуральск, должностных лиц, ответственных за организацию работы по предоставлению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2640B1" w:rsidRPr="00437DEC" w:rsidRDefault="002640B1" w:rsidP="00B11771">
      <w:pPr>
        <w:ind w:firstLine="708"/>
        <w:jc w:val="both"/>
        <w:rPr>
          <w:sz w:val="28"/>
          <w:szCs w:val="28"/>
        </w:rPr>
      </w:pPr>
      <w:bookmarkStart w:id="46" w:name="sub_1030"/>
      <w:bookmarkEnd w:id="45"/>
      <w:r w:rsidRPr="00437DEC">
        <w:rPr>
          <w:sz w:val="28"/>
          <w:szCs w:val="28"/>
        </w:rPr>
        <w:t>29. Жалоба, поступившая в Администрацию городского округа Первоуральск, ГБУ СО «Многофункциональный центр»,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городского округа Первоуральск или ГБУ СО «Многофункциональный центр» должностных лиц, ответственных за организацию работы по предоставлению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640B1" w:rsidRPr="00437DEC" w:rsidRDefault="002640B1" w:rsidP="00B11771">
      <w:pPr>
        <w:ind w:firstLine="708"/>
        <w:jc w:val="both"/>
        <w:rPr>
          <w:sz w:val="28"/>
          <w:szCs w:val="28"/>
        </w:rPr>
      </w:pPr>
      <w:bookmarkStart w:id="47" w:name="sub_1031"/>
      <w:bookmarkEnd w:id="46"/>
      <w:r w:rsidRPr="00437DEC">
        <w:rPr>
          <w:sz w:val="28"/>
          <w:szCs w:val="28"/>
        </w:rPr>
        <w:t>30. По результатам рассмотрения жалобы Администрацию городского округа Первоуральск или ГБУ СО «Многофункциональный центр», принимает одно из следующих решений:</w:t>
      </w:r>
    </w:p>
    <w:p w:rsidR="002640B1" w:rsidRPr="00437DEC" w:rsidRDefault="002640B1" w:rsidP="000C6C80">
      <w:pPr>
        <w:ind w:firstLine="708"/>
        <w:jc w:val="both"/>
        <w:rPr>
          <w:sz w:val="28"/>
          <w:szCs w:val="28"/>
        </w:rPr>
      </w:pPr>
      <w:bookmarkStart w:id="48" w:name="sub_1311"/>
      <w:bookmarkEnd w:id="47"/>
      <w:r w:rsidRPr="00437DEC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640B1" w:rsidRPr="00437DEC" w:rsidRDefault="002640B1" w:rsidP="000C6C80">
      <w:pPr>
        <w:ind w:firstLine="708"/>
        <w:jc w:val="both"/>
        <w:rPr>
          <w:sz w:val="28"/>
          <w:szCs w:val="28"/>
        </w:rPr>
      </w:pPr>
      <w:bookmarkStart w:id="49" w:name="sub_1312"/>
      <w:bookmarkEnd w:id="48"/>
      <w:r w:rsidRPr="00437DEC">
        <w:rPr>
          <w:sz w:val="28"/>
          <w:szCs w:val="28"/>
        </w:rPr>
        <w:t>2) отказывает в удовлетворении жалобы.</w:t>
      </w:r>
    </w:p>
    <w:p w:rsidR="002640B1" w:rsidRPr="00437DEC" w:rsidRDefault="002640B1" w:rsidP="00B11771">
      <w:pPr>
        <w:ind w:firstLine="708"/>
        <w:jc w:val="both"/>
        <w:rPr>
          <w:sz w:val="28"/>
          <w:szCs w:val="28"/>
        </w:rPr>
      </w:pPr>
      <w:bookmarkStart w:id="50" w:name="sub_1032"/>
      <w:bookmarkEnd w:id="49"/>
      <w:r w:rsidRPr="00437DEC">
        <w:rPr>
          <w:sz w:val="28"/>
          <w:szCs w:val="28"/>
        </w:rPr>
        <w:t>31. Не позднее дня, следующего за днем принятия решения, указанного в пункте 31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640B1" w:rsidRPr="00437DEC" w:rsidRDefault="002640B1" w:rsidP="00B11771">
      <w:pPr>
        <w:ind w:firstLine="708"/>
        <w:jc w:val="both"/>
        <w:rPr>
          <w:sz w:val="28"/>
          <w:szCs w:val="28"/>
        </w:rPr>
      </w:pPr>
      <w:bookmarkStart w:id="51" w:name="sub_1033"/>
      <w:bookmarkEnd w:id="50"/>
      <w:r w:rsidRPr="00437DEC">
        <w:rPr>
          <w:sz w:val="28"/>
          <w:szCs w:val="28"/>
        </w:rPr>
        <w:t>32.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51"/>
    <w:p w:rsidR="002640B1" w:rsidRPr="00437DEC" w:rsidRDefault="002640B1" w:rsidP="00A63F2F">
      <w:pPr>
        <w:jc w:val="both"/>
        <w:rPr>
          <w:sz w:val="28"/>
          <w:szCs w:val="28"/>
        </w:rPr>
      </w:pPr>
    </w:p>
    <w:p w:rsidR="002640B1" w:rsidRDefault="002640B1" w:rsidP="00A63F2F">
      <w:pPr>
        <w:pStyle w:val="aff6"/>
        <w:rPr>
          <w:rStyle w:val="a"/>
          <w:bCs/>
          <w:sz w:val="22"/>
          <w:szCs w:val="22"/>
        </w:rPr>
      </w:pPr>
      <w:bookmarkStart w:id="52" w:name="sub_1100"/>
      <w:r w:rsidRPr="00E47500">
        <w:rPr>
          <w:rStyle w:val="a"/>
          <w:bCs/>
          <w:sz w:val="22"/>
          <w:szCs w:val="22"/>
        </w:rPr>
        <w:t xml:space="preserve">                           </w:t>
      </w:r>
    </w:p>
    <w:p w:rsidR="002640B1" w:rsidRDefault="002640B1" w:rsidP="00A63F2F">
      <w:pPr>
        <w:pStyle w:val="aff6"/>
        <w:rPr>
          <w:rStyle w:val="a"/>
          <w:bCs/>
          <w:sz w:val="22"/>
          <w:szCs w:val="22"/>
        </w:rPr>
      </w:pPr>
    </w:p>
    <w:p w:rsidR="002640B1" w:rsidRDefault="002640B1" w:rsidP="00A63F2F">
      <w:pPr>
        <w:pStyle w:val="aff6"/>
        <w:rPr>
          <w:rStyle w:val="a"/>
          <w:bCs/>
          <w:sz w:val="22"/>
          <w:szCs w:val="22"/>
        </w:rPr>
      </w:pPr>
    </w:p>
    <w:p w:rsidR="002640B1" w:rsidRDefault="002640B1" w:rsidP="00A63F2F">
      <w:pPr>
        <w:pStyle w:val="aff6"/>
        <w:rPr>
          <w:rStyle w:val="a"/>
          <w:bCs/>
          <w:sz w:val="22"/>
          <w:szCs w:val="22"/>
        </w:rPr>
      </w:pPr>
    </w:p>
    <w:p w:rsidR="002640B1" w:rsidRDefault="002640B1" w:rsidP="00A63F2F">
      <w:pPr>
        <w:pStyle w:val="aff6"/>
        <w:rPr>
          <w:rStyle w:val="a"/>
          <w:bCs/>
          <w:sz w:val="22"/>
          <w:szCs w:val="22"/>
        </w:rPr>
      </w:pPr>
    </w:p>
    <w:p w:rsidR="002640B1" w:rsidRPr="00437DEC" w:rsidRDefault="002640B1" w:rsidP="00A63F2F">
      <w:pPr>
        <w:ind w:right="-1" w:firstLine="5245"/>
        <w:jc w:val="both"/>
        <w:rPr>
          <w:sz w:val="28"/>
          <w:szCs w:val="28"/>
        </w:rPr>
      </w:pPr>
      <w:r>
        <w:rPr>
          <w:szCs w:val="24"/>
        </w:rPr>
        <w:br w:type="page"/>
      </w:r>
      <w:r w:rsidRPr="00437DEC">
        <w:rPr>
          <w:sz w:val="28"/>
          <w:szCs w:val="28"/>
        </w:rPr>
        <w:t xml:space="preserve">Утверждено </w:t>
      </w:r>
    </w:p>
    <w:p w:rsidR="002640B1" w:rsidRPr="00437DEC" w:rsidRDefault="002640B1" w:rsidP="00A63F2F">
      <w:pPr>
        <w:ind w:right="-1" w:firstLine="5245"/>
        <w:jc w:val="both"/>
        <w:rPr>
          <w:sz w:val="28"/>
          <w:szCs w:val="28"/>
        </w:rPr>
      </w:pPr>
      <w:r w:rsidRPr="00437DEC">
        <w:rPr>
          <w:sz w:val="28"/>
          <w:szCs w:val="28"/>
        </w:rPr>
        <w:t xml:space="preserve">постановлением администрации </w:t>
      </w:r>
    </w:p>
    <w:p w:rsidR="002640B1" w:rsidRPr="00437DEC" w:rsidRDefault="002640B1" w:rsidP="00A63F2F">
      <w:pPr>
        <w:ind w:right="-1" w:firstLine="5245"/>
        <w:jc w:val="both"/>
        <w:rPr>
          <w:sz w:val="28"/>
          <w:szCs w:val="28"/>
        </w:rPr>
      </w:pPr>
      <w:r w:rsidRPr="00437DEC">
        <w:rPr>
          <w:sz w:val="28"/>
          <w:szCs w:val="28"/>
        </w:rPr>
        <w:t xml:space="preserve">городского округа Первоуральск  </w:t>
      </w:r>
    </w:p>
    <w:p w:rsidR="002640B1" w:rsidRPr="00437DEC" w:rsidRDefault="002640B1" w:rsidP="00A63F2F">
      <w:pPr>
        <w:ind w:right="-1" w:firstLine="5245"/>
        <w:jc w:val="both"/>
        <w:rPr>
          <w:sz w:val="28"/>
          <w:szCs w:val="28"/>
        </w:rPr>
      </w:pPr>
      <w:r w:rsidRPr="00437DE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20.01.2016 </w:t>
      </w:r>
      <w:r w:rsidRPr="00437DEC">
        <w:rPr>
          <w:sz w:val="28"/>
          <w:szCs w:val="28"/>
        </w:rPr>
        <w:t xml:space="preserve"> № </w:t>
      </w:r>
      <w:r>
        <w:rPr>
          <w:sz w:val="28"/>
          <w:szCs w:val="28"/>
        </w:rPr>
        <w:t>103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1"/>
        <w:gridCol w:w="567"/>
        <w:gridCol w:w="579"/>
        <w:gridCol w:w="1447"/>
        <w:gridCol w:w="129"/>
        <w:gridCol w:w="188"/>
        <w:gridCol w:w="1612"/>
        <w:gridCol w:w="103"/>
        <w:gridCol w:w="236"/>
        <w:gridCol w:w="336"/>
        <w:gridCol w:w="718"/>
        <w:gridCol w:w="919"/>
        <w:gridCol w:w="17"/>
        <w:gridCol w:w="183"/>
        <w:gridCol w:w="236"/>
        <w:gridCol w:w="524"/>
        <w:gridCol w:w="614"/>
        <w:gridCol w:w="771"/>
      </w:tblGrid>
      <w:tr w:rsidR="002640B1" w:rsidRPr="00476596" w:rsidTr="00B11771">
        <w:trPr>
          <w:jc w:val="center"/>
        </w:trPr>
        <w:tc>
          <w:tcPr>
            <w:tcW w:w="95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49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476596">
              <w:rPr>
                <w:sz w:val="24"/>
                <w:szCs w:val="24"/>
                <w:lang w:eastAsia="en-US"/>
              </w:rPr>
              <w:t>«___»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476596">
              <w:rPr>
                <w:sz w:val="24"/>
                <w:szCs w:val="24"/>
                <w:lang w:eastAsia="en-US"/>
              </w:rPr>
              <w:t>______ Г.</w:t>
            </w:r>
          </w:p>
        </w:tc>
        <w:tc>
          <w:tcPr>
            <w:tcW w:w="23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9570" w:type="dxa"/>
            <w:gridSpan w:val="18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 w:val="24"/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right"/>
              <w:rPr>
                <w:sz w:val="8"/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476596">
              <w:rPr>
                <w:sz w:val="24"/>
                <w:szCs w:val="24"/>
                <w:lang w:eastAsia="en-US"/>
              </w:rPr>
              <w:t>ЗАЯВЛЕНИЕ</w:t>
            </w:r>
          </w:p>
        </w:tc>
      </w:tr>
      <w:tr w:rsidR="002640B1" w:rsidRPr="00476596" w:rsidTr="00B11771">
        <w:trPr>
          <w:trHeight w:val="739"/>
          <w:jc w:val="center"/>
        </w:trPr>
        <w:tc>
          <w:tcPr>
            <w:tcW w:w="391" w:type="dxa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79" w:type="dxa"/>
            <w:gridSpan w:val="17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rPr>
                <w:sz w:val="24"/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rPr>
                <w:sz w:val="24"/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gridSpan w:val="6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rPr>
                <w:sz w:val="24"/>
                <w:szCs w:val="24"/>
                <w:lang w:eastAsia="en-US"/>
              </w:rPr>
            </w:pPr>
            <w:r w:rsidRPr="00476596">
              <w:rPr>
                <w:sz w:val="24"/>
                <w:szCs w:val="24"/>
                <w:lang w:eastAsia="en-US"/>
              </w:rPr>
              <w:t xml:space="preserve">Я, 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gridSpan w:val="5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rPr>
                <w:sz w:val="24"/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79" w:type="dxa"/>
            <w:gridSpan w:val="17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476596">
              <w:rPr>
                <w:sz w:val="24"/>
                <w:szCs w:val="24"/>
                <w:lang w:eastAsia="en-US"/>
              </w:rPr>
              <w:t>(Ф.И.О. заявителя, дата рождения)</w:t>
            </w:r>
          </w:p>
        </w:tc>
      </w:tr>
      <w:tr w:rsidR="002640B1" w:rsidRPr="00476596" w:rsidTr="00B11771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rPr>
                <w:sz w:val="24"/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rPr>
                <w:sz w:val="24"/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79" w:type="dxa"/>
            <w:gridSpan w:val="17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476596">
              <w:rPr>
                <w:sz w:val="24"/>
                <w:szCs w:val="24"/>
                <w:lang w:eastAsia="en-US"/>
              </w:rPr>
              <w:t>(серия, номер, дата выдачи, орган выдачи документа, удостоверяющего личность)</w:t>
            </w:r>
          </w:p>
        </w:tc>
      </w:tr>
      <w:tr w:rsidR="002640B1" w:rsidRPr="00476596" w:rsidTr="00B11771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79" w:type="dxa"/>
            <w:gridSpan w:val="17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rPr>
                <w:sz w:val="24"/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rPr>
                <w:sz w:val="24"/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79" w:type="dxa"/>
            <w:gridSpan w:val="17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rPr>
                <w:sz w:val="24"/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rPr>
                <w:sz w:val="24"/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rPr>
                <w:sz w:val="24"/>
                <w:szCs w:val="24"/>
                <w:lang w:eastAsia="en-US"/>
              </w:rPr>
            </w:pPr>
            <w:r w:rsidRPr="00476596">
              <w:rPr>
                <w:sz w:val="24"/>
                <w:szCs w:val="24"/>
                <w:lang w:eastAsia="en-US"/>
              </w:rPr>
              <w:t>проживающий по адресу:</w:t>
            </w:r>
          </w:p>
        </w:tc>
      </w:tr>
      <w:tr w:rsidR="002640B1" w:rsidRPr="00476596" w:rsidTr="00B11771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79" w:type="dxa"/>
            <w:gridSpan w:val="17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rPr>
                <w:sz w:val="24"/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rPr>
                <w:sz w:val="24"/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rPr>
                <w:sz w:val="24"/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79" w:type="dxa"/>
            <w:gridSpan w:val="17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rPr>
                <w:sz w:val="24"/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79" w:type="dxa"/>
            <w:gridSpan w:val="17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rPr>
                <w:sz w:val="24"/>
                <w:szCs w:val="24"/>
                <w:lang w:eastAsia="en-US"/>
              </w:rPr>
            </w:pPr>
            <w:r w:rsidRPr="00476596">
              <w:rPr>
                <w:sz w:val="24"/>
                <w:szCs w:val="24"/>
                <w:lang w:eastAsia="en-US"/>
              </w:rPr>
              <w:t>Прошу выдать на основании предъявленной домовой книги и правоустанавливающего (правоудостоверяющего) документа __________________________________________________________________________</w:t>
            </w:r>
          </w:p>
          <w:p w:rsidR="002640B1" w:rsidRPr="00476596" w:rsidRDefault="002640B1" w:rsidP="00B11771">
            <w:pPr>
              <w:ind w:right="-1"/>
              <w:jc w:val="center"/>
              <w:rPr>
                <w:sz w:val="16"/>
                <w:szCs w:val="24"/>
                <w:lang w:eastAsia="en-US"/>
              </w:rPr>
            </w:pPr>
            <w:r w:rsidRPr="00476596">
              <w:rPr>
                <w:sz w:val="16"/>
                <w:szCs w:val="24"/>
                <w:lang w:eastAsia="en-US"/>
              </w:rPr>
              <w:t>(наименование, номер (при наличии) и дата документа)</w:t>
            </w:r>
          </w:p>
          <w:p w:rsidR="002640B1" w:rsidRPr="00476596" w:rsidRDefault="002640B1" w:rsidP="00B11771">
            <w:pPr>
              <w:ind w:right="-1"/>
              <w:rPr>
                <w:sz w:val="24"/>
                <w:szCs w:val="24"/>
                <w:lang w:eastAsia="en-US"/>
              </w:rPr>
            </w:pPr>
            <w:r w:rsidRPr="00476596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640B1" w:rsidRPr="00476596" w:rsidTr="00B11771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640B1" w:rsidRPr="00476596" w:rsidRDefault="002640B1" w:rsidP="00B11771">
            <w:pPr>
              <w:ind w:right="-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  <w:gridSpan w:val="16"/>
          </w:tcPr>
          <w:p w:rsidR="002640B1" w:rsidRPr="00476596" w:rsidRDefault="002640B1" w:rsidP="00B11771">
            <w:pPr>
              <w:ind w:right="-1"/>
              <w:rPr>
                <w:sz w:val="24"/>
                <w:szCs w:val="24"/>
                <w:lang w:eastAsia="en-US"/>
              </w:rPr>
            </w:pPr>
            <w:r w:rsidRPr="00476596">
              <w:rPr>
                <w:sz w:val="24"/>
                <w:szCs w:val="24"/>
                <w:lang w:eastAsia="en-US"/>
              </w:rPr>
              <w:t>Справку с места жительства</w:t>
            </w:r>
          </w:p>
        </w:tc>
      </w:tr>
      <w:tr w:rsidR="002640B1" w:rsidRPr="00476596" w:rsidTr="00B11771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640B1" w:rsidRPr="00476596" w:rsidRDefault="002640B1" w:rsidP="00B11771">
            <w:pPr>
              <w:ind w:right="-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  <w:gridSpan w:val="16"/>
          </w:tcPr>
          <w:p w:rsidR="002640B1" w:rsidRPr="00476596" w:rsidRDefault="002640B1" w:rsidP="00B11771">
            <w:pPr>
              <w:ind w:right="-1"/>
              <w:rPr>
                <w:sz w:val="24"/>
                <w:szCs w:val="24"/>
                <w:lang w:eastAsia="en-US"/>
              </w:rPr>
            </w:pPr>
            <w:r w:rsidRPr="00476596">
              <w:rPr>
                <w:sz w:val="24"/>
                <w:szCs w:val="24"/>
                <w:lang w:eastAsia="en-US"/>
              </w:rPr>
              <w:t>Справку с места жительства умершего гражданина</w:t>
            </w:r>
          </w:p>
        </w:tc>
      </w:tr>
      <w:tr w:rsidR="002640B1" w:rsidRPr="00476596" w:rsidTr="00B11771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640B1" w:rsidRPr="00476596" w:rsidRDefault="002640B1" w:rsidP="00B11771">
            <w:pPr>
              <w:ind w:right="-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  <w:gridSpan w:val="16"/>
          </w:tcPr>
          <w:p w:rsidR="002640B1" w:rsidRPr="00476596" w:rsidRDefault="002640B1" w:rsidP="00B11771">
            <w:pPr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Справку о составе семьи</w:t>
            </w:r>
          </w:p>
        </w:tc>
      </w:tr>
      <w:tr w:rsidR="002640B1" w:rsidRPr="00476596" w:rsidTr="00B11771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640B1" w:rsidRPr="00476596" w:rsidRDefault="002640B1" w:rsidP="00B11771">
            <w:pPr>
              <w:ind w:right="-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  <w:gridSpan w:val="16"/>
          </w:tcPr>
          <w:p w:rsidR="002640B1" w:rsidRPr="00476596" w:rsidRDefault="002640B1" w:rsidP="00B11771">
            <w:pPr>
              <w:ind w:right="-1"/>
              <w:rPr>
                <w:sz w:val="24"/>
                <w:szCs w:val="24"/>
                <w:lang w:eastAsia="en-US"/>
              </w:rPr>
            </w:pPr>
            <w:r w:rsidRPr="00476596">
              <w:rPr>
                <w:sz w:val="24"/>
                <w:szCs w:val="24"/>
                <w:lang w:eastAsia="en-US"/>
              </w:rPr>
              <w:t>Выписку из домовой книги и финансового лицевого счета</w:t>
            </w:r>
          </w:p>
        </w:tc>
      </w:tr>
      <w:tr w:rsidR="002640B1" w:rsidRPr="00476596" w:rsidTr="00B11771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rPr>
                <w:sz w:val="24"/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3" w:type="dxa"/>
            <w:gridSpan w:val="3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Ф.И.О.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715" w:type="dxa"/>
            <w:gridSpan w:val="2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909" w:type="dxa"/>
            <w:gridSpan w:val="3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дата</w:t>
            </w:r>
          </w:p>
        </w:tc>
      </w:tr>
      <w:tr w:rsidR="002640B1" w:rsidRPr="00476596" w:rsidTr="00B11771">
        <w:trPr>
          <w:jc w:val="center"/>
        </w:trPr>
        <w:tc>
          <w:tcPr>
            <w:tcW w:w="95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 w:firstLine="236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391" w:type="dxa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79" w:type="dxa"/>
            <w:gridSpan w:val="17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rPr>
                <w:sz w:val="24"/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95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 w:val="6"/>
                <w:szCs w:val="24"/>
                <w:lang w:eastAsia="en-US"/>
              </w:rPr>
            </w:pPr>
          </w:p>
        </w:tc>
      </w:tr>
    </w:tbl>
    <w:p w:rsidR="002640B1" w:rsidRDefault="002640B1" w:rsidP="00A63F2F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Заявление принято и зарегистрировано</w:t>
      </w:r>
    </w:p>
    <w:p w:rsidR="002640B1" w:rsidRDefault="002640B1" w:rsidP="00A63F2F">
      <w:pPr>
        <w:ind w:firstLine="709"/>
        <w:rPr>
          <w:sz w:val="24"/>
          <w:szCs w:val="24"/>
          <w:lang w:eastAsia="en-U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1"/>
        <w:gridCol w:w="1921"/>
        <w:gridCol w:w="672"/>
        <w:gridCol w:w="317"/>
        <w:gridCol w:w="1356"/>
        <w:gridCol w:w="359"/>
        <w:gridCol w:w="236"/>
        <w:gridCol w:w="2173"/>
        <w:gridCol w:w="236"/>
        <w:gridCol w:w="524"/>
        <w:gridCol w:w="614"/>
        <w:gridCol w:w="771"/>
      </w:tblGrid>
      <w:tr w:rsidR="002640B1" w:rsidRPr="00476596" w:rsidTr="00B11771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593" w:type="dxa"/>
            <w:gridSpan w:val="2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должность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715" w:type="dxa"/>
            <w:gridSpan w:val="2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Ф.И.О.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909" w:type="dxa"/>
            <w:gridSpan w:val="3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дата</w:t>
            </w:r>
          </w:p>
        </w:tc>
      </w:tr>
      <w:tr w:rsidR="002640B1" w:rsidRPr="00476596" w:rsidTr="00B11771">
        <w:trPr>
          <w:gridAfter w:val="7"/>
          <w:wAfter w:w="4913" w:type="dxa"/>
          <w:jc w:val="center"/>
        </w:trPr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оугольник 1" o:spid="_x0000_s1027" type="#_x0000_t75" style="position:absolute;margin-left:96.45pt;margin-top:2.75pt;width:162.7pt;height:62.4pt;z-index:251634688;visibility:visible;mso-wrap-distance-top:.48pt;mso-wrap-distance-right:9.16pt;mso-wrap-distance-bottom:.77pt;mso-position-horizontal-relative:text;mso-position-vertical-relative:text">
                  <v:imagedata r:id="rId22" o:title=""/>
                  <o:lock v:ext="edit" aspectratio="f"/>
                </v:shape>
              </w:pict>
            </w:r>
            <w:r w:rsidRPr="00476596">
              <w:rPr>
                <w:sz w:val="24"/>
                <w:szCs w:val="24"/>
                <w:lang w:eastAsia="en-US"/>
              </w:rPr>
              <w:t xml:space="preserve">   РЕГ. №.</w:t>
            </w:r>
          </w:p>
        </w:tc>
      </w:tr>
    </w:tbl>
    <w:p w:rsidR="002640B1" w:rsidRDefault="002640B1" w:rsidP="00A63F2F">
      <w:pPr>
        <w:jc w:val="right"/>
        <w:rPr>
          <w:szCs w:val="24"/>
        </w:rPr>
      </w:pPr>
    </w:p>
    <w:p w:rsidR="002640B1" w:rsidRDefault="002640B1" w:rsidP="00A63F2F">
      <w:pPr>
        <w:ind w:right="-1"/>
        <w:jc w:val="right"/>
        <w:rPr>
          <w:szCs w:val="24"/>
        </w:rPr>
      </w:pPr>
    </w:p>
    <w:p w:rsidR="002640B1" w:rsidRDefault="002640B1" w:rsidP="00A63F2F">
      <w:pPr>
        <w:ind w:right="-1"/>
        <w:jc w:val="right"/>
        <w:rPr>
          <w:szCs w:val="24"/>
        </w:rPr>
      </w:pPr>
    </w:p>
    <w:p w:rsidR="002640B1" w:rsidRDefault="002640B1" w:rsidP="00A63F2F">
      <w:pPr>
        <w:ind w:left="5387" w:right="-1"/>
        <w:jc w:val="both"/>
        <w:rPr>
          <w:sz w:val="28"/>
          <w:szCs w:val="28"/>
        </w:rPr>
      </w:pPr>
    </w:p>
    <w:p w:rsidR="002640B1" w:rsidRPr="00437DEC" w:rsidRDefault="002640B1" w:rsidP="00A63F2F">
      <w:pPr>
        <w:ind w:left="5387" w:right="-1"/>
        <w:jc w:val="both"/>
        <w:rPr>
          <w:sz w:val="28"/>
          <w:szCs w:val="28"/>
        </w:rPr>
      </w:pPr>
      <w:r w:rsidRPr="00437DEC">
        <w:rPr>
          <w:sz w:val="28"/>
          <w:szCs w:val="28"/>
        </w:rPr>
        <w:t xml:space="preserve">Утверждено </w:t>
      </w:r>
    </w:p>
    <w:p w:rsidR="002640B1" w:rsidRPr="00437DEC" w:rsidRDefault="002640B1" w:rsidP="00A63F2F">
      <w:pPr>
        <w:ind w:left="5387" w:right="-1"/>
        <w:jc w:val="both"/>
        <w:rPr>
          <w:sz w:val="28"/>
          <w:szCs w:val="28"/>
        </w:rPr>
      </w:pPr>
      <w:r w:rsidRPr="00437DEC">
        <w:rPr>
          <w:sz w:val="28"/>
          <w:szCs w:val="28"/>
        </w:rPr>
        <w:t xml:space="preserve">постановлением администрации </w:t>
      </w:r>
    </w:p>
    <w:p w:rsidR="002640B1" w:rsidRPr="00437DEC" w:rsidRDefault="002640B1" w:rsidP="00A63F2F">
      <w:pPr>
        <w:ind w:left="5387" w:right="-1"/>
        <w:jc w:val="both"/>
        <w:rPr>
          <w:sz w:val="28"/>
          <w:szCs w:val="28"/>
        </w:rPr>
      </w:pPr>
      <w:r w:rsidRPr="00437DEC">
        <w:rPr>
          <w:sz w:val="28"/>
          <w:szCs w:val="28"/>
        </w:rPr>
        <w:t xml:space="preserve">городского округа Первоуральск  </w:t>
      </w:r>
    </w:p>
    <w:p w:rsidR="002640B1" w:rsidRPr="00437DEC" w:rsidRDefault="002640B1" w:rsidP="00A63F2F">
      <w:pPr>
        <w:ind w:left="5387" w:right="-1"/>
        <w:jc w:val="both"/>
        <w:rPr>
          <w:sz w:val="28"/>
          <w:szCs w:val="28"/>
        </w:rPr>
      </w:pPr>
      <w:r w:rsidRPr="00437DE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20.01.2016 </w:t>
      </w:r>
      <w:r w:rsidRPr="00437DEC">
        <w:rPr>
          <w:sz w:val="28"/>
          <w:szCs w:val="28"/>
        </w:rPr>
        <w:t xml:space="preserve"> № </w:t>
      </w:r>
      <w:r>
        <w:rPr>
          <w:sz w:val="28"/>
          <w:szCs w:val="28"/>
        </w:rPr>
        <w:t>103</w:t>
      </w:r>
    </w:p>
    <w:p w:rsidR="002640B1" w:rsidRDefault="002640B1" w:rsidP="00A63F2F">
      <w:pPr>
        <w:jc w:val="right"/>
        <w:rPr>
          <w:szCs w:val="24"/>
        </w:rPr>
      </w:pPr>
    </w:p>
    <w:p w:rsidR="002640B1" w:rsidRDefault="002640B1" w:rsidP="00A63F2F">
      <w:pPr>
        <w:jc w:val="right"/>
        <w:rPr>
          <w:szCs w:val="24"/>
        </w:rPr>
      </w:pPr>
    </w:p>
    <w:p w:rsidR="002640B1" w:rsidRDefault="002640B1" w:rsidP="00A63F2F">
      <w:pPr>
        <w:jc w:val="right"/>
        <w:rPr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1"/>
        <w:gridCol w:w="1146"/>
        <w:gridCol w:w="1447"/>
        <w:gridCol w:w="129"/>
        <w:gridCol w:w="188"/>
        <w:gridCol w:w="1083"/>
        <w:gridCol w:w="529"/>
        <w:gridCol w:w="103"/>
        <w:gridCol w:w="236"/>
        <w:gridCol w:w="336"/>
        <w:gridCol w:w="473"/>
        <w:gridCol w:w="245"/>
        <w:gridCol w:w="180"/>
        <w:gridCol w:w="425"/>
        <w:gridCol w:w="314"/>
        <w:gridCol w:w="17"/>
        <w:gridCol w:w="183"/>
        <w:gridCol w:w="195"/>
        <w:gridCol w:w="41"/>
        <w:gridCol w:w="524"/>
        <w:gridCol w:w="614"/>
        <w:gridCol w:w="771"/>
      </w:tblGrid>
      <w:tr w:rsidR="002640B1" w:rsidRPr="00476596" w:rsidTr="00B11771">
        <w:trPr>
          <w:jc w:val="center"/>
        </w:trPr>
        <w:tc>
          <w:tcPr>
            <w:tcW w:w="95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49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СПРАВКА С МЕСТА ЖИТЕЛЬСТВА</w:t>
            </w:r>
          </w:p>
        </w:tc>
        <w:tc>
          <w:tcPr>
            <w:tcW w:w="465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___________________________________________</w:t>
            </w:r>
          </w:p>
          <w:p w:rsidR="002640B1" w:rsidRPr="00476596" w:rsidRDefault="002640B1" w:rsidP="00B11771">
            <w:pPr>
              <w:ind w:right="-1"/>
              <w:jc w:val="center"/>
              <w:rPr>
                <w:sz w:val="12"/>
                <w:szCs w:val="24"/>
                <w:lang w:eastAsia="en-US"/>
              </w:rPr>
            </w:pPr>
            <w:r w:rsidRPr="00476596">
              <w:rPr>
                <w:sz w:val="12"/>
                <w:szCs w:val="24"/>
                <w:lang w:eastAsia="en-US"/>
              </w:rPr>
              <w:t>Адрес отдела</w:t>
            </w:r>
          </w:p>
        </w:tc>
      </w:tr>
      <w:tr w:rsidR="002640B1" w:rsidRPr="00476596" w:rsidTr="00B11771">
        <w:trPr>
          <w:jc w:val="center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«__»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_____________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_______ Г.</w:t>
            </w:r>
          </w:p>
        </w:tc>
        <w:tc>
          <w:tcPr>
            <w:tcW w:w="23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РЕГ. №.</w:t>
            </w:r>
          </w:p>
        </w:tc>
        <w:tc>
          <w:tcPr>
            <w:tcW w:w="2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_____________________</w:t>
            </w:r>
          </w:p>
        </w:tc>
      </w:tr>
      <w:tr w:rsidR="002640B1" w:rsidRPr="00476596" w:rsidTr="00B11771">
        <w:trPr>
          <w:trHeight w:val="739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917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Настоящая справка дана в том, что по сведениям, содержащимся в домовой книге, представленной:</w:t>
            </w:r>
          </w:p>
        </w:tc>
      </w:tr>
      <w:tr w:rsidR="002640B1" w:rsidRPr="00476596" w:rsidTr="00B11771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522" w:type="dxa"/>
            <w:gridSpan w:val="6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328" w:type="dxa"/>
            <w:gridSpan w:val="6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Г.Р.</w:t>
            </w:r>
          </w:p>
        </w:tc>
      </w:tr>
      <w:tr w:rsidR="002640B1" w:rsidRPr="00476596" w:rsidTr="00B11771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522" w:type="dxa"/>
            <w:gridSpan w:val="6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  <w:r w:rsidRPr="00476596">
              <w:rPr>
                <w:sz w:val="14"/>
                <w:szCs w:val="24"/>
                <w:lang w:eastAsia="en-US"/>
              </w:rPr>
              <w:t>Ф.И.О.</w:t>
            </w:r>
          </w:p>
        </w:tc>
        <w:tc>
          <w:tcPr>
            <w:tcW w:w="675" w:type="dxa"/>
            <w:gridSpan w:val="3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  <w:r w:rsidRPr="00476596">
              <w:rPr>
                <w:sz w:val="14"/>
                <w:szCs w:val="24"/>
                <w:lang w:eastAsia="en-US"/>
              </w:rPr>
              <w:t>день</w:t>
            </w:r>
          </w:p>
        </w:tc>
        <w:tc>
          <w:tcPr>
            <w:tcW w:w="718" w:type="dxa"/>
            <w:gridSpan w:val="2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  <w:r w:rsidRPr="00476596">
              <w:rPr>
                <w:sz w:val="14"/>
                <w:szCs w:val="24"/>
                <w:lang w:eastAsia="en-US"/>
              </w:rPr>
              <w:t>мес.</w:t>
            </w:r>
          </w:p>
        </w:tc>
        <w:tc>
          <w:tcPr>
            <w:tcW w:w="936" w:type="dxa"/>
            <w:gridSpan w:val="4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  <w:r w:rsidRPr="00476596">
              <w:rPr>
                <w:sz w:val="14"/>
                <w:szCs w:val="24"/>
                <w:lang w:eastAsia="en-US"/>
              </w:rPr>
              <w:t>год</w:t>
            </w:r>
          </w:p>
        </w:tc>
        <w:tc>
          <w:tcPr>
            <w:tcW w:w="2328" w:type="dxa"/>
            <w:gridSpan w:val="6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9179" w:type="dxa"/>
            <w:gridSpan w:val="21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 xml:space="preserve">В жилом доме по адресу: </w:t>
            </w:r>
          </w:p>
        </w:tc>
      </w:tr>
      <w:tr w:rsidR="002640B1" w:rsidRPr="00476596" w:rsidTr="00B11771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722" w:type="dxa"/>
            <w:gridSpan w:val="3"/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РЕГИОН</w:t>
            </w:r>
          </w:p>
        </w:tc>
        <w:tc>
          <w:tcPr>
            <w:tcW w:w="1271" w:type="dxa"/>
            <w:gridSpan w:val="2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186" w:type="dxa"/>
            <w:gridSpan w:val="16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722" w:type="dxa"/>
            <w:gridSpan w:val="3"/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ГОРОД/РАЙОН</w:t>
            </w:r>
          </w:p>
        </w:tc>
        <w:tc>
          <w:tcPr>
            <w:tcW w:w="1271" w:type="dxa"/>
            <w:gridSpan w:val="2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186" w:type="dxa"/>
            <w:gridSpan w:val="16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722" w:type="dxa"/>
            <w:gridSpan w:val="3"/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НАСЕЛЕННЫЙ ПУНКТ</w:t>
            </w:r>
          </w:p>
        </w:tc>
        <w:tc>
          <w:tcPr>
            <w:tcW w:w="1271" w:type="dxa"/>
            <w:gridSpan w:val="2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186" w:type="dxa"/>
            <w:gridSpan w:val="16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722" w:type="dxa"/>
            <w:gridSpan w:val="3"/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УЛИЦА/ПЕРЕУЛОК</w:t>
            </w:r>
          </w:p>
        </w:tc>
        <w:tc>
          <w:tcPr>
            <w:tcW w:w="1271" w:type="dxa"/>
            <w:gridSpan w:val="2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186" w:type="dxa"/>
            <w:gridSpan w:val="16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722" w:type="dxa"/>
            <w:gridSpan w:val="3"/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ДОМ</w:t>
            </w:r>
          </w:p>
        </w:tc>
        <w:tc>
          <w:tcPr>
            <w:tcW w:w="1271" w:type="dxa"/>
            <w:gridSpan w:val="2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186" w:type="dxa"/>
            <w:gridSpan w:val="16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722" w:type="dxa"/>
            <w:gridSpan w:val="3"/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КВАРТИРА</w:t>
            </w:r>
          </w:p>
        </w:tc>
        <w:tc>
          <w:tcPr>
            <w:tcW w:w="1271" w:type="dxa"/>
            <w:gridSpan w:val="2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186" w:type="dxa"/>
            <w:gridSpan w:val="16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722" w:type="dxa"/>
            <w:gridSpan w:val="3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186" w:type="dxa"/>
            <w:gridSpan w:val="16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391" w:type="dxa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722" w:type="dxa"/>
            <w:gridSpan w:val="3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Действительно зарегистрирован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5186" w:type="dxa"/>
            <w:gridSpan w:val="16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391" w:type="dxa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670" w:type="dxa"/>
            <w:gridSpan w:val="10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Ф.И.О.</w:t>
            </w:r>
          </w:p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2640B1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Дата рождения</w:t>
            </w:r>
          </w:p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Дата регистрации</w:t>
            </w:r>
          </w:p>
        </w:tc>
      </w:tr>
      <w:tr w:rsidR="002640B1" w:rsidRPr="00476596" w:rsidTr="00B11771">
        <w:trPr>
          <w:jc w:val="center"/>
        </w:trPr>
        <w:tc>
          <w:tcPr>
            <w:tcW w:w="391" w:type="dxa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gridSpan w:val="10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50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trHeight w:val="85"/>
          <w:jc w:val="center"/>
        </w:trPr>
        <w:tc>
          <w:tcPr>
            <w:tcW w:w="391" w:type="dxa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722" w:type="dxa"/>
            <w:gridSpan w:val="3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186" w:type="dxa"/>
            <w:gridSpan w:val="16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391" w:type="dxa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9179" w:type="dxa"/>
            <w:gridSpan w:val="21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Справка подготовлена и заверена для предъявления по месту требования::</w:t>
            </w:r>
          </w:p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>
              <w:rPr>
                <w:noProof/>
              </w:rPr>
              <w:pict>
                <v:shape id="_x0000_s1028" type="#_x0000_t75" style="position:absolute;margin-left:151.95pt;margin-top:5.4pt;width:162.7pt;height:62.4pt;z-index:251635712;visibility:visible;mso-wrap-distance-top:.48pt;mso-wrap-distance-right:9.16pt;mso-wrap-distance-bottom:.77pt">
                  <v:imagedata r:id="rId22" o:title=""/>
                  <o:lock v:ext="edit" aspectratio="f"/>
                </v:shape>
              </w:pict>
            </w:r>
          </w:p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173" w:type="dxa"/>
            <w:gridSpan w:val="8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593" w:type="dxa"/>
            <w:gridSpan w:val="2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должность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подпись, 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73" w:type="dxa"/>
            <w:gridSpan w:val="8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Ф.И.О.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909" w:type="dxa"/>
            <w:gridSpan w:val="3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дата</w:t>
            </w:r>
          </w:p>
        </w:tc>
      </w:tr>
      <w:tr w:rsidR="002640B1" w:rsidRPr="00476596" w:rsidTr="00B11771">
        <w:trPr>
          <w:jc w:val="center"/>
        </w:trPr>
        <w:tc>
          <w:tcPr>
            <w:tcW w:w="9570" w:type="dxa"/>
            <w:gridSpan w:val="22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trHeight w:val="1408"/>
          <w:jc w:val="center"/>
        </w:trPr>
        <w:tc>
          <w:tcPr>
            <w:tcW w:w="9570" w:type="dxa"/>
            <w:gridSpan w:val="22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  <w:p w:rsidR="002640B1" w:rsidRPr="00D33452" w:rsidRDefault="002640B1" w:rsidP="00B11771">
            <w:pPr>
              <w:ind w:right="-1"/>
              <w:rPr>
                <w:szCs w:val="24"/>
                <w:lang w:val="en-US" w:eastAsia="en-US"/>
              </w:rPr>
            </w:pPr>
          </w:p>
        </w:tc>
      </w:tr>
    </w:tbl>
    <w:p w:rsidR="002640B1" w:rsidRPr="00437DEC" w:rsidRDefault="002640B1" w:rsidP="00A63F2F">
      <w:pPr>
        <w:ind w:right="-1" w:firstLine="5387"/>
        <w:jc w:val="both"/>
        <w:rPr>
          <w:sz w:val="28"/>
          <w:szCs w:val="28"/>
        </w:rPr>
      </w:pPr>
      <w:r>
        <w:rPr>
          <w:sz w:val="16"/>
          <w:szCs w:val="24"/>
        </w:rPr>
        <w:br w:type="page"/>
      </w:r>
      <w:r w:rsidRPr="00437DEC">
        <w:rPr>
          <w:sz w:val="28"/>
          <w:szCs w:val="28"/>
        </w:rPr>
        <w:t xml:space="preserve">Утверждено </w:t>
      </w:r>
    </w:p>
    <w:p w:rsidR="002640B1" w:rsidRPr="00437DEC" w:rsidRDefault="002640B1" w:rsidP="00A63F2F">
      <w:pPr>
        <w:ind w:right="-1" w:firstLine="5387"/>
        <w:jc w:val="both"/>
        <w:rPr>
          <w:sz w:val="28"/>
          <w:szCs w:val="28"/>
        </w:rPr>
      </w:pPr>
      <w:r w:rsidRPr="00437DEC">
        <w:rPr>
          <w:sz w:val="28"/>
          <w:szCs w:val="28"/>
        </w:rPr>
        <w:t xml:space="preserve">постановлением администрации </w:t>
      </w:r>
    </w:p>
    <w:p w:rsidR="002640B1" w:rsidRPr="00437DEC" w:rsidRDefault="002640B1" w:rsidP="00A63F2F">
      <w:pPr>
        <w:ind w:right="-1" w:firstLine="5387"/>
        <w:jc w:val="both"/>
        <w:rPr>
          <w:sz w:val="28"/>
          <w:szCs w:val="28"/>
        </w:rPr>
      </w:pPr>
      <w:r w:rsidRPr="00437DEC">
        <w:rPr>
          <w:sz w:val="28"/>
          <w:szCs w:val="28"/>
        </w:rPr>
        <w:t xml:space="preserve">городского округа Первоуральск  </w:t>
      </w:r>
    </w:p>
    <w:p w:rsidR="002640B1" w:rsidRPr="00437DEC" w:rsidRDefault="002640B1" w:rsidP="00A63F2F">
      <w:pPr>
        <w:ind w:right="-1" w:firstLine="5387"/>
        <w:jc w:val="both"/>
        <w:rPr>
          <w:sz w:val="28"/>
          <w:szCs w:val="28"/>
        </w:rPr>
      </w:pPr>
      <w:r w:rsidRPr="00437DE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20.01.2016 </w:t>
      </w:r>
      <w:r w:rsidRPr="00437DEC">
        <w:rPr>
          <w:sz w:val="28"/>
          <w:szCs w:val="28"/>
        </w:rPr>
        <w:t xml:space="preserve"> № </w:t>
      </w:r>
      <w:r>
        <w:rPr>
          <w:sz w:val="28"/>
          <w:szCs w:val="28"/>
        </w:rPr>
        <w:t>103</w:t>
      </w:r>
    </w:p>
    <w:p w:rsidR="002640B1" w:rsidRDefault="002640B1" w:rsidP="00A63F2F">
      <w:pPr>
        <w:jc w:val="right"/>
        <w:rPr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1"/>
        <w:gridCol w:w="1146"/>
        <w:gridCol w:w="1447"/>
        <w:gridCol w:w="129"/>
        <w:gridCol w:w="188"/>
        <w:gridCol w:w="1083"/>
        <w:gridCol w:w="529"/>
        <w:gridCol w:w="103"/>
        <w:gridCol w:w="236"/>
        <w:gridCol w:w="100"/>
        <w:gridCol w:w="236"/>
        <w:gridCol w:w="473"/>
        <w:gridCol w:w="245"/>
        <w:gridCol w:w="180"/>
        <w:gridCol w:w="425"/>
        <w:gridCol w:w="314"/>
        <w:gridCol w:w="17"/>
        <w:gridCol w:w="183"/>
        <w:gridCol w:w="195"/>
        <w:gridCol w:w="41"/>
        <w:gridCol w:w="524"/>
        <w:gridCol w:w="614"/>
        <w:gridCol w:w="771"/>
      </w:tblGrid>
      <w:tr w:rsidR="002640B1" w:rsidRPr="00476596" w:rsidTr="00B11771">
        <w:trPr>
          <w:jc w:val="center"/>
        </w:trPr>
        <w:tc>
          <w:tcPr>
            <w:tcW w:w="957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49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 xml:space="preserve">СПРАВКА </w:t>
            </w:r>
            <w:r>
              <w:rPr>
                <w:szCs w:val="24"/>
                <w:lang w:eastAsia="en-US"/>
              </w:rPr>
              <w:t>О СОСТАВЕ СЕМЬИ</w:t>
            </w:r>
          </w:p>
        </w:tc>
        <w:tc>
          <w:tcPr>
            <w:tcW w:w="46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___________________________________________</w:t>
            </w:r>
          </w:p>
          <w:p w:rsidR="002640B1" w:rsidRPr="00476596" w:rsidRDefault="002640B1" w:rsidP="00B11771">
            <w:pPr>
              <w:ind w:right="-1"/>
              <w:jc w:val="center"/>
              <w:rPr>
                <w:sz w:val="12"/>
                <w:szCs w:val="24"/>
                <w:lang w:eastAsia="en-US"/>
              </w:rPr>
            </w:pPr>
            <w:r w:rsidRPr="00476596">
              <w:rPr>
                <w:sz w:val="12"/>
                <w:szCs w:val="24"/>
                <w:lang w:eastAsia="en-US"/>
              </w:rPr>
              <w:t>Адрес отдела</w:t>
            </w:r>
          </w:p>
        </w:tc>
      </w:tr>
      <w:tr w:rsidR="002640B1" w:rsidRPr="00476596" w:rsidTr="00B11771">
        <w:trPr>
          <w:jc w:val="center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«__»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_____________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_______ Г.</w:t>
            </w:r>
          </w:p>
        </w:tc>
        <w:tc>
          <w:tcPr>
            <w:tcW w:w="23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РЕГ. №.</w:t>
            </w:r>
          </w:p>
        </w:tc>
        <w:tc>
          <w:tcPr>
            <w:tcW w:w="2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_____________________</w:t>
            </w:r>
          </w:p>
        </w:tc>
      </w:tr>
      <w:tr w:rsidR="002640B1" w:rsidRPr="00476596" w:rsidTr="00B11771">
        <w:trPr>
          <w:trHeight w:val="739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917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Настоящая справка дана в том, что по сведениям, содержащимся в домовой книге, представленной:</w:t>
            </w:r>
          </w:p>
        </w:tc>
      </w:tr>
      <w:tr w:rsidR="002640B1" w:rsidRPr="00476596" w:rsidTr="00B11771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522" w:type="dxa"/>
            <w:gridSpan w:val="6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328" w:type="dxa"/>
            <w:gridSpan w:val="6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Г.Р.</w:t>
            </w:r>
          </w:p>
        </w:tc>
      </w:tr>
      <w:tr w:rsidR="002640B1" w:rsidRPr="00476596" w:rsidTr="00B11771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522" w:type="dxa"/>
            <w:gridSpan w:val="6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  <w:r w:rsidRPr="00476596">
              <w:rPr>
                <w:sz w:val="14"/>
                <w:szCs w:val="24"/>
                <w:lang w:eastAsia="en-US"/>
              </w:rPr>
              <w:t>Ф.И.О.</w:t>
            </w:r>
          </w:p>
        </w:tc>
        <w:tc>
          <w:tcPr>
            <w:tcW w:w="675" w:type="dxa"/>
            <w:gridSpan w:val="4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  <w:r w:rsidRPr="00476596">
              <w:rPr>
                <w:sz w:val="14"/>
                <w:szCs w:val="24"/>
                <w:lang w:eastAsia="en-US"/>
              </w:rPr>
              <w:t>день</w:t>
            </w:r>
          </w:p>
        </w:tc>
        <w:tc>
          <w:tcPr>
            <w:tcW w:w="718" w:type="dxa"/>
            <w:gridSpan w:val="2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  <w:r w:rsidRPr="00476596">
              <w:rPr>
                <w:sz w:val="14"/>
                <w:szCs w:val="24"/>
                <w:lang w:eastAsia="en-US"/>
              </w:rPr>
              <w:t>мес.</w:t>
            </w:r>
          </w:p>
        </w:tc>
        <w:tc>
          <w:tcPr>
            <w:tcW w:w="936" w:type="dxa"/>
            <w:gridSpan w:val="4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  <w:r w:rsidRPr="00476596">
              <w:rPr>
                <w:sz w:val="14"/>
                <w:szCs w:val="24"/>
                <w:lang w:eastAsia="en-US"/>
              </w:rPr>
              <w:t>год</w:t>
            </w:r>
          </w:p>
        </w:tc>
        <w:tc>
          <w:tcPr>
            <w:tcW w:w="2328" w:type="dxa"/>
            <w:gridSpan w:val="6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9179" w:type="dxa"/>
            <w:gridSpan w:val="22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 xml:space="preserve">В жилом доме по адресу: </w:t>
            </w:r>
          </w:p>
        </w:tc>
      </w:tr>
      <w:tr w:rsidR="002640B1" w:rsidRPr="00476596" w:rsidTr="00B11771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722" w:type="dxa"/>
            <w:gridSpan w:val="3"/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РЕГИОН</w:t>
            </w:r>
          </w:p>
        </w:tc>
        <w:tc>
          <w:tcPr>
            <w:tcW w:w="1271" w:type="dxa"/>
            <w:gridSpan w:val="2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186" w:type="dxa"/>
            <w:gridSpan w:val="17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722" w:type="dxa"/>
            <w:gridSpan w:val="3"/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ГОРОД/РАЙОН</w:t>
            </w:r>
          </w:p>
        </w:tc>
        <w:tc>
          <w:tcPr>
            <w:tcW w:w="1271" w:type="dxa"/>
            <w:gridSpan w:val="2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186" w:type="dxa"/>
            <w:gridSpan w:val="17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722" w:type="dxa"/>
            <w:gridSpan w:val="3"/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НАСЕЛЕННЫЙ ПУНКТ</w:t>
            </w:r>
          </w:p>
        </w:tc>
        <w:tc>
          <w:tcPr>
            <w:tcW w:w="1271" w:type="dxa"/>
            <w:gridSpan w:val="2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186" w:type="dxa"/>
            <w:gridSpan w:val="17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722" w:type="dxa"/>
            <w:gridSpan w:val="3"/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УЛИЦА/ПЕРЕУЛОК</w:t>
            </w:r>
          </w:p>
        </w:tc>
        <w:tc>
          <w:tcPr>
            <w:tcW w:w="1271" w:type="dxa"/>
            <w:gridSpan w:val="2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186" w:type="dxa"/>
            <w:gridSpan w:val="17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722" w:type="dxa"/>
            <w:gridSpan w:val="3"/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ДОМ</w:t>
            </w:r>
          </w:p>
        </w:tc>
        <w:tc>
          <w:tcPr>
            <w:tcW w:w="1271" w:type="dxa"/>
            <w:gridSpan w:val="2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186" w:type="dxa"/>
            <w:gridSpan w:val="17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722" w:type="dxa"/>
            <w:gridSpan w:val="3"/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КВАРТИРА</w:t>
            </w:r>
          </w:p>
        </w:tc>
        <w:tc>
          <w:tcPr>
            <w:tcW w:w="1271" w:type="dxa"/>
            <w:gridSpan w:val="2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186" w:type="dxa"/>
            <w:gridSpan w:val="17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722" w:type="dxa"/>
            <w:gridSpan w:val="3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186" w:type="dxa"/>
            <w:gridSpan w:val="17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391" w:type="dxa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722" w:type="dxa"/>
            <w:gridSpan w:val="3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Зарегистрировано: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5186" w:type="dxa"/>
            <w:gridSpan w:val="17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граждан</w:t>
            </w:r>
          </w:p>
        </w:tc>
      </w:tr>
      <w:tr w:rsidR="002640B1" w:rsidRPr="00476596" w:rsidTr="00B11771">
        <w:trPr>
          <w:jc w:val="center"/>
        </w:trPr>
        <w:tc>
          <w:tcPr>
            <w:tcW w:w="391" w:type="dxa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3993" w:type="dxa"/>
            <w:gridSpan w:val="5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Ф.И.О.</w:t>
            </w:r>
          </w:p>
        </w:tc>
        <w:tc>
          <w:tcPr>
            <w:tcW w:w="1677" w:type="dxa"/>
            <w:gridSpan w:val="6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Дата рождения</w:t>
            </w:r>
          </w:p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Дата регистрации</w:t>
            </w:r>
          </w:p>
        </w:tc>
        <w:tc>
          <w:tcPr>
            <w:tcW w:w="1950" w:type="dxa"/>
            <w:gridSpan w:val="4"/>
            <w:vAlign w:val="center"/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Родственные отношения</w:t>
            </w:r>
          </w:p>
        </w:tc>
      </w:tr>
      <w:tr w:rsidR="002640B1" w:rsidRPr="00476596" w:rsidTr="00B11771">
        <w:trPr>
          <w:jc w:val="center"/>
        </w:trPr>
        <w:tc>
          <w:tcPr>
            <w:tcW w:w="391" w:type="dxa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1</w:t>
            </w:r>
          </w:p>
        </w:tc>
        <w:tc>
          <w:tcPr>
            <w:tcW w:w="3993" w:type="dxa"/>
            <w:gridSpan w:val="5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39" w:type="dxa"/>
            <w:gridSpan w:val="3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50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391" w:type="dxa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2</w:t>
            </w:r>
          </w:p>
        </w:tc>
        <w:tc>
          <w:tcPr>
            <w:tcW w:w="3993" w:type="dxa"/>
            <w:gridSpan w:val="5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39" w:type="dxa"/>
            <w:gridSpan w:val="3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50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391" w:type="dxa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3</w:t>
            </w:r>
          </w:p>
        </w:tc>
        <w:tc>
          <w:tcPr>
            <w:tcW w:w="3993" w:type="dxa"/>
            <w:gridSpan w:val="5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39" w:type="dxa"/>
            <w:gridSpan w:val="3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50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391" w:type="dxa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4</w:t>
            </w:r>
          </w:p>
        </w:tc>
        <w:tc>
          <w:tcPr>
            <w:tcW w:w="3993" w:type="dxa"/>
            <w:gridSpan w:val="5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39" w:type="dxa"/>
            <w:gridSpan w:val="3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50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391" w:type="dxa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5</w:t>
            </w:r>
          </w:p>
        </w:tc>
        <w:tc>
          <w:tcPr>
            <w:tcW w:w="3993" w:type="dxa"/>
            <w:gridSpan w:val="5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39" w:type="dxa"/>
            <w:gridSpan w:val="3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50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391" w:type="dxa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6</w:t>
            </w:r>
          </w:p>
        </w:tc>
        <w:tc>
          <w:tcPr>
            <w:tcW w:w="3993" w:type="dxa"/>
            <w:gridSpan w:val="5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39" w:type="dxa"/>
            <w:gridSpan w:val="3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50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391" w:type="dxa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7</w:t>
            </w:r>
          </w:p>
        </w:tc>
        <w:tc>
          <w:tcPr>
            <w:tcW w:w="3993" w:type="dxa"/>
            <w:gridSpan w:val="5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39" w:type="dxa"/>
            <w:gridSpan w:val="3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50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391" w:type="dxa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8</w:t>
            </w:r>
          </w:p>
        </w:tc>
        <w:tc>
          <w:tcPr>
            <w:tcW w:w="3993" w:type="dxa"/>
            <w:gridSpan w:val="5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39" w:type="dxa"/>
            <w:gridSpan w:val="3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50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391" w:type="dxa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9</w:t>
            </w:r>
          </w:p>
        </w:tc>
        <w:tc>
          <w:tcPr>
            <w:tcW w:w="3993" w:type="dxa"/>
            <w:gridSpan w:val="5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39" w:type="dxa"/>
            <w:gridSpan w:val="3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50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391" w:type="dxa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10</w:t>
            </w:r>
          </w:p>
        </w:tc>
        <w:tc>
          <w:tcPr>
            <w:tcW w:w="3993" w:type="dxa"/>
            <w:gridSpan w:val="5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39" w:type="dxa"/>
            <w:gridSpan w:val="3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50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trHeight w:val="85"/>
          <w:jc w:val="center"/>
        </w:trPr>
        <w:tc>
          <w:tcPr>
            <w:tcW w:w="391" w:type="dxa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722" w:type="dxa"/>
            <w:gridSpan w:val="3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186" w:type="dxa"/>
            <w:gridSpan w:val="17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391" w:type="dxa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9179" w:type="dxa"/>
            <w:gridSpan w:val="22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Справка подготовлена и заверена для пр</w:t>
            </w:r>
            <w:r>
              <w:rPr>
                <w:szCs w:val="24"/>
                <w:lang w:eastAsia="en-US"/>
              </w:rPr>
              <w:t>едъявления по месту требования:</w:t>
            </w:r>
          </w:p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>
              <w:rPr>
                <w:noProof/>
              </w:rPr>
              <w:pict>
                <v:shape id="_x0000_s1029" type="#_x0000_t75" style="position:absolute;margin-left:151.95pt;margin-top:5.4pt;width:162.7pt;height:62.4pt;z-index:251636736;visibility:visible;mso-wrap-distance-top:.48pt;mso-wrap-distance-right:9.16pt;mso-wrap-distance-bottom:.77pt">
                  <v:imagedata r:id="rId22" o:title=""/>
                  <o:lock v:ext="edit" aspectratio="f"/>
                </v:shape>
              </w:pict>
            </w:r>
          </w:p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173" w:type="dxa"/>
            <w:gridSpan w:val="9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593" w:type="dxa"/>
            <w:gridSpan w:val="2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должность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подпись, 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73" w:type="dxa"/>
            <w:gridSpan w:val="9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Ф.И.О.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909" w:type="dxa"/>
            <w:gridSpan w:val="3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дата</w:t>
            </w:r>
          </w:p>
        </w:tc>
      </w:tr>
      <w:tr w:rsidR="002640B1" w:rsidRPr="00476596" w:rsidTr="00B11771">
        <w:trPr>
          <w:jc w:val="center"/>
        </w:trPr>
        <w:tc>
          <w:tcPr>
            <w:tcW w:w="9570" w:type="dxa"/>
            <w:gridSpan w:val="23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trHeight w:val="1408"/>
          <w:jc w:val="center"/>
        </w:trPr>
        <w:tc>
          <w:tcPr>
            <w:tcW w:w="9570" w:type="dxa"/>
            <w:gridSpan w:val="23"/>
            <w:tcBorders>
              <w:left w:val="nil"/>
              <w:bottom w:val="nil"/>
              <w:right w:val="nil"/>
            </w:tcBorders>
          </w:tcPr>
          <w:p w:rsidR="002640B1" w:rsidRPr="00D33452" w:rsidRDefault="002640B1" w:rsidP="00B11771">
            <w:pPr>
              <w:ind w:right="-1"/>
              <w:rPr>
                <w:szCs w:val="24"/>
                <w:lang w:val="en-US" w:eastAsia="en-US"/>
              </w:rPr>
            </w:pPr>
          </w:p>
        </w:tc>
      </w:tr>
    </w:tbl>
    <w:p w:rsidR="002640B1" w:rsidRDefault="002640B1" w:rsidP="00A63F2F">
      <w:pPr>
        <w:rPr>
          <w:sz w:val="16"/>
          <w:szCs w:val="24"/>
        </w:rPr>
      </w:pPr>
    </w:p>
    <w:p w:rsidR="002640B1" w:rsidRPr="00437DEC" w:rsidRDefault="002640B1" w:rsidP="00A63F2F">
      <w:pPr>
        <w:ind w:right="-1" w:firstLine="5387"/>
        <w:jc w:val="both"/>
        <w:rPr>
          <w:sz w:val="28"/>
          <w:szCs w:val="28"/>
        </w:rPr>
      </w:pPr>
      <w:r>
        <w:rPr>
          <w:szCs w:val="24"/>
        </w:rPr>
        <w:br w:type="page"/>
      </w:r>
      <w:r w:rsidRPr="00437DEC">
        <w:rPr>
          <w:sz w:val="28"/>
          <w:szCs w:val="28"/>
        </w:rPr>
        <w:t xml:space="preserve">Утверждено </w:t>
      </w:r>
    </w:p>
    <w:p w:rsidR="002640B1" w:rsidRPr="00437DEC" w:rsidRDefault="002640B1" w:rsidP="00A63F2F">
      <w:pPr>
        <w:ind w:right="-1" w:firstLine="5387"/>
        <w:jc w:val="both"/>
        <w:rPr>
          <w:sz w:val="28"/>
          <w:szCs w:val="28"/>
        </w:rPr>
      </w:pPr>
      <w:r w:rsidRPr="00437DEC">
        <w:rPr>
          <w:sz w:val="28"/>
          <w:szCs w:val="28"/>
        </w:rPr>
        <w:t xml:space="preserve">постановлением администрации </w:t>
      </w:r>
    </w:p>
    <w:p w:rsidR="002640B1" w:rsidRPr="00437DEC" w:rsidRDefault="002640B1" w:rsidP="00A63F2F">
      <w:pPr>
        <w:ind w:right="-1" w:firstLine="5387"/>
        <w:jc w:val="both"/>
        <w:rPr>
          <w:sz w:val="28"/>
          <w:szCs w:val="28"/>
        </w:rPr>
      </w:pPr>
      <w:r w:rsidRPr="00437DEC">
        <w:rPr>
          <w:sz w:val="28"/>
          <w:szCs w:val="28"/>
        </w:rPr>
        <w:t xml:space="preserve">городского округа Первоуральск  </w:t>
      </w:r>
    </w:p>
    <w:p w:rsidR="002640B1" w:rsidRPr="00437DEC" w:rsidRDefault="002640B1" w:rsidP="00A63F2F">
      <w:pPr>
        <w:ind w:right="-1" w:firstLine="5387"/>
        <w:jc w:val="both"/>
        <w:rPr>
          <w:sz w:val="28"/>
          <w:szCs w:val="28"/>
        </w:rPr>
      </w:pPr>
      <w:r w:rsidRPr="00437DE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20.01.2016 </w:t>
      </w:r>
      <w:r w:rsidRPr="00437DEC">
        <w:rPr>
          <w:sz w:val="28"/>
          <w:szCs w:val="28"/>
        </w:rPr>
        <w:t xml:space="preserve"> № </w:t>
      </w:r>
      <w:r>
        <w:rPr>
          <w:sz w:val="28"/>
          <w:szCs w:val="28"/>
        </w:rPr>
        <w:t>103</w:t>
      </w:r>
    </w:p>
    <w:p w:rsidR="002640B1" w:rsidRDefault="002640B1" w:rsidP="00A63F2F">
      <w:pPr>
        <w:ind w:right="-1" w:firstLine="5103"/>
        <w:jc w:val="both"/>
        <w:rPr>
          <w:szCs w:val="24"/>
        </w:rPr>
      </w:pPr>
      <w:r>
        <w:rPr>
          <w:szCs w:val="24"/>
        </w:rPr>
        <w:t>.</w:t>
      </w:r>
    </w:p>
    <w:tbl>
      <w:tblPr>
        <w:tblW w:w="10006" w:type="dxa"/>
        <w:jc w:val="center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"/>
        <w:gridCol w:w="42"/>
        <w:gridCol w:w="1114"/>
        <w:gridCol w:w="1460"/>
        <w:gridCol w:w="131"/>
        <w:gridCol w:w="162"/>
        <w:gridCol w:w="27"/>
        <w:gridCol w:w="902"/>
        <w:gridCol w:w="15"/>
        <w:gridCol w:w="146"/>
        <w:gridCol w:w="607"/>
        <w:gridCol w:w="63"/>
        <w:gridCol w:w="49"/>
        <w:gridCol w:w="57"/>
        <w:gridCol w:w="133"/>
        <w:gridCol w:w="106"/>
        <w:gridCol w:w="31"/>
        <w:gridCol w:w="112"/>
        <w:gridCol w:w="131"/>
        <w:gridCol w:w="112"/>
        <w:gridCol w:w="390"/>
        <w:gridCol w:w="33"/>
        <w:gridCol w:w="15"/>
        <w:gridCol w:w="13"/>
        <w:gridCol w:w="328"/>
        <w:gridCol w:w="131"/>
        <w:gridCol w:w="123"/>
        <w:gridCol w:w="171"/>
        <w:gridCol w:w="254"/>
        <w:gridCol w:w="85"/>
        <w:gridCol w:w="17"/>
        <w:gridCol w:w="145"/>
        <w:gridCol w:w="92"/>
        <w:gridCol w:w="17"/>
        <w:gridCol w:w="139"/>
        <w:gridCol w:w="84"/>
        <w:gridCol w:w="82"/>
        <w:gridCol w:w="101"/>
        <w:gridCol w:w="18"/>
        <w:gridCol w:w="274"/>
        <w:gridCol w:w="254"/>
        <w:gridCol w:w="367"/>
        <w:gridCol w:w="254"/>
        <w:gridCol w:w="627"/>
        <w:gridCol w:w="90"/>
        <w:gridCol w:w="101"/>
        <w:gridCol w:w="19"/>
      </w:tblGrid>
      <w:tr w:rsidR="002640B1" w:rsidRPr="00476596" w:rsidTr="00B11771">
        <w:trPr>
          <w:gridAfter w:val="3"/>
          <w:wAfter w:w="207" w:type="dxa"/>
          <w:trHeight w:val="821"/>
          <w:jc w:val="center"/>
        </w:trPr>
        <w:tc>
          <w:tcPr>
            <w:tcW w:w="9797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3"/>
          <w:wAfter w:w="207" w:type="dxa"/>
          <w:trHeight w:val="538"/>
          <w:jc w:val="center"/>
        </w:trPr>
        <w:tc>
          <w:tcPr>
            <w:tcW w:w="49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СПРАВКА С МЕСТА ЖИТЕЛЬСТВА УМЕРШЕГО ГРАЖДАНИНА</w:t>
            </w:r>
          </w:p>
        </w:tc>
        <w:tc>
          <w:tcPr>
            <w:tcW w:w="480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___________________________________________</w:t>
            </w:r>
          </w:p>
          <w:p w:rsidR="002640B1" w:rsidRPr="00476596" w:rsidRDefault="002640B1" w:rsidP="00B11771">
            <w:pPr>
              <w:ind w:right="-1"/>
              <w:jc w:val="center"/>
              <w:rPr>
                <w:sz w:val="12"/>
                <w:szCs w:val="24"/>
                <w:lang w:eastAsia="en-US"/>
              </w:rPr>
            </w:pPr>
            <w:r w:rsidRPr="00476596">
              <w:rPr>
                <w:sz w:val="12"/>
                <w:szCs w:val="24"/>
                <w:lang w:eastAsia="en-US"/>
              </w:rPr>
              <w:t>Адрес отдела</w:t>
            </w:r>
          </w:p>
        </w:tc>
      </w:tr>
      <w:tr w:rsidR="002640B1" w:rsidRPr="00476596" w:rsidTr="00B11771">
        <w:trPr>
          <w:gridAfter w:val="3"/>
          <w:wAfter w:w="207" w:type="dxa"/>
          <w:trHeight w:val="404"/>
          <w:jc w:val="center"/>
        </w:trPr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«__»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_____________</w:t>
            </w:r>
          </w:p>
        </w:tc>
        <w:tc>
          <w:tcPr>
            <w:tcW w:w="1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_______ Г.</w:t>
            </w:r>
          </w:p>
        </w:tc>
        <w:tc>
          <w:tcPr>
            <w:tcW w:w="233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РЕГ. №.</w:t>
            </w:r>
          </w:p>
        </w:tc>
        <w:tc>
          <w:tcPr>
            <w:tcW w:w="24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_____________________</w:t>
            </w:r>
          </w:p>
        </w:tc>
      </w:tr>
      <w:tr w:rsidR="002640B1" w:rsidRPr="00476596" w:rsidTr="00B11771">
        <w:trPr>
          <w:gridAfter w:val="3"/>
          <w:wAfter w:w="207" w:type="dxa"/>
          <w:trHeight w:val="663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9414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Настоящая справка дана в том, что по сведениям, содержащимся в домовой книге, умерший:</w:t>
            </w:r>
          </w:p>
        </w:tc>
      </w:tr>
      <w:tr w:rsidR="002640B1" w:rsidRPr="00476596" w:rsidTr="00B11771">
        <w:trPr>
          <w:gridAfter w:val="3"/>
          <w:wAfter w:w="207" w:type="dxa"/>
          <w:trHeight w:val="216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606" w:type="dxa"/>
            <w:gridSpan w:val="10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</w:tc>
        <w:tc>
          <w:tcPr>
            <w:tcW w:w="682" w:type="dxa"/>
            <w:gridSpan w:val="8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109" w:type="dxa"/>
            <w:gridSpan w:val="7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454" w:type="dxa"/>
            <w:gridSpan w:val="13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Г.Р.</w:t>
            </w:r>
          </w:p>
        </w:tc>
      </w:tr>
      <w:tr w:rsidR="002640B1" w:rsidRPr="00476596" w:rsidTr="00B11771">
        <w:trPr>
          <w:gridAfter w:val="3"/>
          <w:wAfter w:w="207" w:type="dxa"/>
          <w:trHeight w:val="201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606" w:type="dxa"/>
            <w:gridSpan w:val="10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  <w:r w:rsidRPr="00476596">
              <w:rPr>
                <w:sz w:val="14"/>
                <w:szCs w:val="24"/>
                <w:lang w:eastAsia="en-US"/>
              </w:rPr>
              <w:t>Ф.И.О.</w:t>
            </w:r>
          </w:p>
        </w:tc>
        <w:tc>
          <w:tcPr>
            <w:tcW w:w="682" w:type="dxa"/>
            <w:gridSpan w:val="8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  <w:r w:rsidRPr="00476596">
              <w:rPr>
                <w:sz w:val="14"/>
                <w:szCs w:val="24"/>
                <w:lang w:eastAsia="en-US"/>
              </w:rPr>
              <w:t>день</w:t>
            </w:r>
          </w:p>
        </w:tc>
        <w:tc>
          <w:tcPr>
            <w:tcW w:w="563" w:type="dxa"/>
            <w:gridSpan w:val="5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  <w:r w:rsidRPr="00476596">
              <w:rPr>
                <w:sz w:val="14"/>
                <w:szCs w:val="24"/>
                <w:lang w:eastAsia="en-US"/>
              </w:rPr>
              <w:t>мес.</w:t>
            </w:r>
          </w:p>
        </w:tc>
        <w:tc>
          <w:tcPr>
            <w:tcW w:w="1109" w:type="dxa"/>
            <w:gridSpan w:val="7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  <w:r w:rsidRPr="00476596">
              <w:rPr>
                <w:sz w:val="14"/>
                <w:szCs w:val="24"/>
                <w:lang w:eastAsia="en-US"/>
              </w:rPr>
              <w:t>год</w:t>
            </w:r>
          </w:p>
        </w:tc>
        <w:tc>
          <w:tcPr>
            <w:tcW w:w="2454" w:type="dxa"/>
            <w:gridSpan w:val="13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3"/>
          <w:wAfter w:w="207" w:type="dxa"/>
          <w:trHeight w:val="40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9414" w:type="dxa"/>
            <w:gridSpan w:val="43"/>
            <w:tcBorders>
              <w:top w:val="nil"/>
              <w:left w:val="nil"/>
              <w:right w:val="nil"/>
            </w:tcBorders>
          </w:tcPr>
          <w:p w:rsidR="002640B1" w:rsidRPr="001F2E1E" w:rsidRDefault="002640B1" w:rsidP="00B11771">
            <w:pPr>
              <w:ind w:right="-1"/>
              <w:jc w:val="right"/>
              <w:rPr>
                <w:sz w:val="12"/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 xml:space="preserve">Действительно проживал в жилом доме по адресу: </w:t>
            </w:r>
          </w:p>
        </w:tc>
      </w:tr>
      <w:tr w:rsidR="002640B1" w:rsidRPr="00476596" w:rsidTr="00B11771">
        <w:trPr>
          <w:gridAfter w:val="3"/>
          <w:wAfter w:w="207" w:type="dxa"/>
          <w:trHeight w:val="201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747" w:type="dxa"/>
            <w:gridSpan w:val="4"/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РЕГИОН</w:t>
            </w:r>
          </w:p>
        </w:tc>
        <w:tc>
          <w:tcPr>
            <w:tcW w:w="1252" w:type="dxa"/>
            <w:gridSpan w:val="5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415" w:type="dxa"/>
            <w:gridSpan w:val="3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3"/>
          <w:wAfter w:w="207" w:type="dxa"/>
          <w:trHeight w:val="201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747" w:type="dxa"/>
            <w:gridSpan w:val="4"/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ГОРОД/РАЙОН</w:t>
            </w:r>
          </w:p>
        </w:tc>
        <w:tc>
          <w:tcPr>
            <w:tcW w:w="1252" w:type="dxa"/>
            <w:gridSpan w:val="5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415" w:type="dxa"/>
            <w:gridSpan w:val="3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3"/>
          <w:wAfter w:w="207" w:type="dxa"/>
          <w:trHeight w:val="201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747" w:type="dxa"/>
            <w:gridSpan w:val="4"/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НАСЕЛЕННЫЙ ПУНКТ</w:t>
            </w:r>
          </w:p>
        </w:tc>
        <w:tc>
          <w:tcPr>
            <w:tcW w:w="1252" w:type="dxa"/>
            <w:gridSpan w:val="5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415" w:type="dxa"/>
            <w:gridSpan w:val="3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3"/>
          <w:wAfter w:w="207" w:type="dxa"/>
          <w:trHeight w:val="201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747" w:type="dxa"/>
            <w:gridSpan w:val="4"/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УЛИЦА/ПЕРЕУЛОК</w:t>
            </w:r>
          </w:p>
        </w:tc>
        <w:tc>
          <w:tcPr>
            <w:tcW w:w="1252" w:type="dxa"/>
            <w:gridSpan w:val="5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415" w:type="dxa"/>
            <w:gridSpan w:val="3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3"/>
          <w:wAfter w:w="207" w:type="dxa"/>
          <w:trHeight w:val="201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747" w:type="dxa"/>
            <w:gridSpan w:val="4"/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ДОМ</w:t>
            </w:r>
          </w:p>
        </w:tc>
        <w:tc>
          <w:tcPr>
            <w:tcW w:w="1252" w:type="dxa"/>
            <w:gridSpan w:val="5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415" w:type="dxa"/>
            <w:gridSpan w:val="3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3"/>
          <w:wAfter w:w="207" w:type="dxa"/>
          <w:trHeight w:val="201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747" w:type="dxa"/>
            <w:gridSpan w:val="4"/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КВАРТИРА</w:t>
            </w:r>
          </w:p>
        </w:tc>
        <w:tc>
          <w:tcPr>
            <w:tcW w:w="1252" w:type="dxa"/>
            <w:gridSpan w:val="5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415" w:type="dxa"/>
            <w:gridSpan w:val="3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3"/>
          <w:wAfter w:w="207" w:type="dxa"/>
          <w:trHeight w:val="201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3999" w:type="dxa"/>
            <w:gridSpan w:val="9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rPr>
                <w:sz w:val="8"/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В период с « __»_____________  ______г.</w:t>
            </w:r>
          </w:p>
          <w:p w:rsidR="002640B1" w:rsidRPr="001F2E1E" w:rsidRDefault="002640B1" w:rsidP="00B11771">
            <w:pPr>
              <w:ind w:right="-1"/>
              <w:jc w:val="center"/>
              <w:rPr>
                <w:sz w:val="10"/>
                <w:szCs w:val="24"/>
                <w:lang w:eastAsia="en-US"/>
              </w:rPr>
            </w:pPr>
          </w:p>
        </w:tc>
        <w:tc>
          <w:tcPr>
            <w:tcW w:w="5415" w:type="dxa"/>
            <w:gridSpan w:val="34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rPr>
                <w:sz w:val="8"/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по дату смерти: « __»_____________  ______г.</w:t>
            </w:r>
          </w:p>
        </w:tc>
      </w:tr>
      <w:tr w:rsidR="002640B1" w:rsidRPr="00476596" w:rsidTr="00B11771">
        <w:trPr>
          <w:gridAfter w:val="3"/>
          <w:wAfter w:w="207" w:type="dxa"/>
          <w:trHeight w:val="201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39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Совместно с умершим проживало и было</w:t>
            </w:r>
          </w:p>
        </w:tc>
        <w:tc>
          <w:tcPr>
            <w:tcW w:w="541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3"/>
          <w:wAfter w:w="207" w:type="dxa"/>
          <w:trHeight w:val="201"/>
          <w:jc w:val="center"/>
        </w:trPr>
        <w:tc>
          <w:tcPr>
            <w:tcW w:w="383" w:type="dxa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747" w:type="dxa"/>
            <w:gridSpan w:val="4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зарегистрировано: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5415" w:type="dxa"/>
            <w:gridSpan w:val="34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граждан</w:t>
            </w:r>
          </w:p>
        </w:tc>
      </w:tr>
      <w:tr w:rsidR="002640B1" w:rsidRPr="00476596" w:rsidTr="00B11771">
        <w:trPr>
          <w:gridAfter w:val="2"/>
          <w:wAfter w:w="117" w:type="dxa"/>
          <w:trHeight w:val="620"/>
          <w:jc w:val="center"/>
        </w:trPr>
        <w:tc>
          <w:tcPr>
            <w:tcW w:w="383" w:type="dxa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3999" w:type="dxa"/>
            <w:gridSpan w:val="9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Ф.И.О.</w:t>
            </w:r>
          </w:p>
        </w:tc>
        <w:tc>
          <w:tcPr>
            <w:tcW w:w="1791" w:type="dxa"/>
            <w:gridSpan w:val="11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Дата рождения</w:t>
            </w:r>
          </w:p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729" w:type="dxa"/>
            <w:gridSpan w:val="16"/>
            <w:vAlign w:val="center"/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Дата регистрации</w:t>
            </w:r>
          </w:p>
        </w:tc>
        <w:tc>
          <w:tcPr>
            <w:tcW w:w="1985" w:type="dxa"/>
            <w:gridSpan w:val="8"/>
            <w:vAlign w:val="center"/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Родственные отношения</w:t>
            </w:r>
          </w:p>
        </w:tc>
      </w:tr>
      <w:tr w:rsidR="002640B1" w:rsidRPr="00476596" w:rsidTr="00B11771">
        <w:trPr>
          <w:gridAfter w:val="2"/>
          <w:wAfter w:w="117" w:type="dxa"/>
          <w:jc w:val="center"/>
        </w:trPr>
        <w:tc>
          <w:tcPr>
            <w:tcW w:w="383" w:type="dxa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1</w:t>
            </w:r>
          </w:p>
        </w:tc>
        <w:tc>
          <w:tcPr>
            <w:tcW w:w="3999" w:type="dxa"/>
            <w:gridSpan w:val="9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07" w:type="dxa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39" w:type="dxa"/>
            <w:gridSpan w:val="6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45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389" w:type="dxa"/>
            <w:gridSpan w:val="4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915" w:type="dxa"/>
            <w:gridSpan w:val="9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2"/>
          <w:wAfter w:w="117" w:type="dxa"/>
          <w:jc w:val="center"/>
        </w:trPr>
        <w:tc>
          <w:tcPr>
            <w:tcW w:w="383" w:type="dxa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2</w:t>
            </w:r>
          </w:p>
        </w:tc>
        <w:tc>
          <w:tcPr>
            <w:tcW w:w="3999" w:type="dxa"/>
            <w:gridSpan w:val="9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07" w:type="dxa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39" w:type="dxa"/>
            <w:gridSpan w:val="6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45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389" w:type="dxa"/>
            <w:gridSpan w:val="4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915" w:type="dxa"/>
            <w:gridSpan w:val="9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2"/>
          <w:wAfter w:w="117" w:type="dxa"/>
          <w:jc w:val="center"/>
        </w:trPr>
        <w:tc>
          <w:tcPr>
            <w:tcW w:w="383" w:type="dxa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3</w:t>
            </w:r>
          </w:p>
        </w:tc>
        <w:tc>
          <w:tcPr>
            <w:tcW w:w="3999" w:type="dxa"/>
            <w:gridSpan w:val="9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07" w:type="dxa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39" w:type="dxa"/>
            <w:gridSpan w:val="6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45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389" w:type="dxa"/>
            <w:gridSpan w:val="4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915" w:type="dxa"/>
            <w:gridSpan w:val="9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2"/>
          <w:wAfter w:w="117" w:type="dxa"/>
          <w:jc w:val="center"/>
        </w:trPr>
        <w:tc>
          <w:tcPr>
            <w:tcW w:w="383" w:type="dxa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4</w:t>
            </w:r>
          </w:p>
        </w:tc>
        <w:tc>
          <w:tcPr>
            <w:tcW w:w="3999" w:type="dxa"/>
            <w:gridSpan w:val="9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07" w:type="dxa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39" w:type="dxa"/>
            <w:gridSpan w:val="6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45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389" w:type="dxa"/>
            <w:gridSpan w:val="4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915" w:type="dxa"/>
            <w:gridSpan w:val="9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2"/>
          <w:wAfter w:w="117" w:type="dxa"/>
          <w:jc w:val="center"/>
        </w:trPr>
        <w:tc>
          <w:tcPr>
            <w:tcW w:w="383" w:type="dxa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5</w:t>
            </w:r>
          </w:p>
        </w:tc>
        <w:tc>
          <w:tcPr>
            <w:tcW w:w="3999" w:type="dxa"/>
            <w:gridSpan w:val="9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07" w:type="dxa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39" w:type="dxa"/>
            <w:gridSpan w:val="6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45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389" w:type="dxa"/>
            <w:gridSpan w:val="4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915" w:type="dxa"/>
            <w:gridSpan w:val="9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2"/>
          <w:wAfter w:w="117" w:type="dxa"/>
          <w:jc w:val="center"/>
        </w:trPr>
        <w:tc>
          <w:tcPr>
            <w:tcW w:w="383" w:type="dxa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6</w:t>
            </w:r>
          </w:p>
        </w:tc>
        <w:tc>
          <w:tcPr>
            <w:tcW w:w="3999" w:type="dxa"/>
            <w:gridSpan w:val="9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07" w:type="dxa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39" w:type="dxa"/>
            <w:gridSpan w:val="6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45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389" w:type="dxa"/>
            <w:gridSpan w:val="4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915" w:type="dxa"/>
            <w:gridSpan w:val="9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2"/>
          <w:wAfter w:w="117" w:type="dxa"/>
          <w:jc w:val="center"/>
        </w:trPr>
        <w:tc>
          <w:tcPr>
            <w:tcW w:w="383" w:type="dxa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7</w:t>
            </w:r>
          </w:p>
        </w:tc>
        <w:tc>
          <w:tcPr>
            <w:tcW w:w="3999" w:type="dxa"/>
            <w:gridSpan w:val="9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07" w:type="dxa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39" w:type="dxa"/>
            <w:gridSpan w:val="6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45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389" w:type="dxa"/>
            <w:gridSpan w:val="4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915" w:type="dxa"/>
            <w:gridSpan w:val="9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2"/>
          <w:wAfter w:w="117" w:type="dxa"/>
          <w:jc w:val="center"/>
        </w:trPr>
        <w:tc>
          <w:tcPr>
            <w:tcW w:w="383" w:type="dxa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8</w:t>
            </w:r>
          </w:p>
        </w:tc>
        <w:tc>
          <w:tcPr>
            <w:tcW w:w="3999" w:type="dxa"/>
            <w:gridSpan w:val="9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07" w:type="dxa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39" w:type="dxa"/>
            <w:gridSpan w:val="6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45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389" w:type="dxa"/>
            <w:gridSpan w:val="4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915" w:type="dxa"/>
            <w:gridSpan w:val="9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2"/>
          <w:wAfter w:w="117" w:type="dxa"/>
          <w:jc w:val="center"/>
        </w:trPr>
        <w:tc>
          <w:tcPr>
            <w:tcW w:w="383" w:type="dxa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9</w:t>
            </w:r>
          </w:p>
        </w:tc>
        <w:tc>
          <w:tcPr>
            <w:tcW w:w="3999" w:type="dxa"/>
            <w:gridSpan w:val="9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07" w:type="dxa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39" w:type="dxa"/>
            <w:gridSpan w:val="6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45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389" w:type="dxa"/>
            <w:gridSpan w:val="4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915" w:type="dxa"/>
            <w:gridSpan w:val="9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2"/>
          <w:wAfter w:w="117" w:type="dxa"/>
          <w:jc w:val="center"/>
        </w:trPr>
        <w:tc>
          <w:tcPr>
            <w:tcW w:w="383" w:type="dxa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10</w:t>
            </w:r>
          </w:p>
        </w:tc>
        <w:tc>
          <w:tcPr>
            <w:tcW w:w="3999" w:type="dxa"/>
            <w:gridSpan w:val="9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07" w:type="dxa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39" w:type="dxa"/>
            <w:gridSpan w:val="6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45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389" w:type="dxa"/>
            <w:gridSpan w:val="4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915" w:type="dxa"/>
            <w:gridSpan w:val="9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3"/>
          <w:wAfter w:w="207" w:type="dxa"/>
          <w:trHeight w:val="201"/>
          <w:jc w:val="center"/>
        </w:trPr>
        <w:tc>
          <w:tcPr>
            <w:tcW w:w="383" w:type="dxa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747" w:type="dxa"/>
            <w:gridSpan w:val="4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252" w:type="dxa"/>
            <w:gridSpan w:val="5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415" w:type="dxa"/>
            <w:gridSpan w:val="34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3"/>
          <w:wAfter w:w="207" w:type="dxa"/>
          <w:trHeight w:val="1023"/>
          <w:jc w:val="center"/>
        </w:trPr>
        <w:tc>
          <w:tcPr>
            <w:tcW w:w="383" w:type="dxa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9414" w:type="dxa"/>
            <w:gridSpan w:val="43"/>
            <w:tcBorders>
              <w:left w:val="nil"/>
              <w:bottom w:val="nil"/>
              <w:right w:val="nil"/>
            </w:tcBorders>
          </w:tcPr>
          <w:p w:rsidR="002640B1" w:rsidRPr="001F2E1E" w:rsidRDefault="002640B1" w:rsidP="00B11771">
            <w:pPr>
              <w:ind w:right="-1"/>
              <w:rPr>
                <w:sz w:val="10"/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Справка подготовлена и заверена для предъявления по месту требования:</w:t>
            </w:r>
          </w:p>
          <w:p w:rsidR="002640B1" w:rsidRPr="00476596" w:rsidRDefault="002640B1" w:rsidP="00B11771">
            <w:pPr>
              <w:ind w:right="-1"/>
              <w:rPr>
                <w:sz w:val="14"/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>
              <w:rPr>
                <w:noProof/>
              </w:rPr>
              <w:pict>
                <v:shape id="_x0000_s1030" type="#_x0000_t75" style="position:absolute;margin-left:154.8pt;margin-top:5.55pt;width:162.7pt;height:62.4pt;z-index:251637760;visibility:visible;mso-wrap-distance-top:.48pt;mso-wrap-distance-right:9.16pt;mso-wrap-distance-bottom:.77pt">
                  <v:imagedata r:id="rId22" o:title=""/>
                  <o:lock v:ext="edit" aspectratio="f"/>
                </v:shape>
              </w:pict>
            </w:r>
          </w:p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3"/>
          <w:wAfter w:w="207" w:type="dxa"/>
          <w:trHeight w:val="216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733" w:type="dxa"/>
            <w:gridSpan w:val="5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197" w:type="dxa"/>
            <w:gridSpan w:val="17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3"/>
          <w:wAfter w:w="207" w:type="dxa"/>
          <w:trHeight w:val="201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616" w:type="dxa"/>
            <w:gridSpan w:val="3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должность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733" w:type="dxa"/>
            <w:gridSpan w:val="5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подпись, м.п.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97" w:type="dxa"/>
            <w:gridSpan w:val="17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Ф.И.О.</w:t>
            </w: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977" w:type="dxa"/>
            <w:gridSpan w:val="8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дата</w:t>
            </w:r>
          </w:p>
        </w:tc>
      </w:tr>
      <w:tr w:rsidR="002640B1" w:rsidRPr="00476596" w:rsidTr="00B11771">
        <w:trPr>
          <w:gridAfter w:val="3"/>
          <w:wAfter w:w="207" w:type="dxa"/>
          <w:trHeight w:val="605"/>
          <w:jc w:val="center"/>
        </w:trPr>
        <w:tc>
          <w:tcPr>
            <w:tcW w:w="9797" w:type="dxa"/>
            <w:gridSpan w:val="44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  <w:p w:rsidR="002640B1" w:rsidRPr="001F2E1E" w:rsidRDefault="002640B1" w:rsidP="00B11771">
            <w:pPr>
              <w:ind w:right="-1"/>
              <w:jc w:val="right"/>
              <w:rPr>
                <w:sz w:val="14"/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3"/>
          <w:wAfter w:w="207" w:type="dxa"/>
          <w:trHeight w:val="1408"/>
          <w:jc w:val="center"/>
        </w:trPr>
        <w:tc>
          <w:tcPr>
            <w:tcW w:w="9797" w:type="dxa"/>
            <w:gridSpan w:val="44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  <w:p w:rsidR="002640B1" w:rsidRPr="00BD2C94" w:rsidRDefault="002640B1" w:rsidP="00B11771">
            <w:pPr>
              <w:ind w:right="-1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trHeight w:val="821"/>
          <w:jc w:val="center"/>
        </w:trPr>
        <w:tc>
          <w:tcPr>
            <w:tcW w:w="999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2640B1" w:rsidRPr="00437DEC" w:rsidRDefault="002640B1" w:rsidP="00B11771">
            <w:pPr>
              <w:ind w:right="-1" w:firstLine="5451"/>
              <w:jc w:val="both"/>
              <w:rPr>
                <w:sz w:val="28"/>
                <w:szCs w:val="28"/>
              </w:rPr>
            </w:pPr>
            <w:r w:rsidRPr="00437DEC">
              <w:rPr>
                <w:sz w:val="28"/>
                <w:szCs w:val="28"/>
              </w:rPr>
              <w:t xml:space="preserve">Утверждено </w:t>
            </w:r>
          </w:p>
          <w:p w:rsidR="002640B1" w:rsidRPr="00437DEC" w:rsidRDefault="002640B1" w:rsidP="00B11771">
            <w:pPr>
              <w:ind w:right="-1" w:firstLine="5451"/>
              <w:jc w:val="both"/>
              <w:rPr>
                <w:sz w:val="28"/>
                <w:szCs w:val="28"/>
              </w:rPr>
            </w:pPr>
            <w:r w:rsidRPr="00437DEC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2640B1" w:rsidRPr="00437DEC" w:rsidRDefault="002640B1" w:rsidP="00B11771">
            <w:pPr>
              <w:ind w:right="-1" w:firstLine="5451"/>
              <w:jc w:val="both"/>
              <w:rPr>
                <w:sz w:val="28"/>
                <w:szCs w:val="28"/>
              </w:rPr>
            </w:pPr>
            <w:r w:rsidRPr="00437DEC">
              <w:rPr>
                <w:sz w:val="28"/>
                <w:szCs w:val="28"/>
              </w:rPr>
              <w:t xml:space="preserve">городского округа Первоуральск  </w:t>
            </w:r>
          </w:p>
          <w:p w:rsidR="002640B1" w:rsidRPr="00437DEC" w:rsidRDefault="002640B1" w:rsidP="00B11771">
            <w:pPr>
              <w:ind w:right="-1" w:firstLine="5451"/>
              <w:jc w:val="both"/>
              <w:rPr>
                <w:sz w:val="28"/>
                <w:szCs w:val="28"/>
              </w:rPr>
            </w:pPr>
            <w:r w:rsidRPr="00437DE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20.01.2016 </w:t>
            </w:r>
            <w:r w:rsidRPr="00437DE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103</w:t>
            </w:r>
          </w:p>
          <w:p w:rsidR="002640B1" w:rsidRPr="00437DEC" w:rsidRDefault="002640B1" w:rsidP="00B11771">
            <w:pPr>
              <w:ind w:right="-1" w:firstLine="5451"/>
              <w:jc w:val="center"/>
              <w:rPr>
                <w:sz w:val="28"/>
                <w:szCs w:val="28"/>
                <w:lang w:eastAsia="en-US"/>
              </w:rPr>
            </w:pPr>
          </w:p>
          <w:p w:rsidR="002640B1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trHeight w:val="538"/>
          <w:jc w:val="center"/>
        </w:trPr>
        <w:tc>
          <w:tcPr>
            <w:tcW w:w="50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ВЫПИСКА ИЗ ДОМОВОЙ КНИГИ И ФИНАНСОВО-ЛИЦЕВОГО СЧЕТА</w:t>
            </w:r>
          </w:p>
        </w:tc>
        <w:tc>
          <w:tcPr>
            <w:tcW w:w="490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___________________________________________</w:t>
            </w:r>
          </w:p>
          <w:p w:rsidR="002640B1" w:rsidRPr="00476596" w:rsidRDefault="002640B1" w:rsidP="00B11771">
            <w:pPr>
              <w:ind w:right="-1"/>
              <w:jc w:val="center"/>
              <w:rPr>
                <w:sz w:val="12"/>
                <w:szCs w:val="24"/>
                <w:lang w:eastAsia="en-US"/>
              </w:rPr>
            </w:pPr>
            <w:r w:rsidRPr="00476596">
              <w:rPr>
                <w:sz w:val="12"/>
                <w:szCs w:val="24"/>
                <w:lang w:eastAsia="en-US"/>
              </w:rPr>
              <w:t>Адрес отдела</w:t>
            </w:r>
          </w:p>
        </w:tc>
      </w:tr>
      <w:tr w:rsidR="002640B1" w:rsidRPr="00476596" w:rsidTr="00B11771">
        <w:trPr>
          <w:trHeight w:val="404"/>
          <w:jc w:val="center"/>
        </w:trPr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«__»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_____________</w:t>
            </w:r>
          </w:p>
        </w:tc>
        <w:tc>
          <w:tcPr>
            <w:tcW w:w="19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_______ Г.</w:t>
            </w:r>
          </w:p>
        </w:tc>
        <w:tc>
          <w:tcPr>
            <w:tcW w:w="247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РЕГ. №.</w:t>
            </w:r>
          </w:p>
        </w:tc>
        <w:tc>
          <w:tcPr>
            <w:tcW w:w="24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_____________________</w:t>
            </w:r>
          </w:p>
        </w:tc>
      </w:tr>
      <w:tr w:rsidR="002640B1" w:rsidRPr="00476596" w:rsidTr="00B11771">
        <w:trPr>
          <w:trHeight w:val="663"/>
          <w:jc w:val="center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9569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 xml:space="preserve">Настоящая </w:t>
            </w:r>
            <w:r>
              <w:rPr>
                <w:szCs w:val="24"/>
                <w:lang w:eastAsia="en-US"/>
              </w:rPr>
              <w:t>выписка</w:t>
            </w:r>
            <w:r w:rsidRPr="00476596">
              <w:rPr>
                <w:szCs w:val="24"/>
                <w:lang w:eastAsia="en-US"/>
              </w:rPr>
              <w:t xml:space="preserve"> дана в том, что по сведениям, содержащимся в домовой книге, представленной:</w:t>
            </w:r>
          </w:p>
        </w:tc>
      </w:tr>
      <w:tr w:rsidR="002640B1" w:rsidRPr="00476596" w:rsidTr="00B11771">
        <w:trPr>
          <w:trHeight w:val="216"/>
          <w:jc w:val="center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663" w:type="dxa"/>
            <w:gridSpan w:val="11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</w:tc>
        <w:tc>
          <w:tcPr>
            <w:tcW w:w="682" w:type="dxa"/>
            <w:gridSpan w:val="7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376" w:type="dxa"/>
            <w:gridSpan w:val="11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410" w:type="dxa"/>
            <w:gridSpan w:val="13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Г.Р.</w:t>
            </w:r>
          </w:p>
        </w:tc>
      </w:tr>
      <w:tr w:rsidR="002640B1" w:rsidRPr="00476596" w:rsidTr="00B11771">
        <w:trPr>
          <w:trHeight w:val="201"/>
          <w:jc w:val="center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663" w:type="dxa"/>
            <w:gridSpan w:val="11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  <w:r w:rsidRPr="00476596">
              <w:rPr>
                <w:sz w:val="14"/>
                <w:szCs w:val="24"/>
                <w:lang w:eastAsia="en-US"/>
              </w:rPr>
              <w:t>Ф.И.О.</w:t>
            </w:r>
          </w:p>
        </w:tc>
        <w:tc>
          <w:tcPr>
            <w:tcW w:w="682" w:type="dxa"/>
            <w:gridSpan w:val="7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  <w:r w:rsidRPr="00476596">
              <w:rPr>
                <w:sz w:val="14"/>
                <w:szCs w:val="24"/>
                <w:lang w:eastAsia="en-US"/>
              </w:rPr>
              <w:t>день</w:t>
            </w:r>
          </w:p>
        </w:tc>
        <w:tc>
          <w:tcPr>
            <w:tcW w:w="438" w:type="dxa"/>
            <w:gridSpan w:val="3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250"/>
              <w:jc w:val="center"/>
              <w:rPr>
                <w:sz w:val="14"/>
                <w:szCs w:val="24"/>
                <w:lang w:eastAsia="en-US"/>
              </w:rPr>
            </w:pPr>
            <w:r w:rsidRPr="00476596">
              <w:rPr>
                <w:sz w:val="14"/>
                <w:szCs w:val="24"/>
                <w:lang w:eastAsia="en-US"/>
              </w:rPr>
              <w:t>мес.</w:t>
            </w:r>
          </w:p>
        </w:tc>
        <w:tc>
          <w:tcPr>
            <w:tcW w:w="1376" w:type="dxa"/>
            <w:gridSpan w:val="11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  <w:r w:rsidRPr="00476596">
              <w:rPr>
                <w:sz w:val="14"/>
                <w:szCs w:val="24"/>
                <w:lang w:eastAsia="en-US"/>
              </w:rPr>
              <w:t>год</w:t>
            </w:r>
          </w:p>
        </w:tc>
        <w:tc>
          <w:tcPr>
            <w:tcW w:w="2410" w:type="dxa"/>
            <w:gridSpan w:val="13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</w:tr>
      <w:tr w:rsidR="002640B1" w:rsidRPr="00476596" w:rsidTr="00B11771">
        <w:trPr>
          <w:trHeight w:val="404"/>
          <w:jc w:val="center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9569" w:type="dxa"/>
            <w:gridSpan w:val="45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жилом доме</w:t>
            </w:r>
            <w:r w:rsidRPr="00476596">
              <w:rPr>
                <w:szCs w:val="24"/>
                <w:lang w:eastAsia="en-US"/>
              </w:rPr>
              <w:t xml:space="preserve"> по адресу: </w:t>
            </w:r>
          </w:p>
        </w:tc>
      </w:tr>
      <w:tr w:rsidR="002640B1" w:rsidRPr="00476596" w:rsidTr="00B11771">
        <w:trPr>
          <w:trHeight w:val="201"/>
          <w:jc w:val="center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3"/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РЕГИОН</w:t>
            </w:r>
          </w:p>
        </w:tc>
        <w:tc>
          <w:tcPr>
            <w:tcW w:w="1106" w:type="dxa"/>
            <w:gridSpan w:val="4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770" w:type="dxa"/>
            <w:gridSpan w:val="38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trHeight w:val="201"/>
          <w:jc w:val="center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3"/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ГОРОД/РАЙОН</w:t>
            </w:r>
          </w:p>
        </w:tc>
        <w:tc>
          <w:tcPr>
            <w:tcW w:w="1106" w:type="dxa"/>
            <w:gridSpan w:val="4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770" w:type="dxa"/>
            <w:gridSpan w:val="38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trHeight w:val="201"/>
          <w:jc w:val="center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3"/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НАСЕЛЕННЫЙ ПУНКТ</w:t>
            </w:r>
          </w:p>
        </w:tc>
        <w:tc>
          <w:tcPr>
            <w:tcW w:w="1106" w:type="dxa"/>
            <w:gridSpan w:val="4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770" w:type="dxa"/>
            <w:gridSpan w:val="38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trHeight w:val="201"/>
          <w:jc w:val="center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3"/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УЛИЦА/ПЕРЕУЛОК</w:t>
            </w:r>
          </w:p>
        </w:tc>
        <w:tc>
          <w:tcPr>
            <w:tcW w:w="1106" w:type="dxa"/>
            <w:gridSpan w:val="4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770" w:type="dxa"/>
            <w:gridSpan w:val="38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trHeight w:val="201"/>
          <w:jc w:val="center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3"/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ДОМ</w:t>
            </w:r>
          </w:p>
        </w:tc>
        <w:tc>
          <w:tcPr>
            <w:tcW w:w="1106" w:type="dxa"/>
            <w:gridSpan w:val="4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770" w:type="dxa"/>
            <w:gridSpan w:val="38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trHeight w:val="201"/>
          <w:jc w:val="center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3"/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КВАРТИРА</w:t>
            </w:r>
          </w:p>
        </w:tc>
        <w:tc>
          <w:tcPr>
            <w:tcW w:w="1106" w:type="dxa"/>
            <w:gridSpan w:val="4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770" w:type="dxa"/>
            <w:gridSpan w:val="38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trHeight w:val="201"/>
          <w:jc w:val="center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3799" w:type="dxa"/>
            <w:gridSpan w:val="7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5770" w:type="dxa"/>
            <w:gridSpan w:val="38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trHeight w:val="201"/>
          <w:jc w:val="center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</w:tc>
        <w:tc>
          <w:tcPr>
            <w:tcW w:w="577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trHeight w:val="201"/>
          <w:jc w:val="center"/>
        </w:trPr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</w:t>
            </w:r>
            <w:r w:rsidRPr="00476596">
              <w:rPr>
                <w:szCs w:val="24"/>
                <w:lang w:eastAsia="en-US"/>
              </w:rPr>
              <w:t>арегистрировано: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5770" w:type="dxa"/>
            <w:gridSpan w:val="38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граждан</w:t>
            </w:r>
          </w:p>
        </w:tc>
      </w:tr>
      <w:tr w:rsidR="002640B1" w:rsidRPr="00476596" w:rsidTr="00B11771">
        <w:trPr>
          <w:trHeight w:val="620"/>
          <w:jc w:val="center"/>
        </w:trPr>
        <w:tc>
          <w:tcPr>
            <w:tcW w:w="425" w:type="dxa"/>
            <w:gridSpan w:val="2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3799" w:type="dxa"/>
            <w:gridSpan w:val="7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Ф.И.О.</w:t>
            </w:r>
          </w:p>
        </w:tc>
        <w:tc>
          <w:tcPr>
            <w:tcW w:w="1984" w:type="dxa"/>
            <w:gridSpan w:val="14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Дата рождения</w:t>
            </w:r>
          </w:p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800" w:type="dxa"/>
            <w:gridSpan w:val="16"/>
            <w:vAlign w:val="center"/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Дата регистрации</w:t>
            </w:r>
          </w:p>
        </w:tc>
        <w:tc>
          <w:tcPr>
            <w:tcW w:w="1986" w:type="dxa"/>
            <w:gridSpan w:val="8"/>
            <w:vAlign w:val="center"/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Родственные отношения</w:t>
            </w:r>
          </w:p>
        </w:tc>
      </w:tr>
      <w:tr w:rsidR="002640B1" w:rsidRPr="00476596" w:rsidTr="00B11771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1</w:t>
            </w:r>
          </w:p>
        </w:tc>
        <w:tc>
          <w:tcPr>
            <w:tcW w:w="3796" w:type="dxa"/>
            <w:gridSpan w:val="6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880" w:type="dxa"/>
            <w:gridSpan w:val="5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39" w:type="dxa"/>
            <w:gridSpan w:val="5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66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10" w:type="dxa"/>
            <w:gridSpan w:val="5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62" w:type="dxa"/>
            <w:gridSpan w:val="9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2</w:t>
            </w:r>
          </w:p>
        </w:tc>
        <w:tc>
          <w:tcPr>
            <w:tcW w:w="3796" w:type="dxa"/>
            <w:gridSpan w:val="6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880" w:type="dxa"/>
            <w:gridSpan w:val="5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39" w:type="dxa"/>
            <w:gridSpan w:val="5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66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10" w:type="dxa"/>
            <w:gridSpan w:val="5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62" w:type="dxa"/>
            <w:gridSpan w:val="9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3</w:t>
            </w:r>
          </w:p>
        </w:tc>
        <w:tc>
          <w:tcPr>
            <w:tcW w:w="3796" w:type="dxa"/>
            <w:gridSpan w:val="6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880" w:type="dxa"/>
            <w:gridSpan w:val="5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39" w:type="dxa"/>
            <w:gridSpan w:val="5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66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10" w:type="dxa"/>
            <w:gridSpan w:val="5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62" w:type="dxa"/>
            <w:gridSpan w:val="9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4</w:t>
            </w:r>
          </w:p>
        </w:tc>
        <w:tc>
          <w:tcPr>
            <w:tcW w:w="3796" w:type="dxa"/>
            <w:gridSpan w:val="6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880" w:type="dxa"/>
            <w:gridSpan w:val="5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39" w:type="dxa"/>
            <w:gridSpan w:val="5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66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10" w:type="dxa"/>
            <w:gridSpan w:val="5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62" w:type="dxa"/>
            <w:gridSpan w:val="9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5</w:t>
            </w:r>
          </w:p>
        </w:tc>
        <w:tc>
          <w:tcPr>
            <w:tcW w:w="3796" w:type="dxa"/>
            <w:gridSpan w:val="6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880" w:type="dxa"/>
            <w:gridSpan w:val="5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39" w:type="dxa"/>
            <w:gridSpan w:val="5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66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10" w:type="dxa"/>
            <w:gridSpan w:val="5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62" w:type="dxa"/>
            <w:gridSpan w:val="9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6</w:t>
            </w:r>
          </w:p>
        </w:tc>
        <w:tc>
          <w:tcPr>
            <w:tcW w:w="3796" w:type="dxa"/>
            <w:gridSpan w:val="6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880" w:type="dxa"/>
            <w:gridSpan w:val="5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39" w:type="dxa"/>
            <w:gridSpan w:val="5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66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10" w:type="dxa"/>
            <w:gridSpan w:val="5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62" w:type="dxa"/>
            <w:gridSpan w:val="9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7</w:t>
            </w:r>
          </w:p>
        </w:tc>
        <w:tc>
          <w:tcPr>
            <w:tcW w:w="3796" w:type="dxa"/>
            <w:gridSpan w:val="6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880" w:type="dxa"/>
            <w:gridSpan w:val="5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39" w:type="dxa"/>
            <w:gridSpan w:val="5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66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10" w:type="dxa"/>
            <w:gridSpan w:val="5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62" w:type="dxa"/>
            <w:gridSpan w:val="9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8</w:t>
            </w:r>
          </w:p>
        </w:tc>
        <w:tc>
          <w:tcPr>
            <w:tcW w:w="3796" w:type="dxa"/>
            <w:gridSpan w:val="6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880" w:type="dxa"/>
            <w:gridSpan w:val="5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39" w:type="dxa"/>
            <w:gridSpan w:val="5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66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10" w:type="dxa"/>
            <w:gridSpan w:val="5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62" w:type="dxa"/>
            <w:gridSpan w:val="9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9</w:t>
            </w:r>
          </w:p>
        </w:tc>
        <w:tc>
          <w:tcPr>
            <w:tcW w:w="3796" w:type="dxa"/>
            <w:gridSpan w:val="6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880" w:type="dxa"/>
            <w:gridSpan w:val="5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39" w:type="dxa"/>
            <w:gridSpan w:val="5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66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10" w:type="dxa"/>
            <w:gridSpan w:val="5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62" w:type="dxa"/>
            <w:gridSpan w:val="9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10</w:t>
            </w:r>
          </w:p>
        </w:tc>
        <w:tc>
          <w:tcPr>
            <w:tcW w:w="3796" w:type="dxa"/>
            <w:gridSpan w:val="6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880" w:type="dxa"/>
            <w:gridSpan w:val="5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39" w:type="dxa"/>
            <w:gridSpan w:val="5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66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10" w:type="dxa"/>
            <w:gridSpan w:val="5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62" w:type="dxa"/>
            <w:gridSpan w:val="9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trHeight w:val="201"/>
          <w:jc w:val="center"/>
        </w:trPr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right w:val="nil"/>
            </w:tcBorders>
          </w:tcPr>
          <w:p w:rsidR="002640B1" w:rsidRDefault="002640B1" w:rsidP="00B11771">
            <w:pPr>
              <w:ind w:right="-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По данному адресу ранее за </w:t>
            </w:r>
          </w:p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было зарегистрировано</w:t>
            </w:r>
            <w:r w:rsidRPr="00476596">
              <w:rPr>
                <w:szCs w:val="24"/>
                <w:lang w:eastAsia="en-US"/>
              </w:rPr>
              <w:t>: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последние </w:t>
            </w:r>
          </w:p>
        </w:tc>
        <w:tc>
          <w:tcPr>
            <w:tcW w:w="5770" w:type="dxa"/>
            <w:gridSpan w:val="38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6 мес. с </w:t>
            </w:r>
            <w:r w:rsidRPr="00476596">
              <w:rPr>
                <w:szCs w:val="24"/>
                <w:lang w:eastAsia="en-US"/>
              </w:rPr>
              <w:t>« __»_____________  ______г.</w:t>
            </w:r>
          </w:p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граждан</w:t>
            </w:r>
          </w:p>
        </w:tc>
      </w:tr>
      <w:tr w:rsidR="002640B1" w:rsidRPr="00476596" w:rsidTr="00B11771">
        <w:trPr>
          <w:trHeight w:val="620"/>
          <w:jc w:val="center"/>
        </w:trPr>
        <w:tc>
          <w:tcPr>
            <w:tcW w:w="425" w:type="dxa"/>
            <w:gridSpan w:val="2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3799" w:type="dxa"/>
            <w:gridSpan w:val="7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Ф.И.О.</w:t>
            </w:r>
          </w:p>
        </w:tc>
        <w:tc>
          <w:tcPr>
            <w:tcW w:w="1984" w:type="dxa"/>
            <w:gridSpan w:val="14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Дата рождения</w:t>
            </w:r>
          </w:p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800" w:type="dxa"/>
            <w:gridSpan w:val="16"/>
            <w:vAlign w:val="center"/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Дата регистрации</w:t>
            </w:r>
          </w:p>
        </w:tc>
        <w:tc>
          <w:tcPr>
            <w:tcW w:w="1986" w:type="dxa"/>
            <w:gridSpan w:val="8"/>
            <w:vAlign w:val="center"/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Родственные отношения</w:t>
            </w:r>
          </w:p>
        </w:tc>
      </w:tr>
      <w:tr w:rsidR="002640B1" w:rsidRPr="00476596" w:rsidTr="00B11771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1</w:t>
            </w:r>
          </w:p>
        </w:tc>
        <w:tc>
          <w:tcPr>
            <w:tcW w:w="3796" w:type="dxa"/>
            <w:gridSpan w:val="6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880" w:type="dxa"/>
            <w:gridSpan w:val="5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39" w:type="dxa"/>
            <w:gridSpan w:val="5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66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10" w:type="dxa"/>
            <w:gridSpan w:val="5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62" w:type="dxa"/>
            <w:gridSpan w:val="9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2</w:t>
            </w:r>
          </w:p>
        </w:tc>
        <w:tc>
          <w:tcPr>
            <w:tcW w:w="3796" w:type="dxa"/>
            <w:gridSpan w:val="6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880" w:type="dxa"/>
            <w:gridSpan w:val="5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39" w:type="dxa"/>
            <w:gridSpan w:val="5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66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10" w:type="dxa"/>
            <w:gridSpan w:val="5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62" w:type="dxa"/>
            <w:gridSpan w:val="9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3</w:t>
            </w:r>
          </w:p>
        </w:tc>
        <w:tc>
          <w:tcPr>
            <w:tcW w:w="3796" w:type="dxa"/>
            <w:gridSpan w:val="6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880" w:type="dxa"/>
            <w:gridSpan w:val="5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39" w:type="dxa"/>
            <w:gridSpan w:val="5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66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10" w:type="dxa"/>
            <w:gridSpan w:val="5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62" w:type="dxa"/>
            <w:gridSpan w:val="9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4</w:t>
            </w:r>
          </w:p>
        </w:tc>
        <w:tc>
          <w:tcPr>
            <w:tcW w:w="3796" w:type="dxa"/>
            <w:gridSpan w:val="6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880" w:type="dxa"/>
            <w:gridSpan w:val="5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39" w:type="dxa"/>
            <w:gridSpan w:val="5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66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10" w:type="dxa"/>
            <w:gridSpan w:val="5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62" w:type="dxa"/>
            <w:gridSpan w:val="9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5</w:t>
            </w:r>
          </w:p>
        </w:tc>
        <w:tc>
          <w:tcPr>
            <w:tcW w:w="3796" w:type="dxa"/>
            <w:gridSpan w:val="6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880" w:type="dxa"/>
            <w:gridSpan w:val="5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39" w:type="dxa"/>
            <w:gridSpan w:val="5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66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10" w:type="dxa"/>
            <w:gridSpan w:val="5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62" w:type="dxa"/>
            <w:gridSpan w:val="9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6</w:t>
            </w:r>
          </w:p>
        </w:tc>
        <w:tc>
          <w:tcPr>
            <w:tcW w:w="3796" w:type="dxa"/>
            <w:gridSpan w:val="6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880" w:type="dxa"/>
            <w:gridSpan w:val="5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39" w:type="dxa"/>
            <w:gridSpan w:val="5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66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10" w:type="dxa"/>
            <w:gridSpan w:val="5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62" w:type="dxa"/>
            <w:gridSpan w:val="9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7</w:t>
            </w:r>
          </w:p>
        </w:tc>
        <w:tc>
          <w:tcPr>
            <w:tcW w:w="3796" w:type="dxa"/>
            <w:gridSpan w:val="6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880" w:type="dxa"/>
            <w:gridSpan w:val="5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39" w:type="dxa"/>
            <w:gridSpan w:val="5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66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10" w:type="dxa"/>
            <w:gridSpan w:val="5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62" w:type="dxa"/>
            <w:gridSpan w:val="9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8</w:t>
            </w:r>
          </w:p>
        </w:tc>
        <w:tc>
          <w:tcPr>
            <w:tcW w:w="3796" w:type="dxa"/>
            <w:gridSpan w:val="6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880" w:type="dxa"/>
            <w:gridSpan w:val="5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39" w:type="dxa"/>
            <w:gridSpan w:val="5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66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10" w:type="dxa"/>
            <w:gridSpan w:val="5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62" w:type="dxa"/>
            <w:gridSpan w:val="9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9</w:t>
            </w:r>
          </w:p>
        </w:tc>
        <w:tc>
          <w:tcPr>
            <w:tcW w:w="3796" w:type="dxa"/>
            <w:gridSpan w:val="6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880" w:type="dxa"/>
            <w:gridSpan w:val="5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39" w:type="dxa"/>
            <w:gridSpan w:val="5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66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10" w:type="dxa"/>
            <w:gridSpan w:val="5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62" w:type="dxa"/>
            <w:gridSpan w:val="9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10</w:t>
            </w:r>
          </w:p>
        </w:tc>
        <w:tc>
          <w:tcPr>
            <w:tcW w:w="3796" w:type="dxa"/>
            <w:gridSpan w:val="6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880" w:type="dxa"/>
            <w:gridSpan w:val="5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39" w:type="dxa"/>
            <w:gridSpan w:val="5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66" w:type="dxa"/>
            <w:gridSpan w:val="4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10" w:type="dxa"/>
            <w:gridSpan w:val="5"/>
            <w:tcBorders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62" w:type="dxa"/>
            <w:gridSpan w:val="9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trHeight w:val="201"/>
          <w:jc w:val="center"/>
        </w:trPr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106" w:type="dxa"/>
            <w:gridSpan w:val="4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770" w:type="dxa"/>
            <w:gridSpan w:val="38"/>
            <w:tcBorders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trHeight w:val="201"/>
          <w:jc w:val="center"/>
        </w:trPr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</w:tcPr>
          <w:p w:rsidR="002640B1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nil"/>
              <w:right w:val="nil"/>
            </w:tcBorders>
          </w:tcPr>
          <w:p w:rsidR="002640B1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  <w:p w:rsidR="002640B1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  <w:p w:rsidR="002640B1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106" w:type="dxa"/>
            <w:gridSpan w:val="4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770" w:type="dxa"/>
            <w:gridSpan w:val="38"/>
            <w:tcBorders>
              <w:left w:val="nil"/>
              <w:bottom w:val="nil"/>
              <w:right w:val="nil"/>
            </w:tcBorders>
          </w:tcPr>
          <w:p w:rsidR="002640B1" w:rsidRDefault="002640B1" w:rsidP="00B11771">
            <w:pPr>
              <w:ind w:right="-1"/>
              <w:jc w:val="right"/>
              <w:rPr>
                <w:noProof/>
                <w:szCs w:val="24"/>
              </w:rPr>
            </w:pPr>
            <w:r>
              <w:rPr>
                <w:noProof/>
              </w:rPr>
              <w:pict>
                <v:shape id="_x0000_s1031" type="#_x0000_t75" style="position:absolute;left:0;text-align:left;margin-left:121.2pt;margin-top:8.05pt;width:162.7pt;height:62.4pt;z-index:251638784;visibility:visible;mso-wrap-distance-top:.48pt;mso-wrap-distance-right:9.16pt;mso-wrap-distance-bottom:.77pt;mso-position-horizontal-relative:text;mso-position-vertical-relative:text">
                  <v:imagedata r:id="rId22" o:title=""/>
                  <o:lock v:ext="edit" aspectratio="f"/>
                </v:shape>
              </w:pict>
            </w:r>
          </w:p>
        </w:tc>
      </w:tr>
      <w:tr w:rsidR="002640B1" w:rsidRPr="00476596" w:rsidTr="00B11771">
        <w:trPr>
          <w:trHeight w:val="201"/>
          <w:jc w:val="center"/>
        </w:trPr>
        <w:tc>
          <w:tcPr>
            <w:tcW w:w="9994" w:type="dxa"/>
            <w:gridSpan w:val="47"/>
            <w:tcBorders>
              <w:left w:val="nil"/>
              <w:bottom w:val="nil"/>
              <w:right w:val="nil"/>
            </w:tcBorders>
          </w:tcPr>
          <w:p w:rsidR="002640B1" w:rsidRPr="00BD2C94" w:rsidRDefault="002640B1" w:rsidP="00B11771">
            <w:pPr>
              <w:ind w:right="-1"/>
              <w:rPr>
                <w:noProof/>
                <w:szCs w:val="24"/>
              </w:rPr>
            </w:pPr>
          </w:p>
          <w:p w:rsidR="002640B1" w:rsidRDefault="002640B1" w:rsidP="00B11771">
            <w:pPr>
              <w:ind w:right="-1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По сведениям:</w:t>
            </w:r>
          </w:p>
          <w:p w:rsidR="002640B1" w:rsidRDefault="002640B1" w:rsidP="00B11771">
            <w:pPr>
              <w:ind w:right="-1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(___) справочной информации государственного кадастра недвижимого имущества </w:t>
            </w:r>
          </w:p>
          <w:p w:rsidR="002640B1" w:rsidRDefault="002640B1" w:rsidP="00B11771">
            <w:pPr>
              <w:ind w:right="-1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(___) документа, удостоверенного Бюро технической инвентаризации</w:t>
            </w:r>
          </w:p>
          <w:p w:rsidR="002640B1" w:rsidRDefault="002640B1" w:rsidP="00B11771">
            <w:pPr>
              <w:ind w:right="-1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(___) документа, удостоверенного ФГБУ «ФКП Росреестра»</w:t>
            </w:r>
          </w:p>
          <w:p w:rsidR="002640B1" w:rsidRDefault="002640B1" w:rsidP="00B11771">
            <w:pPr>
              <w:ind w:right="-1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(___) правоустанавливающего или правоудостоверяющего документа</w:t>
            </w:r>
          </w:p>
          <w:p w:rsidR="002640B1" w:rsidRDefault="002640B1" w:rsidP="00B11771">
            <w:pPr>
              <w:ind w:right="-1"/>
              <w:rPr>
                <w:noProof/>
                <w:szCs w:val="24"/>
              </w:rPr>
            </w:pPr>
          </w:p>
          <w:p w:rsidR="002640B1" w:rsidRPr="004D59A4" w:rsidRDefault="002640B1" w:rsidP="00B11771">
            <w:pPr>
              <w:ind w:right="-1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Жилой дом имеет площадь: _____________ м</w:t>
            </w:r>
            <w:r w:rsidRPr="004D59A4">
              <w:rPr>
                <w:noProof/>
                <w:szCs w:val="24"/>
                <w:vertAlign w:val="superscript"/>
              </w:rPr>
              <w:t>2</w:t>
            </w:r>
            <w:r>
              <w:rPr>
                <w:noProof/>
                <w:szCs w:val="24"/>
              </w:rPr>
              <w:t xml:space="preserve"> по состоянию на «___» ____________  _______г.</w:t>
            </w:r>
          </w:p>
          <w:p w:rsidR="002640B1" w:rsidRPr="00D33452" w:rsidRDefault="002640B1" w:rsidP="00B11771">
            <w:pPr>
              <w:ind w:right="-1"/>
              <w:rPr>
                <w:noProof/>
                <w:szCs w:val="24"/>
              </w:rPr>
            </w:pPr>
          </w:p>
        </w:tc>
      </w:tr>
      <w:tr w:rsidR="002640B1" w:rsidRPr="00476596" w:rsidTr="00B11771">
        <w:trPr>
          <w:trHeight w:val="201"/>
          <w:jc w:val="center"/>
        </w:trPr>
        <w:tc>
          <w:tcPr>
            <w:tcW w:w="9994" w:type="dxa"/>
            <w:gridSpan w:val="47"/>
            <w:tcBorders>
              <w:top w:val="nil"/>
              <w:left w:val="nil"/>
              <w:right w:val="nil"/>
            </w:tcBorders>
          </w:tcPr>
          <w:p w:rsidR="002640B1" w:rsidRPr="00D33452" w:rsidRDefault="002640B1" w:rsidP="00B11771">
            <w:pPr>
              <w:ind w:right="-1"/>
              <w:rPr>
                <w:noProof/>
                <w:szCs w:val="24"/>
              </w:rPr>
            </w:pPr>
          </w:p>
          <w:p w:rsidR="002640B1" w:rsidRDefault="002640B1" w:rsidP="00B11771">
            <w:pPr>
              <w:ind w:right="-1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По сведениям правоустанавливающего (правоудостоверяющего) документа:</w:t>
            </w:r>
          </w:p>
          <w:p w:rsidR="002640B1" w:rsidRDefault="002640B1" w:rsidP="00B11771">
            <w:pPr>
              <w:ind w:right="-1"/>
              <w:rPr>
                <w:noProof/>
                <w:szCs w:val="24"/>
              </w:rPr>
            </w:pPr>
          </w:p>
          <w:p w:rsidR="002640B1" w:rsidRPr="00476596" w:rsidRDefault="002640B1" w:rsidP="00B11771">
            <w:pPr>
              <w:ind w:right="-151" w:hanging="10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</w:t>
            </w:r>
            <w:r w:rsidRPr="00476596">
              <w:rPr>
                <w:sz w:val="24"/>
                <w:szCs w:val="24"/>
                <w:lang w:eastAsia="en-US"/>
              </w:rPr>
              <w:t>______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476596">
              <w:rPr>
                <w:sz w:val="24"/>
                <w:szCs w:val="24"/>
                <w:lang w:eastAsia="en-US"/>
              </w:rPr>
              <w:t>_______________________________________________________________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476596">
              <w:rPr>
                <w:sz w:val="24"/>
                <w:szCs w:val="24"/>
                <w:lang w:eastAsia="en-US"/>
              </w:rPr>
              <w:t>_____</w:t>
            </w:r>
          </w:p>
          <w:p w:rsidR="002640B1" w:rsidRPr="00476596" w:rsidRDefault="002640B1" w:rsidP="00B11771">
            <w:pPr>
              <w:ind w:right="-1"/>
              <w:jc w:val="center"/>
              <w:rPr>
                <w:sz w:val="16"/>
                <w:szCs w:val="24"/>
                <w:lang w:eastAsia="en-US"/>
              </w:rPr>
            </w:pPr>
            <w:r w:rsidRPr="00476596">
              <w:rPr>
                <w:sz w:val="16"/>
                <w:szCs w:val="24"/>
                <w:lang w:eastAsia="en-US"/>
              </w:rPr>
              <w:t>(наименование, номер (при наличии) и дата документа)</w:t>
            </w:r>
          </w:p>
          <w:p w:rsidR="002640B1" w:rsidRDefault="002640B1" w:rsidP="00B11771">
            <w:pPr>
              <w:ind w:right="-1"/>
              <w:rPr>
                <w:noProof/>
                <w:szCs w:val="24"/>
              </w:rPr>
            </w:pPr>
          </w:p>
          <w:p w:rsidR="002640B1" w:rsidRDefault="002640B1" w:rsidP="00B11771">
            <w:pPr>
              <w:ind w:right="-1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Собственником (собственниками) жилого помещения является (являются):</w:t>
            </w:r>
          </w:p>
          <w:p w:rsidR="002640B1" w:rsidRDefault="002640B1" w:rsidP="00B11771">
            <w:pPr>
              <w:ind w:right="-1"/>
              <w:rPr>
                <w:noProof/>
                <w:szCs w:val="24"/>
              </w:rPr>
            </w:pPr>
          </w:p>
        </w:tc>
      </w:tr>
      <w:tr w:rsidR="002640B1" w:rsidRPr="00476596" w:rsidTr="00B11771">
        <w:trPr>
          <w:trHeight w:val="259"/>
          <w:jc w:val="center"/>
        </w:trPr>
        <w:tc>
          <w:tcPr>
            <w:tcW w:w="425" w:type="dxa"/>
            <w:gridSpan w:val="2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583" w:type="dxa"/>
            <w:gridSpan w:val="37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Ф.И.О.</w:t>
            </w:r>
          </w:p>
        </w:tc>
        <w:tc>
          <w:tcPr>
            <w:tcW w:w="1986" w:type="dxa"/>
            <w:gridSpan w:val="8"/>
            <w:vAlign w:val="center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Доля в праве</w:t>
            </w:r>
          </w:p>
        </w:tc>
      </w:tr>
      <w:tr w:rsidR="002640B1" w:rsidRPr="00476596" w:rsidTr="00B11771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1</w:t>
            </w:r>
          </w:p>
        </w:tc>
        <w:tc>
          <w:tcPr>
            <w:tcW w:w="7578" w:type="dxa"/>
            <w:gridSpan w:val="36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2</w:t>
            </w:r>
          </w:p>
        </w:tc>
        <w:tc>
          <w:tcPr>
            <w:tcW w:w="7578" w:type="dxa"/>
            <w:gridSpan w:val="36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3</w:t>
            </w:r>
          </w:p>
        </w:tc>
        <w:tc>
          <w:tcPr>
            <w:tcW w:w="7578" w:type="dxa"/>
            <w:gridSpan w:val="36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4</w:t>
            </w:r>
          </w:p>
        </w:tc>
        <w:tc>
          <w:tcPr>
            <w:tcW w:w="7578" w:type="dxa"/>
            <w:gridSpan w:val="36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5</w:t>
            </w:r>
          </w:p>
        </w:tc>
        <w:tc>
          <w:tcPr>
            <w:tcW w:w="7578" w:type="dxa"/>
            <w:gridSpan w:val="36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6</w:t>
            </w:r>
          </w:p>
        </w:tc>
        <w:tc>
          <w:tcPr>
            <w:tcW w:w="7578" w:type="dxa"/>
            <w:gridSpan w:val="36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7</w:t>
            </w:r>
          </w:p>
        </w:tc>
        <w:tc>
          <w:tcPr>
            <w:tcW w:w="7578" w:type="dxa"/>
            <w:gridSpan w:val="36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8</w:t>
            </w:r>
          </w:p>
        </w:tc>
        <w:tc>
          <w:tcPr>
            <w:tcW w:w="7578" w:type="dxa"/>
            <w:gridSpan w:val="36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9</w:t>
            </w:r>
          </w:p>
        </w:tc>
        <w:tc>
          <w:tcPr>
            <w:tcW w:w="7578" w:type="dxa"/>
            <w:gridSpan w:val="36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10</w:t>
            </w:r>
          </w:p>
        </w:tc>
        <w:tc>
          <w:tcPr>
            <w:tcW w:w="7578" w:type="dxa"/>
            <w:gridSpan w:val="36"/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1"/>
          <w:wAfter w:w="19" w:type="dxa"/>
          <w:jc w:val="center"/>
        </w:trPr>
        <w:tc>
          <w:tcPr>
            <w:tcW w:w="424" w:type="dxa"/>
            <w:gridSpan w:val="2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left="-47"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578" w:type="dxa"/>
            <w:gridSpan w:val="36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985" w:type="dxa"/>
            <w:gridSpan w:val="8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1"/>
          <w:wAfter w:w="19" w:type="dxa"/>
          <w:jc w:val="center"/>
        </w:trPr>
        <w:tc>
          <w:tcPr>
            <w:tcW w:w="998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2640B1" w:rsidRDefault="002640B1" w:rsidP="00B11771">
            <w:pPr>
              <w:ind w:right="-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Я, ______________________________________________________________________________________________ подтверждаю, что ж</w:t>
            </w:r>
            <w:r w:rsidRPr="006D1956">
              <w:rPr>
                <w:szCs w:val="24"/>
                <w:lang w:eastAsia="en-US"/>
              </w:rPr>
              <w:t>илое помещение находится в частном секторе, элементы благоустройства</w:t>
            </w:r>
            <w:r>
              <w:rPr>
                <w:szCs w:val="24"/>
                <w:lang w:eastAsia="en-US"/>
              </w:rPr>
              <w:t xml:space="preserve"> </w:t>
            </w:r>
            <w:r w:rsidRPr="006D1956">
              <w:rPr>
                <w:szCs w:val="24"/>
                <w:lang w:eastAsia="en-US"/>
              </w:rPr>
              <w:t>отсутствуют,  начисления  по  оплате  за жилищно-коммунальные  услуги  не</w:t>
            </w:r>
            <w:r>
              <w:rPr>
                <w:szCs w:val="24"/>
                <w:lang w:eastAsia="en-US"/>
              </w:rPr>
              <w:t xml:space="preserve"> производятся:</w:t>
            </w:r>
          </w:p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1"/>
          <w:wAfter w:w="19" w:type="dxa"/>
          <w:jc w:val="center"/>
        </w:trPr>
        <w:tc>
          <w:tcPr>
            <w:tcW w:w="3292" w:type="dxa"/>
            <w:gridSpan w:val="6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401" w:type="dxa"/>
            <w:gridSpan w:val="20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94" w:type="dxa"/>
            <w:gridSpan w:val="20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gridAfter w:val="1"/>
          <w:wAfter w:w="19" w:type="dxa"/>
          <w:jc w:val="center"/>
        </w:trPr>
        <w:tc>
          <w:tcPr>
            <w:tcW w:w="3292" w:type="dxa"/>
            <w:gridSpan w:val="6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Ф.И.О.</w:t>
            </w:r>
          </w:p>
        </w:tc>
        <w:tc>
          <w:tcPr>
            <w:tcW w:w="3401" w:type="dxa"/>
            <w:gridSpan w:val="20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подпись</w:t>
            </w:r>
          </w:p>
        </w:tc>
        <w:tc>
          <w:tcPr>
            <w:tcW w:w="3294" w:type="dxa"/>
            <w:gridSpan w:val="20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дата</w:t>
            </w:r>
          </w:p>
        </w:tc>
      </w:tr>
      <w:tr w:rsidR="002640B1" w:rsidRPr="00476596" w:rsidTr="00B11771">
        <w:trPr>
          <w:gridAfter w:val="1"/>
          <w:wAfter w:w="19" w:type="dxa"/>
          <w:jc w:val="center"/>
        </w:trPr>
        <w:tc>
          <w:tcPr>
            <w:tcW w:w="998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trHeight w:val="1023"/>
          <w:jc w:val="center"/>
        </w:trPr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9569" w:type="dxa"/>
            <w:gridSpan w:val="45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Выписк</w:t>
            </w:r>
            <w:r w:rsidRPr="00476596">
              <w:rPr>
                <w:szCs w:val="24"/>
                <w:lang w:eastAsia="en-US"/>
              </w:rPr>
              <w:t>а подготовлена и заверена для предъявления по месту требования:</w:t>
            </w:r>
          </w:p>
          <w:p w:rsidR="002640B1" w:rsidRPr="00476596" w:rsidRDefault="002640B1" w:rsidP="00B11771">
            <w:pPr>
              <w:ind w:right="-1"/>
              <w:rPr>
                <w:sz w:val="14"/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>
              <w:rPr>
                <w:noProof/>
              </w:rPr>
              <w:pict>
                <v:shape id="_x0000_s1032" type="#_x0000_t75" style="position:absolute;margin-left:153.1pt;margin-top:5.55pt;width:162.7pt;height:62.4pt;z-index:251639808;visibility:visible;mso-wrap-distance-top:.48pt;mso-wrap-distance-right:9.16pt;mso-wrap-distance-bottom:.77pt">
                  <v:imagedata r:id="rId22" o:title=""/>
                  <o:lock v:ext="edit" aspectratio="f"/>
                </v:shape>
              </w:pict>
            </w:r>
          </w:p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trHeight w:val="216"/>
          <w:jc w:val="center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839" w:type="dxa"/>
            <w:gridSpan w:val="7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339" w:type="dxa"/>
            <w:gridSpan w:val="19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837" w:type="dxa"/>
            <w:gridSpan w:val="4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trHeight w:val="201"/>
          <w:jc w:val="center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562" w:type="dxa"/>
            <w:gridSpan w:val="2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должность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839" w:type="dxa"/>
            <w:gridSpan w:val="7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подпись, м.п.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339" w:type="dxa"/>
            <w:gridSpan w:val="19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Ф.И.О.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986" w:type="dxa"/>
            <w:gridSpan w:val="8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дата</w:t>
            </w:r>
          </w:p>
        </w:tc>
      </w:tr>
      <w:tr w:rsidR="002640B1" w:rsidRPr="00476596" w:rsidTr="00B11771">
        <w:trPr>
          <w:trHeight w:val="605"/>
          <w:jc w:val="center"/>
        </w:trPr>
        <w:tc>
          <w:tcPr>
            <w:tcW w:w="9994" w:type="dxa"/>
            <w:gridSpan w:val="47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trHeight w:val="1408"/>
          <w:jc w:val="center"/>
        </w:trPr>
        <w:tc>
          <w:tcPr>
            <w:tcW w:w="9994" w:type="dxa"/>
            <w:gridSpan w:val="47"/>
            <w:tcBorders>
              <w:left w:val="nil"/>
              <w:bottom w:val="nil"/>
              <w:right w:val="nil"/>
            </w:tcBorders>
          </w:tcPr>
          <w:p w:rsidR="002640B1" w:rsidRPr="00D33452" w:rsidRDefault="002640B1" w:rsidP="00B11771">
            <w:pPr>
              <w:ind w:right="-1"/>
              <w:rPr>
                <w:szCs w:val="24"/>
                <w:lang w:val="en-US" w:eastAsia="en-US"/>
              </w:rPr>
            </w:pPr>
          </w:p>
        </w:tc>
      </w:tr>
    </w:tbl>
    <w:p w:rsidR="002640B1" w:rsidRDefault="002640B1" w:rsidP="00A63F2F">
      <w:pPr>
        <w:ind w:right="-1"/>
        <w:jc w:val="right"/>
        <w:rPr>
          <w:szCs w:val="24"/>
        </w:rPr>
      </w:pPr>
    </w:p>
    <w:p w:rsidR="002640B1" w:rsidRPr="00437DEC" w:rsidRDefault="002640B1" w:rsidP="00A63F2F">
      <w:pPr>
        <w:ind w:right="-1" w:firstLine="5387"/>
        <w:jc w:val="both"/>
        <w:rPr>
          <w:sz w:val="28"/>
          <w:szCs w:val="28"/>
        </w:rPr>
      </w:pPr>
      <w:r>
        <w:rPr>
          <w:szCs w:val="24"/>
        </w:rPr>
        <w:br w:type="page"/>
      </w:r>
      <w:r w:rsidRPr="00437DEC">
        <w:rPr>
          <w:sz w:val="28"/>
          <w:szCs w:val="28"/>
        </w:rPr>
        <w:t xml:space="preserve">Утверждено </w:t>
      </w:r>
    </w:p>
    <w:p w:rsidR="002640B1" w:rsidRPr="00437DEC" w:rsidRDefault="002640B1" w:rsidP="00A63F2F">
      <w:pPr>
        <w:ind w:right="-1" w:firstLine="5387"/>
        <w:jc w:val="both"/>
        <w:rPr>
          <w:sz w:val="28"/>
          <w:szCs w:val="28"/>
        </w:rPr>
      </w:pPr>
      <w:r w:rsidRPr="00437DEC">
        <w:rPr>
          <w:sz w:val="28"/>
          <w:szCs w:val="28"/>
        </w:rPr>
        <w:t xml:space="preserve">постановлением администрации </w:t>
      </w:r>
    </w:p>
    <w:p w:rsidR="002640B1" w:rsidRPr="00437DEC" w:rsidRDefault="002640B1" w:rsidP="00A63F2F">
      <w:pPr>
        <w:ind w:right="-1" w:firstLine="5387"/>
        <w:jc w:val="both"/>
        <w:rPr>
          <w:sz w:val="28"/>
          <w:szCs w:val="28"/>
        </w:rPr>
      </w:pPr>
      <w:r w:rsidRPr="00437DEC">
        <w:rPr>
          <w:sz w:val="28"/>
          <w:szCs w:val="28"/>
        </w:rPr>
        <w:t xml:space="preserve">городского округа Первоуральск  </w:t>
      </w:r>
    </w:p>
    <w:p w:rsidR="002640B1" w:rsidRPr="00437DEC" w:rsidRDefault="002640B1" w:rsidP="00A63F2F">
      <w:pPr>
        <w:ind w:right="-1" w:firstLine="5387"/>
        <w:jc w:val="both"/>
        <w:rPr>
          <w:sz w:val="28"/>
          <w:szCs w:val="28"/>
        </w:rPr>
      </w:pPr>
      <w:r w:rsidRPr="00437DE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20.01.2016 </w:t>
      </w:r>
      <w:r w:rsidRPr="00437DEC">
        <w:rPr>
          <w:sz w:val="28"/>
          <w:szCs w:val="28"/>
        </w:rPr>
        <w:t xml:space="preserve"> № </w:t>
      </w:r>
      <w:r>
        <w:rPr>
          <w:sz w:val="28"/>
          <w:szCs w:val="28"/>
        </w:rPr>
        <w:t>103</w:t>
      </w:r>
    </w:p>
    <w:p w:rsidR="002640B1" w:rsidRDefault="002640B1" w:rsidP="00A63F2F">
      <w:pPr>
        <w:ind w:right="-1"/>
        <w:jc w:val="right"/>
        <w:rPr>
          <w:szCs w:val="24"/>
        </w:rPr>
      </w:pPr>
    </w:p>
    <w:tbl>
      <w:tblPr>
        <w:tblW w:w="9713" w:type="dxa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5"/>
        <w:gridCol w:w="1158"/>
        <w:gridCol w:w="1461"/>
        <w:gridCol w:w="131"/>
        <w:gridCol w:w="189"/>
        <w:gridCol w:w="1632"/>
        <w:gridCol w:w="101"/>
        <w:gridCol w:w="239"/>
        <w:gridCol w:w="342"/>
        <w:gridCol w:w="563"/>
        <w:gridCol w:w="1092"/>
        <w:gridCol w:w="17"/>
        <w:gridCol w:w="183"/>
        <w:gridCol w:w="294"/>
        <w:gridCol w:w="475"/>
        <w:gridCol w:w="621"/>
        <w:gridCol w:w="830"/>
      </w:tblGrid>
      <w:tr w:rsidR="002640B1" w:rsidRPr="00476596" w:rsidTr="00B11771">
        <w:trPr>
          <w:trHeight w:val="821"/>
          <w:jc w:val="center"/>
        </w:trPr>
        <w:tc>
          <w:tcPr>
            <w:tcW w:w="97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ГБУ СО «МНОГОФУНКЦИОНАЛЬНЫЙ ЦЕНТР ПРЕДОСТАВЛЕНИЯ ГОСУДАРСТВЕННЫХ И МУНИЦИПАЛЬНЫХ УСЛУГ»,</w:t>
            </w:r>
          </w:p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ОТДЕЛ В ГОРОДЕ ПЕРВОУРАЛЬСКЕ</w:t>
            </w:r>
          </w:p>
        </w:tc>
      </w:tr>
      <w:tr w:rsidR="002640B1" w:rsidRPr="00476596" w:rsidTr="00B11771">
        <w:trPr>
          <w:trHeight w:val="538"/>
          <w:jc w:val="center"/>
        </w:trPr>
        <w:tc>
          <w:tcPr>
            <w:tcW w:w="49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УВЕДОМЛЕНИЕ ОБ ОТКАЗЕ В ПРЕДОСТАВЛЕНИИ УСЛУГИ</w:t>
            </w:r>
          </w:p>
        </w:tc>
        <w:tc>
          <w:tcPr>
            <w:tcW w:w="47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___________________________________________</w:t>
            </w:r>
          </w:p>
          <w:p w:rsidR="002640B1" w:rsidRPr="00476596" w:rsidRDefault="002640B1" w:rsidP="00B11771">
            <w:pPr>
              <w:ind w:right="-1"/>
              <w:jc w:val="center"/>
              <w:rPr>
                <w:sz w:val="12"/>
                <w:szCs w:val="24"/>
                <w:lang w:eastAsia="en-US"/>
              </w:rPr>
            </w:pPr>
            <w:r w:rsidRPr="00476596">
              <w:rPr>
                <w:sz w:val="12"/>
                <w:szCs w:val="24"/>
                <w:lang w:eastAsia="en-US"/>
              </w:rPr>
              <w:t>Адрес отдела</w:t>
            </w:r>
          </w:p>
        </w:tc>
      </w:tr>
      <w:tr w:rsidR="002640B1" w:rsidRPr="00476596" w:rsidTr="00B11771">
        <w:trPr>
          <w:trHeight w:val="404"/>
          <w:jc w:val="center"/>
        </w:trPr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«__»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_____________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_______ Г.</w:t>
            </w:r>
          </w:p>
        </w:tc>
        <w:tc>
          <w:tcPr>
            <w:tcW w:w="23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РЕГ. №.</w:t>
            </w:r>
          </w:p>
        </w:tc>
        <w:tc>
          <w:tcPr>
            <w:tcW w:w="2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_____________________</w:t>
            </w:r>
          </w:p>
        </w:tc>
      </w:tr>
      <w:tr w:rsidR="002640B1" w:rsidRPr="00476596" w:rsidTr="00B11771">
        <w:trPr>
          <w:trHeight w:val="663"/>
          <w:jc w:val="center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93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Настоящим уведомляем, что предоставление услуги по обращению</w:t>
            </w:r>
          </w:p>
        </w:tc>
      </w:tr>
      <w:tr w:rsidR="002640B1" w:rsidRPr="00476596" w:rsidTr="00B11771">
        <w:trPr>
          <w:trHeight w:val="216"/>
          <w:jc w:val="center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571" w:type="dxa"/>
            <w:gridSpan w:val="5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403" w:type="dxa"/>
            <w:gridSpan w:val="5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Г.Р.</w:t>
            </w:r>
          </w:p>
        </w:tc>
      </w:tr>
      <w:tr w:rsidR="002640B1" w:rsidRPr="00476596" w:rsidTr="00B11771">
        <w:trPr>
          <w:trHeight w:val="201"/>
          <w:jc w:val="center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571" w:type="dxa"/>
            <w:gridSpan w:val="5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  <w:r w:rsidRPr="00476596">
              <w:rPr>
                <w:sz w:val="14"/>
                <w:szCs w:val="24"/>
                <w:lang w:eastAsia="en-US"/>
              </w:rPr>
              <w:t>Ф.И.О.</w:t>
            </w:r>
          </w:p>
        </w:tc>
        <w:tc>
          <w:tcPr>
            <w:tcW w:w="682" w:type="dxa"/>
            <w:gridSpan w:val="3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  <w:r w:rsidRPr="00476596">
              <w:rPr>
                <w:sz w:val="14"/>
                <w:szCs w:val="24"/>
                <w:lang w:eastAsia="en-US"/>
              </w:rPr>
              <w:t>день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  <w:r w:rsidRPr="00476596">
              <w:rPr>
                <w:sz w:val="14"/>
                <w:szCs w:val="24"/>
                <w:lang w:eastAsia="en-US"/>
              </w:rPr>
              <w:t>мес.</w:t>
            </w:r>
          </w:p>
        </w:tc>
        <w:tc>
          <w:tcPr>
            <w:tcW w:w="1109" w:type="dxa"/>
            <w:gridSpan w:val="2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  <w:r w:rsidRPr="00476596">
              <w:rPr>
                <w:sz w:val="14"/>
                <w:szCs w:val="24"/>
                <w:lang w:eastAsia="en-US"/>
              </w:rPr>
              <w:t>год</w:t>
            </w:r>
          </w:p>
        </w:tc>
        <w:tc>
          <w:tcPr>
            <w:tcW w:w="2403" w:type="dxa"/>
            <w:gridSpan w:val="5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</w:tr>
      <w:tr w:rsidR="002640B1" w:rsidRPr="00476596" w:rsidTr="00B11771">
        <w:trPr>
          <w:trHeight w:val="201"/>
          <w:jc w:val="center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</w:tr>
      <w:tr w:rsidR="002640B1" w:rsidRPr="00476596" w:rsidTr="00B11771">
        <w:trPr>
          <w:trHeight w:val="201"/>
          <w:jc w:val="center"/>
        </w:trPr>
        <w:tc>
          <w:tcPr>
            <w:tcW w:w="9713" w:type="dxa"/>
            <w:gridSpan w:val="17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 w:firstLine="450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Невозможно в связи с:</w:t>
            </w:r>
          </w:p>
          <w:p w:rsidR="002640B1" w:rsidRPr="00476596" w:rsidRDefault="002640B1" w:rsidP="00B11771">
            <w:pPr>
              <w:ind w:right="-1" w:firstLine="875"/>
              <w:rPr>
                <w:sz w:val="14"/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 w:firstLine="875"/>
              <w:rPr>
                <w:sz w:val="14"/>
                <w:szCs w:val="24"/>
                <w:lang w:eastAsia="en-US"/>
              </w:rPr>
            </w:pPr>
          </w:p>
        </w:tc>
      </w:tr>
      <w:tr w:rsidR="002640B1" w:rsidRPr="00476596" w:rsidTr="00B11771">
        <w:trPr>
          <w:trHeight w:val="201"/>
          <w:jc w:val="center"/>
        </w:trPr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571" w:type="dxa"/>
            <w:gridSpan w:val="5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  <w:tc>
          <w:tcPr>
            <w:tcW w:w="682" w:type="dxa"/>
            <w:gridSpan w:val="3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  <w:tc>
          <w:tcPr>
            <w:tcW w:w="2403" w:type="dxa"/>
            <w:gridSpan w:val="5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</w:tr>
      <w:tr w:rsidR="002640B1" w:rsidRPr="00476596" w:rsidTr="00B11771">
        <w:trPr>
          <w:trHeight w:val="201"/>
          <w:jc w:val="center"/>
        </w:trPr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571" w:type="dxa"/>
            <w:gridSpan w:val="5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  <w:tc>
          <w:tcPr>
            <w:tcW w:w="682" w:type="dxa"/>
            <w:gridSpan w:val="3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  <w:tc>
          <w:tcPr>
            <w:tcW w:w="2403" w:type="dxa"/>
            <w:gridSpan w:val="5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</w:tr>
      <w:tr w:rsidR="002640B1" w:rsidRPr="00476596" w:rsidTr="00B11771">
        <w:trPr>
          <w:trHeight w:val="201"/>
          <w:jc w:val="center"/>
        </w:trPr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571" w:type="dxa"/>
            <w:gridSpan w:val="5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  <w:tc>
          <w:tcPr>
            <w:tcW w:w="682" w:type="dxa"/>
            <w:gridSpan w:val="3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  <w:tc>
          <w:tcPr>
            <w:tcW w:w="2403" w:type="dxa"/>
            <w:gridSpan w:val="5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</w:tr>
      <w:tr w:rsidR="002640B1" w:rsidRPr="00476596" w:rsidTr="00B11771">
        <w:trPr>
          <w:trHeight w:val="201"/>
          <w:jc w:val="center"/>
        </w:trPr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571" w:type="dxa"/>
            <w:gridSpan w:val="5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 w:firstLine="65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Для получения услуги Вам необходимо:</w:t>
            </w:r>
          </w:p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</w:tc>
        <w:tc>
          <w:tcPr>
            <w:tcW w:w="682" w:type="dxa"/>
            <w:gridSpan w:val="3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  <w:tc>
          <w:tcPr>
            <w:tcW w:w="2403" w:type="dxa"/>
            <w:gridSpan w:val="5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</w:tr>
      <w:tr w:rsidR="002640B1" w:rsidRPr="00476596" w:rsidTr="00B11771">
        <w:trPr>
          <w:trHeight w:val="201"/>
          <w:jc w:val="center"/>
        </w:trPr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571" w:type="dxa"/>
            <w:gridSpan w:val="5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  <w:tc>
          <w:tcPr>
            <w:tcW w:w="682" w:type="dxa"/>
            <w:gridSpan w:val="3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  <w:tc>
          <w:tcPr>
            <w:tcW w:w="2403" w:type="dxa"/>
            <w:gridSpan w:val="5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</w:tr>
      <w:tr w:rsidR="002640B1" w:rsidRPr="00476596" w:rsidTr="00B11771">
        <w:trPr>
          <w:trHeight w:val="201"/>
          <w:jc w:val="center"/>
        </w:trPr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571" w:type="dxa"/>
            <w:gridSpan w:val="5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  <w:tc>
          <w:tcPr>
            <w:tcW w:w="682" w:type="dxa"/>
            <w:gridSpan w:val="3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  <w:tc>
          <w:tcPr>
            <w:tcW w:w="2403" w:type="dxa"/>
            <w:gridSpan w:val="5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</w:tr>
      <w:tr w:rsidR="002640B1" w:rsidRPr="00476596" w:rsidTr="00B11771">
        <w:trPr>
          <w:trHeight w:val="201"/>
          <w:jc w:val="center"/>
        </w:trPr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571" w:type="dxa"/>
            <w:gridSpan w:val="5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  <w:tc>
          <w:tcPr>
            <w:tcW w:w="682" w:type="dxa"/>
            <w:gridSpan w:val="3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  <w:tc>
          <w:tcPr>
            <w:tcW w:w="2403" w:type="dxa"/>
            <w:gridSpan w:val="5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</w:tr>
      <w:tr w:rsidR="002640B1" w:rsidRPr="00476596" w:rsidTr="00B11771">
        <w:trPr>
          <w:trHeight w:val="201"/>
          <w:jc w:val="center"/>
        </w:trPr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571" w:type="dxa"/>
            <w:gridSpan w:val="5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  <w:tc>
          <w:tcPr>
            <w:tcW w:w="682" w:type="dxa"/>
            <w:gridSpan w:val="3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  <w:tc>
          <w:tcPr>
            <w:tcW w:w="2403" w:type="dxa"/>
            <w:gridSpan w:val="5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 w:val="14"/>
                <w:szCs w:val="24"/>
                <w:lang w:eastAsia="en-US"/>
              </w:rPr>
            </w:pPr>
          </w:p>
        </w:tc>
      </w:tr>
      <w:tr w:rsidR="002640B1" w:rsidRPr="00476596" w:rsidTr="00B11771">
        <w:trPr>
          <w:trHeight w:val="1023"/>
          <w:jc w:val="center"/>
        </w:trPr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9328" w:type="dxa"/>
            <w:gridSpan w:val="16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Уведомление подготовлено:</w:t>
            </w:r>
          </w:p>
          <w:p w:rsidR="002640B1" w:rsidRPr="00476596" w:rsidRDefault="002640B1" w:rsidP="00B11771">
            <w:pPr>
              <w:ind w:right="-1"/>
              <w:rPr>
                <w:sz w:val="14"/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  <w:r>
              <w:rPr>
                <w:noProof/>
              </w:rPr>
              <w:pict>
                <v:shape id="_x0000_s1033" type="#_x0000_t75" style="position:absolute;margin-left:153.95pt;margin-top:5.55pt;width:162.7pt;height:62.4pt;z-index:251640832;visibility:visible;mso-wrap-distance-top:.48pt;mso-wrap-distance-right:9.16pt;mso-wrap-distance-bottom:.77pt">
                  <v:imagedata r:id="rId22" o:title=""/>
                  <o:lock v:ext="edit" aspectratio="f"/>
                </v:shape>
              </w:pict>
            </w:r>
          </w:p>
          <w:p w:rsidR="002640B1" w:rsidRPr="00476596" w:rsidRDefault="002640B1" w:rsidP="00B11771">
            <w:pPr>
              <w:ind w:right="-1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trHeight w:val="216"/>
          <w:jc w:val="center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</w:tr>
      <w:tr w:rsidR="002640B1" w:rsidRPr="00476596" w:rsidTr="00B11771">
        <w:trPr>
          <w:trHeight w:val="201"/>
          <w:jc w:val="center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619" w:type="dxa"/>
            <w:gridSpan w:val="2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должность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733" w:type="dxa"/>
            <w:gridSpan w:val="2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подпись, м.п.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97" w:type="dxa"/>
            <w:gridSpan w:val="5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Ф.И.О.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926" w:type="dxa"/>
            <w:gridSpan w:val="3"/>
            <w:tcBorders>
              <w:left w:val="nil"/>
              <w:bottom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  <w:r w:rsidRPr="00476596">
              <w:rPr>
                <w:szCs w:val="24"/>
                <w:lang w:eastAsia="en-US"/>
              </w:rPr>
              <w:t>дата</w:t>
            </w:r>
          </w:p>
        </w:tc>
      </w:tr>
      <w:tr w:rsidR="002640B1" w:rsidRPr="00476596" w:rsidTr="00B11771">
        <w:trPr>
          <w:trHeight w:val="605"/>
          <w:jc w:val="center"/>
        </w:trPr>
        <w:tc>
          <w:tcPr>
            <w:tcW w:w="9713" w:type="dxa"/>
            <w:gridSpan w:val="17"/>
            <w:tcBorders>
              <w:top w:val="nil"/>
              <w:left w:val="nil"/>
              <w:right w:val="nil"/>
            </w:tcBorders>
          </w:tcPr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center"/>
              <w:rPr>
                <w:szCs w:val="24"/>
                <w:lang w:eastAsia="en-US"/>
              </w:rPr>
            </w:pPr>
          </w:p>
          <w:p w:rsidR="002640B1" w:rsidRPr="00476596" w:rsidRDefault="002640B1" w:rsidP="00B11771">
            <w:pPr>
              <w:ind w:right="-1"/>
              <w:jc w:val="right"/>
              <w:rPr>
                <w:szCs w:val="24"/>
                <w:lang w:eastAsia="en-US"/>
              </w:rPr>
            </w:pPr>
          </w:p>
        </w:tc>
      </w:tr>
    </w:tbl>
    <w:p w:rsidR="002640B1" w:rsidRDefault="002640B1" w:rsidP="00A63F2F">
      <w:pPr>
        <w:ind w:right="-1"/>
        <w:rPr>
          <w:sz w:val="16"/>
          <w:szCs w:val="24"/>
          <w:lang w:eastAsia="en-US"/>
        </w:rPr>
      </w:pPr>
    </w:p>
    <w:p w:rsidR="002640B1" w:rsidRDefault="002640B1" w:rsidP="00A63F2F">
      <w:pPr>
        <w:pStyle w:val="aff6"/>
        <w:rPr>
          <w:rStyle w:val="a"/>
          <w:bCs/>
          <w:sz w:val="22"/>
          <w:szCs w:val="22"/>
        </w:rPr>
      </w:pPr>
      <w:bookmarkStart w:id="53" w:name="sub_1300"/>
      <w:bookmarkEnd w:id="52"/>
      <w:r w:rsidRPr="00E47500">
        <w:rPr>
          <w:rStyle w:val="a"/>
          <w:bCs/>
          <w:sz w:val="22"/>
          <w:szCs w:val="22"/>
        </w:rPr>
        <w:t xml:space="preserve">                             </w:t>
      </w:r>
    </w:p>
    <w:p w:rsidR="002640B1" w:rsidRPr="00437DEC" w:rsidRDefault="002640B1" w:rsidP="00A63F2F">
      <w:pPr>
        <w:pStyle w:val="ConsPlusTitle"/>
        <w:ind w:firstLine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a"/>
          <w:bCs/>
          <w:szCs w:val="22"/>
        </w:rPr>
        <w:br w:type="page"/>
      </w:r>
      <w:bookmarkStart w:id="54" w:name="sub_1500"/>
      <w:bookmarkEnd w:id="53"/>
      <w:r w:rsidRPr="00437DEC">
        <w:rPr>
          <w:rFonts w:ascii="Times New Roman" w:hAnsi="Times New Roman" w:cs="Times New Roman"/>
          <w:b w:val="0"/>
          <w:sz w:val="28"/>
          <w:szCs w:val="28"/>
        </w:rPr>
        <w:t xml:space="preserve">Утверждено </w:t>
      </w:r>
    </w:p>
    <w:p w:rsidR="002640B1" w:rsidRPr="00437DEC" w:rsidRDefault="002640B1" w:rsidP="00A63F2F">
      <w:pPr>
        <w:ind w:right="-1" w:firstLine="5387"/>
        <w:jc w:val="both"/>
        <w:rPr>
          <w:sz w:val="28"/>
          <w:szCs w:val="28"/>
        </w:rPr>
      </w:pPr>
      <w:r w:rsidRPr="00437DEC">
        <w:rPr>
          <w:sz w:val="28"/>
          <w:szCs w:val="28"/>
        </w:rPr>
        <w:t xml:space="preserve">постановлением администрации </w:t>
      </w:r>
    </w:p>
    <w:p w:rsidR="002640B1" w:rsidRPr="00437DEC" w:rsidRDefault="002640B1" w:rsidP="00A63F2F">
      <w:pPr>
        <w:ind w:right="-1" w:firstLine="5387"/>
        <w:jc w:val="both"/>
        <w:rPr>
          <w:sz w:val="28"/>
          <w:szCs w:val="28"/>
        </w:rPr>
      </w:pPr>
      <w:r w:rsidRPr="00437DEC">
        <w:rPr>
          <w:sz w:val="28"/>
          <w:szCs w:val="28"/>
        </w:rPr>
        <w:t xml:space="preserve">городского округа Первоуральск  </w:t>
      </w:r>
    </w:p>
    <w:p w:rsidR="002640B1" w:rsidRPr="00437DEC" w:rsidRDefault="002640B1" w:rsidP="00A63F2F">
      <w:pPr>
        <w:ind w:right="-1" w:firstLine="5387"/>
        <w:jc w:val="both"/>
        <w:rPr>
          <w:sz w:val="28"/>
          <w:szCs w:val="28"/>
        </w:rPr>
      </w:pPr>
      <w:r w:rsidRPr="00437DE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20.01.2016 </w:t>
      </w:r>
      <w:r w:rsidRPr="00437DEC">
        <w:rPr>
          <w:sz w:val="28"/>
          <w:szCs w:val="28"/>
        </w:rPr>
        <w:t xml:space="preserve"> № </w:t>
      </w:r>
      <w:r>
        <w:rPr>
          <w:sz w:val="28"/>
          <w:szCs w:val="28"/>
        </w:rPr>
        <w:t>103</w:t>
      </w:r>
    </w:p>
    <w:p w:rsidR="002640B1" w:rsidRPr="006B35EC" w:rsidRDefault="002640B1" w:rsidP="00A63F2F">
      <w:pPr>
        <w:pStyle w:val="ConsPlusTitle"/>
        <w:jc w:val="center"/>
        <w:rPr>
          <w:rStyle w:val="a"/>
          <w:bCs/>
          <w:szCs w:val="22"/>
        </w:rPr>
      </w:pPr>
    </w:p>
    <w:p w:rsidR="002640B1" w:rsidRDefault="002640B1" w:rsidP="00A63F2F">
      <w:pPr>
        <w:pStyle w:val="ConsPlusTitle"/>
        <w:jc w:val="center"/>
        <w:rPr>
          <w:rStyle w:val="a"/>
          <w:bCs/>
          <w:szCs w:val="22"/>
        </w:rPr>
      </w:pPr>
    </w:p>
    <w:p w:rsidR="002640B1" w:rsidRDefault="002640B1" w:rsidP="00A63F2F">
      <w:pPr>
        <w:pStyle w:val="ConsPlusTitle"/>
        <w:jc w:val="center"/>
        <w:rPr>
          <w:rStyle w:val="a"/>
          <w:bCs/>
          <w:szCs w:val="22"/>
        </w:rPr>
      </w:pPr>
    </w:p>
    <w:p w:rsidR="002640B1" w:rsidRDefault="002640B1" w:rsidP="00A63F2F">
      <w:pPr>
        <w:pStyle w:val="ConsPlusTitle"/>
        <w:jc w:val="center"/>
      </w:pPr>
      <w:r>
        <w:t>ЖУРНАЛ</w:t>
      </w:r>
    </w:p>
    <w:p w:rsidR="002640B1" w:rsidRDefault="002640B1" w:rsidP="00A63F2F">
      <w:pPr>
        <w:pStyle w:val="ConsPlusTitle"/>
        <w:jc w:val="center"/>
      </w:pPr>
      <w:r>
        <w:t>УЧЕТА ВЫДАЧИ ВЫПИСОК ИЗ ДОМОВОЙ КНИГИ, СПРАВОК</w:t>
      </w:r>
    </w:p>
    <w:p w:rsidR="002640B1" w:rsidRDefault="002640B1" w:rsidP="00A63F2F">
      <w:pPr>
        <w:pStyle w:val="ConsPlusTitle"/>
        <w:jc w:val="center"/>
      </w:pPr>
      <w:r>
        <w:t>С МЕСТА ЖИТЕЛЬСТВА ГРАЖДАНАМ, ПРОЖИВАЮЩИМ</w:t>
      </w:r>
    </w:p>
    <w:p w:rsidR="002640B1" w:rsidRDefault="002640B1" w:rsidP="00A63F2F">
      <w:pPr>
        <w:pStyle w:val="ConsPlusTitle"/>
        <w:jc w:val="center"/>
      </w:pPr>
      <w:r>
        <w:t>В СЕКТОРЕ ИНДИВИДУАЛЬНОЙ ЗАСТРОЙКИ</w:t>
      </w:r>
    </w:p>
    <w:p w:rsidR="002640B1" w:rsidRDefault="002640B1" w:rsidP="00A63F2F">
      <w:pPr>
        <w:pStyle w:val="ConsPlusTitle"/>
        <w:jc w:val="center"/>
      </w:pPr>
      <w:r>
        <w:t>ГОРОДСКОГО ОКРУГА ПЕРВОУРАЛЬСК</w:t>
      </w:r>
    </w:p>
    <w:p w:rsidR="002640B1" w:rsidRDefault="002640B1" w:rsidP="00A63F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2835"/>
        <w:gridCol w:w="2393"/>
        <w:gridCol w:w="3798"/>
      </w:tblGrid>
      <w:tr w:rsidR="002640B1" w:rsidTr="00B11771">
        <w:tc>
          <w:tcPr>
            <w:tcW w:w="567" w:type="dxa"/>
          </w:tcPr>
          <w:p w:rsidR="002640B1" w:rsidRDefault="002640B1" w:rsidP="00B117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2640B1" w:rsidRDefault="002640B1" w:rsidP="00B11771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393" w:type="dxa"/>
          </w:tcPr>
          <w:p w:rsidR="002640B1" w:rsidRDefault="002640B1" w:rsidP="00B11771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3798" w:type="dxa"/>
          </w:tcPr>
          <w:p w:rsidR="002640B1" w:rsidRDefault="002640B1" w:rsidP="00B11771">
            <w:pPr>
              <w:pStyle w:val="ConsPlusNormal"/>
              <w:jc w:val="center"/>
            </w:pPr>
            <w:r>
              <w:t>Подпись заявителя о получении выписки, справки</w:t>
            </w:r>
          </w:p>
        </w:tc>
      </w:tr>
      <w:tr w:rsidR="002640B1" w:rsidTr="00B11771">
        <w:tc>
          <w:tcPr>
            <w:tcW w:w="567" w:type="dxa"/>
          </w:tcPr>
          <w:p w:rsidR="002640B1" w:rsidRDefault="002640B1" w:rsidP="00B11771">
            <w:pPr>
              <w:pStyle w:val="ConsPlusNormal"/>
            </w:pPr>
          </w:p>
        </w:tc>
        <w:tc>
          <w:tcPr>
            <w:tcW w:w="2835" w:type="dxa"/>
          </w:tcPr>
          <w:p w:rsidR="002640B1" w:rsidRDefault="002640B1" w:rsidP="00B11771">
            <w:pPr>
              <w:pStyle w:val="ConsPlusNormal"/>
            </w:pPr>
          </w:p>
        </w:tc>
        <w:tc>
          <w:tcPr>
            <w:tcW w:w="2393" w:type="dxa"/>
          </w:tcPr>
          <w:p w:rsidR="002640B1" w:rsidRDefault="002640B1" w:rsidP="00B11771">
            <w:pPr>
              <w:pStyle w:val="ConsPlusNormal"/>
            </w:pPr>
          </w:p>
        </w:tc>
        <w:tc>
          <w:tcPr>
            <w:tcW w:w="3798" w:type="dxa"/>
          </w:tcPr>
          <w:p w:rsidR="002640B1" w:rsidRDefault="002640B1" w:rsidP="00B11771">
            <w:pPr>
              <w:pStyle w:val="ConsPlusNormal"/>
            </w:pPr>
          </w:p>
        </w:tc>
      </w:tr>
      <w:tr w:rsidR="002640B1" w:rsidTr="00B11771">
        <w:tc>
          <w:tcPr>
            <w:tcW w:w="567" w:type="dxa"/>
          </w:tcPr>
          <w:p w:rsidR="002640B1" w:rsidRDefault="002640B1" w:rsidP="00B11771">
            <w:pPr>
              <w:pStyle w:val="ConsPlusNormal"/>
            </w:pPr>
          </w:p>
        </w:tc>
        <w:tc>
          <w:tcPr>
            <w:tcW w:w="2835" w:type="dxa"/>
          </w:tcPr>
          <w:p w:rsidR="002640B1" w:rsidRDefault="002640B1" w:rsidP="00B11771">
            <w:pPr>
              <w:pStyle w:val="ConsPlusNormal"/>
            </w:pPr>
          </w:p>
        </w:tc>
        <w:tc>
          <w:tcPr>
            <w:tcW w:w="2393" w:type="dxa"/>
          </w:tcPr>
          <w:p w:rsidR="002640B1" w:rsidRDefault="002640B1" w:rsidP="00B11771">
            <w:pPr>
              <w:pStyle w:val="ConsPlusNormal"/>
            </w:pPr>
          </w:p>
        </w:tc>
        <w:tc>
          <w:tcPr>
            <w:tcW w:w="3798" w:type="dxa"/>
          </w:tcPr>
          <w:p w:rsidR="002640B1" w:rsidRDefault="002640B1" w:rsidP="00B11771">
            <w:pPr>
              <w:pStyle w:val="ConsPlusNormal"/>
            </w:pPr>
          </w:p>
        </w:tc>
      </w:tr>
      <w:tr w:rsidR="002640B1" w:rsidTr="00B11771">
        <w:tc>
          <w:tcPr>
            <w:tcW w:w="567" w:type="dxa"/>
          </w:tcPr>
          <w:p w:rsidR="002640B1" w:rsidRDefault="002640B1" w:rsidP="00B11771">
            <w:pPr>
              <w:pStyle w:val="ConsPlusNormal"/>
            </w:pPr>
          </w:p>
        </w:tc>
        <w:tc>
          <w:tcPr>
            <w:tcW w:w="2835" w:type="dxa"/>
          </w:tcPr>
          <w:p w:rsidR="002640B1" w:rsidRDefault="002640B1" w:rsidP="00B11771">
            <w:pPr>
              <w:pStyle w:val="ConsPlusNormal"/>
            </w:pPr>
          </w:p>
        </w:tc>
        <w:tc>
          <w:tcPr>
            <w:tcW w:w="2393" w:type="dxa"/>
          </w:tcPr>
          <w:p w:rsidR="002640B1" w:rsidRDefault="002640B1" w:rsidP="00B11771">
            <w:pPr>
              <w:pStyle w:val="ConsPlusNormal"/>
            </w:pPr>
          </w:p>
        </w:tc>
        <w:tc>
          <w:tcPr>
            <w:tcW w:w="3798" w:type="dxa"/>
          </w:tcPr>
          <w:p w:rsidR="002640B1" w:rsidRDefault="002640B1" w:rsidP="00B11771">
            <w:pPr>
              <w:pStyle w:val="ConsPlusNormal"/>
            </w:pPr>
          </w:p>
        </w:tc>
      </w:tr>
    </w:tbl>
    <w:p w:rsidR="002640B1" w:rsidRDefault="002640B1" w:rsidP="00A63F2F">
      <w:pPr>
        <w:jc w:val="center"/>
        <w:rPr>
          <w:rStyle w:val="a"/>
          <w:bCs/>
          <w:sz w:val="22"/>
          <w:szCs w:val="22"/>
        </w:rPr>
      </w:pPr>
    </w:p>
    <w:p w:rsidR="002640B1" w:rsidRDefault="002640B1" w:rsidP="00A63F2F">
      <w:pPr>
        <w:jc w:val="center"/>
        <w:rPr>
          <w:rStyle w:val="a"/>
          <w:bCs/>
          <w:sz w:val="22"/>
          <w:szCs w:val="22"/>
        </w:rPr>
      </w:pPr>
    </w:p>
    <w:p w:rsidR="002640B1" w:rsidRDefault="002640B1" w:rsidP="00A63F2F">
      <w:pPr>
        <w:jc w:val="center"/>
        <w:rPr>
          <w:rStyle w:val="a"/>
          <w:bCs/>
          <w:sz w:val="22"/>
          <w:szCs w:val="22"/>
        </w:rPr>
      </w:pPr>
    </w:p>
    <w:p w:rsidR="002640B1" w:rsidRDefault="002640B1" w:rsidP="00A63F2F">
      <w:pPr>
        <w:jc w:val="center"/>
        <w:rPr>
          <w:rStyle w:val="a"/>
          <w:bCs/>
          <w:sz w:val="22"/>
          <w:szCs w:val="22"/>
        </w:rPr>
      </w:pPr>
    </w:p>
    <w:p w:rsidR="002640B1" w:rsidRDefault="002640B1" w:rsidP="00A63F2F">
      <w:pPr>
        <w:jc w:val="center"/>
        <w:rPr>
          <w:rStyle w:val="a"/>
          <w:bCs/>
          <w:sz w:val="22"/>
          <w:szCs w:val="22"/>
        </w:rPr>
      </w:pPr>
    </w:p>
    <w:p w:rsidR="002640B1" w:rsidRDefault="002640B1" w:rsidP="00A63F2F">
      <w:pPr>
        <w:jc w:val="center"/>
        <w:rPr>
          <w:rStyle w:val="a"/>
          <w:bCs/>
          <w:sz w:val="22"/>
          <w:szCs w:val="22"/>
        </w:rPr>
      </w:pPr>
    </w:p>
    <w:p w:rsidR="002640B1" w:rsidRDefault="002640B1" w:rsidP="00A63F2F">
      <w:pPr>
        <w:jc w:val="center"/>
        <w:rPr>
          <w:rStyle w:val="a"/>
          <w:bCs/>
          <w:sz w:val="22"/>
          <w:szCs w:val="22"/>
        </w:rPr>
      </w:pPr>
    </w:p>
    <w:p w:rsidR="002640B1" w:rsidRDefault="002640B1" w:rsidP="00A63F2F">
      <w:pPr>
        <w:jc w:val="center"/>
        <w:rPr>
          <w:rStyle w:val="a"/>
          <w:bCs/>
          <w:sz w:val="22"/>
          <w:szCs w:val="22"/>
        </w:rPr>
      </w:pPr>
    </w:p>
    <w:p w:rsidR="002640B1" w:rsidRDefault="002640B1" w:rsidP="00A63F2F">
      <w:pPr>
        <w:jc w:val="center"/>
        <w:rPr>
          <w:rStyle w:val="a"/>
          <w:bCs/>
          <w:sz w:val="22"/>
          <w:szCs w:val="22"/>
        </w:rPr>
      </w:pPr>
    </w:p>
    <w:p w:rsidR="002640B1" w:rsidRDefault="002640B1" w:rsidP="00A63F2F">
      <w:pPr>
        <w:jc w:val="center"/>
        <w:rPr>
          <w:rStyle w:val="a"/>
          <w:bCs/>
          <w:sz w:val="22"/>
          <w:szCs w:val="22"/>
        </w:rPr>
      </w:pPr>
    </w:p>
    <w:p w:rsidR="002640B1" w:rsidRDefault="002640B1" w:rsidP="00A63F2F">
      <w:pPr>
        <w:jc w:val="center"/>
        <w:rPr>
          <w:rStyle w:val="a"/>
          <w:bCs/>
          <w:sz w:val="22"/>
          <w:szCs w:val="22"/>
        </w:rPr>
      </w:pPr>
    </w:p>
    <w:p w:rsidR="002640B1" w:rsidRDefault="002640B1" w:rsidP="00A63F2F">
      <w:pPr>
        <w:jc w:val="center"/>
        <w:rPr>
          <w:rStyle w:val="a"/>
          <w:bCs/>
          <w:sz w:val="22"/>
          <w:szCs w:val="22"/>
        </w:rPr>
      </w:pPr>
    </w:p>
    <w:p w:rsidR="002640B1" w:rsidRDefault="002640B1" w:rsidP="00A63F2F">
      <w:pPr>
        <w:jc w:val="center"/>
        <w:rPr>
          <w:rStyle w:val="a"/>
          <w:bCs/>
          <w:sz w:val="22"/>
          <w:szCs w:val="22"/>
        </w:rPr>
      </w:pPr>
    </w:p>
    <w:p w:rsidR="002640B1" w:rsidRDefault="002640B1" w:rsidP="00A63F2F">
      <w:pPr>
        <w:jc w:val="center"/>
        <w:rPr>
          <w:rStyle w:val="a"/>
          <w:bCs/>
          <w:sz w:val="22"/>
          <w:szCs w:val="22"/>
        </w:rPr>
      </w:pPr>
    </w:p>
    <w:p w:rsidR="002640B1" w:rsidRDefault="002640B1" w:rsidP="00A63F2F">
      <w:pPr>
        <w:jc w:val="center"/>
        <w:rPr>
          <w:rStyle w:val="a"/>
          <w:bCs/>
          <w:sz w:val="22"/>
          <w:szCs w:val="22"/>
        </w:rPr>
      </w:pPr>
    </w:p>
    <w:p w:rsidR="002640B1" w:rsidRDefault="002640B1" w:rsidP="00A63F2F">
      <w:pPr>
        <w:jc w:val="center"/>
        <w:rPr>
          <w:rStyle w:val="a"/>
          <w:bCs/>
          <w:sz w:val="22"/>
          <w:szCs w:val="22"/>
        </w:rPr>
      </w:pPr>
    </w:p>
    <w:p w:rsidR="002640B1" w:rsidRDefault="002640B1" w:rsidP="00A63F2F">
      <w:pPr>
        <w:jc w:val="center"/>
        <w:rPr>
          <w:rStyle w:val="a"/>
          <w:bCs/>
          <w:sz w:val="22"/>
          <w:szCs w:val="22"/>
        </w:rPr>
      </w:pPr>
    </w:p>
    <w:p w:rsidR="002640B1" w:rsidRDefault="002640B1" w:rsidP="00A63F2F">
      <w:pPr>
        <w:jc w:val="center"/>
        <w:rPr>
          <w:rStyle w:val="a"/>
          <w:bCs/>
          <w:sz w:val="22"/>
          <w:szCs w:val="22"/>
        </w:rPr>
      </w:pPr>
    </w:p>
    <w:p w:rsidR="002640B1" w:rsidRDefault="002640B1" w:rsidP="00A63F2F">
      <w:pPr>
        <w:jc w:val="center"/>
        <w:rPr>
          <w:rStyle w:val="a"/>
          <w:bCs/>
          <w:sz w:val="22"/>
          <w:szCs w:val="22"/>
        </w:rPr>
      </w:pPr>
    </w:p>
    <w:p w:rsidR="002640B1" w:rsidRDefault="002640B1" w:rsidP="00A63F2F">
      <w:pPr>
        <w:jc w:val="center"/>
        <w:rPr>
          <w:rStyle w:val="a"/>
          <w:bCs/>
          <w:sz w:val="22"/>
          <w:szCs w:val="22"/>
        </w:rPr>
      </w:pPr>
    </w:p>
    <w:p w:rsidR="002640B1" w:rsidRDefault="002640B1" w:rsidP="00A63F2F">
      <w:pPr>
        <w:jc w:val="center"/>
        <w:rPr>
          <w:rStyle w:val="a"/>
          <w:bCs/>
          <w:sz w:val="22"/>
          <w:szCs w:val="22"/>
        </w:rPr>
      </w:pPr>
    </w:p>
    <w:p w:rsidR="002640B1" w:rsidRDefault="002640B1" w:rsidP="00A63F2F">
      <w:pPr>
        <w:jc w:val="center"/>
        <w:rPr>
          <w:rStyle w:val="a"/>
          <w:bCs/>
          <w:sz w:val="22"/>
          <w:szCs w:val="22"/>
        </w:rPr>
      </w:pPr>
    </w:p>
    <w:p w:rsidR="002640B1" w:rsidRDefault="002640B1" w:rsidP="00A63F2F">
      <w:pPr>
        <w:jc w:val="center"/>
        <w:rPr>
          <w:rStyle w:val="a"/>
          <w:bCs/>
          <w:sz w:val="22"/>
          <w:szCs w:val="22"/>
        </w:rPr>
      </w:pPr>
    </w:p>
    <w:p w:rsidR="002640B1" w:rsidRDefault="002640B1" w:rsidP="00A63F2F">
      <w:pPr>
        <w:jc w:val="center"/>
        <w:rPr>
          <w:rStyle w:val="a"/>
          <w:bCs/>
          <w:sz w:val="22"/>
          <w:szCs w:val="22"/>
        </w:rPr>
      </w:pPr>
    </w:p>
    <w:p w:rsidR="002640B1" w:rsidRDefault="002640B1" w:rsidP="00A63F2F">
      <w:pPr>
        <w:jc w:val="center"/>
        <w:rPr>
          <w:rStyle w:val="a"/>
          <w:bCs/>
          <w:sz w:val="22"/>
          <w:szCs w:val="22"/>
        </w:rPr>
      </w:pPr>
    </w:p>
    <w:p w:rsidR="002640B1" w:rsidRDefault="002640B1" w:rsidP="00A63F2F">
      <w:pPr>
        <w:jc w:val="center"/>
        <w:rPr>
          <w:rStyle w:val="a"/>
          <w:bCs/>
          <w:sz w:val="22"/>
          <w:szCs w:val="22"/>
        </w:rPr>
      </w:pPr>
    </w:p>
    <w:p w:rsidR="002640B1" w:rsidRDefault="002640B1" w:rsidP="00A63F2F">
      <w:pPr>
        <w:jc w:val="center"/>
        <w:rPr>
          <w:rStyle w:val="a"/>
          <w:bCs/>
          <w:sz w:val="22"/>
          <w:szCs w:val="22"/>
        </w:rPr>
      </w:pPr>
    </w:p>
    <w:p w:rsidR="002640B1" w:rsidRDefault="002640B1" w:rsidP="00A63F2F">
      <w:pPr>
        <w:jc w:val="center"/>
        <w:rPr>
          <w:rStyle w:val="a"/>
          <w:bCs/>
          <w:sz w:val="22"/>
          <w:szCs w:val="22"/>
        </w:rPr>
      </w:pPr>
    </w:p>
    <w:p w:rsidR="002640B1" w:rsidRDefault="002640B1" w:rsidP="00A63F2F">
      <w:pPr>
        <w:jc w:val="center"/>
        <w:rPr>
          <w:rStyle w:val="a"/>
          <w:bCs/>
          <w:sz w:val="22"/>
          <w:szCs w:val="22"/>
        </w:rPr>
      </w:pPr>
    </w:p>
    <w:p w:rsidR="002640B1" w:rsidRDefault="002640B1" w:rsidP="00A63F2F">
      <w:pPr>
        <w:jc w:val="center"/>
        <w:rPr>
          <w:rStyle w:val="a"/>
          <w:bCs/>
          <w:sz w:val="22"/>
          <w:szCs w:val="22"/>
        </w:rPr>
      </w:pPr>
    </w:p>
    <w:p w:rsidR="002640B1" w:rsidRDefault="002640B1" w:rsidP="00A63F2F">
      <w:pPr>
        <w:jc w:val="center"/>
        <w:rPr>
          <w:rStyle w:val="a"/>
          <w:bCs/>
          <w:sz w:val="22"/>
          <w:szCs w:val="22"/>
        </w:rPr>
      </w:pPr>
    </w:p>
    <w:p w:rsidR="002640B1" w:rsidRDefault="002640B1" w:rsidP="00A63F2F">
      <w:pPr>
        <w:jc w:val="center"/>
        <w:rPr>
          <w:rStyle w:val="a"/>
          <w:bCs/>
          <w:sz w:val="22"/>
          <w:szCs w:val="22"/>
        </w:rPr>
      </w:pPr>
    </w:p>
    <w:p w:rsidR="002640B1" w:rsidRDefault="002640B1" w:rsidP="00A63F2F">
      <w:pPr>
        <w:jc w:val="center"/>
        <w:rPr>
          <w:rStyle w:val="a"/>
          <w:bCs/>
          <w:sz w:val="22"/>
          <w:szCs w:val="22"/>
        </w:rPr>
      </w:pPr>
    </w:p>
    <w:p w:rsidR="002640B1" w:rsidRPr="002B6F43" w:rsidRDefault="002640B1" w:rsidP="00A63F2F">
      <w:pPr>
        <w:jc w:val="center"/>
        <w:rPr>
          <w:b/>
        </w:rPr>
      </w:pPr>
      <w:r w:rsidRPr="002B6F43">
        <w:rPr>
          <w:b/>
        </w:rPr>
        <w:t>Блок-схема</w:t>
      </w:r>
      <w:r w:rsidRPr="002B6F43">
        <w:rPr>
          <w:b/>
        </w:rPr>
        <w:br/>
        <w:t>общей структуры по представлению муниципальной услуги по выдаче выписок из домовых книг и справок с места жительства о регистрации</w:t>
      </w:r>
    </w:p>
    <w:bookmarkEnd w:id="54"/>
    <w:p w:rsidR="002640B1" w:rsidRDefault="002640B1" w:rsidP="00A63F2F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margin-left:168.5pt;margin-top:11.35pt;width:201pt;height:68.15pt;z-index:251641856">
            <v:textbox>
              <w:txbxContent>
                <w:p w:rsidR="002640B1" w:rsidRPr="002B6F43" w:rsidRDefault="002640B1" w:rsidP="00A63F2F">
                  <w:pPr>
                    <w:pStyle w:val="aff6"/>
                    <w:jc w:val="center"/>
                    <w:rPr>
                      <w:rFonts w:ascii="Times New Roman" w:hAnsi="Times New Roman" w:cs="Times New Roman"/>
                      <w:sz w:val="20"/>
                      <w:szCs w:val="22"/>
                    </w:rPr>
                  </w:pPr>
                  <w:r w:rsidRPr="002B6F43">
                    <w:rPr>
                      <w:rFonts w:ascii="Times New Roman" w:hAnsi="Times New Roman" w:cs="Times New Roman"/>
                      <w:sz w:val="20"/>
                      <w:szCs w:val="22"/>
                    </w:rPr>
                    <w:t>Начало предоставления му</w:t>
                  </w:r>
                  <w:r>
                    <w:rPr>
                      <w:rFonts w:ascii="Times New Roman" w:hAnsi="Times New Roman" w:cs="Times New Roman"/>
                      <w:sz w:val="20"/>
                      <w:szCs w:val="22"/>
                    </w:rPr>
                    <w:t xml:space="preserve">ниципальной услуги:            </w:t>
                  </w:r>
                </w:p>
                <w:p w:rsidR="002640B1" w:rsidRPr="002B6F43" w:rsidRDefault="002640B1" w:rsidP="00A63F2F">
                  <w:pPr>
                    <w:pStyle w:val="aff6"/>
                    <w:jc w:val="center"/>
                    <w:rPr>
                      <w:rFonts w:ascii="Times New Roman" w:hAnsi="Times New Roman" w:cs="Times New Roman"/>
                      <w:sz w:val="20"/>
                      <w:szCs w:val="22"/>
                    </w:rPr>
                  </w:pPr>
                  <w:r w:rsidRPr="002B6F43">
                    <w:rPr>
                      <w:rFonts w:ascii="Times New Roman" w:hAnsi="Times New Roman" w:cs="Times New Roman"/>
                      <w:sz w:val="20"/>
                      <w:szCs w:val="22"/>
                    </w:rPr>
                    <w:t xml:space="preserve">Прием </w:t>
                  </w:r>
                  <w:r>
                    <w:rPr>
                      <w:rFonts w:ascii="Times New Roman" w:hAnsi="Times New Roman" w:cs="Times New Roman"/>
                      <w:sz w:val="20"/>
                      <w:szCs w:val="22"/>
                    </w:rPr>
                    <w:t>з</w:t>
                  </w:r>
                  <w:r w:rsidRPr="002B6F43">
                    <w:rPr>
                      <w:rFonts w:ascii="Times New Roman" w:hAnsi="Times New Roman" w:cs="Times New Roman"/>
                      <w:sz w:val="20"/>
                      <w:szCs w:val="22"/>
                    </w:rPr>
                    <w:t xml:space="preserve">аявителя с </w:t>
                  </w:r>
                  <w:r>
                    <w:rPr>
                      <w:rFonts w:ascii="Times New Roman" w:hAnsi="Times New Roman" w:cs="Times New Roman"/>
                      <w:sz w:val="20"/>
                      <w:szCs w:val="22"/>
                    </w:rPr>
                    <w:t xml:space="preserve">письменным обращением </w:t>
                  </w:r>
                  <w:r w:rsidRPr="002B6F43">
                    <w:rPr>
                      <w:rFonts w:ascii="Times New Roman" w:hAnsi="Times New Roman" w:cs="Times New Roman"/>
                      <w:sz w:val="20"/>
                      <w:szCs w:val="22"/>
                    </w:rPr>
                    <w:t xml:space="preserve">для получения муниципальной услуги               </w:t>
                  </w:r>
                </w:p>
              </w:txbxContent>
            </v:textbox>
          </v:shape>
        </w:pict>
      </w:r>
    </w:p>
    <w:p w:rsidR="002640B1" w:rsidRDefault="002640B1" w:rsidP="00A63F2F">
      <w:pPr>
        <w:jc w:val="center"/>
      </w:pPr>
    </w:p>
    <w:p w:rsidR="002640B1" w:rsidRDefault="002640B1" w:rsidP="00A63F2F"/>
    <w:p w:rsidR="002640B1" w:rsidRPr="00E47500" w:rsidRDefault="002640B1" w:rsidP="00A63F2F"/>
    <w:p w:rsidR="002640B1" w:rsidRDefault="002640B1" w:rsidP="00A63F2F">
      <w:pPr>
        <w:pStyle w:val="aff6"/>
        <w:jc w:val="center"/>
        <w:rPr>
          <w:rFonts w:ascii="Times New Roman" w:hAnsi="Times New Roman" w:cs="Times New Roman"/>
          <w:sz w:val="20"/>
          <w:szCs w:val="22"/>
        </w:rPr>
      </w:pPr>
    </w:p>
    <w:p w:rsidR="002640B1" w:rsidRDefault="002640B1" w:rsidP="00A63F2F">
      <w:pPr>
        <w:pStyle w:val="aff6"/>
        <w:jc w:val="center"/>
        <w:rPr>
          <w:rFonts w:ascii="Times New Roman" w:hAnsi="Times New Roman" w:cs="Times New Roman"/>
          <w:sz w:val="20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68.65pt;margin-top:8.2pt;width:0;height:15.9pt;z-index:251642880" o:connectortype="straight">
            <v:stroke endarrow="block"/>
          </v:shape>
        </w:pict>
      </w:r>
    </w:p>
    <w:p w:rsidR="002640B1" w:rsidRDefault="002640B1" w:rsidP="00A63F2F">
      <w:pPr>
        <w:pStyle w:val="aff6"/>
        <w:jc w:val="center"/>
        <w:rPr>
          <w:rFonts w:ascii="Times New Roman" w:hAnsi="Times New Roman" w:cs="Times New Roman"/>
          <w:sz w:val="20"/>
          <w:szCs w:val="22"/>
        </w:rPr>
      </w:pPr>
    </w:p>
    <w:p w:rsidR="002640B1" w:rsidRDefault="002640B1" w:rsidP="00A63F2F">
      <w:pPr>
        <w:pStyle w:val="aff6"/>
        <w:jc w:val="center"/>
        <w:rPr>
          <w:rFonts w:ascii="Times New Roman" w:hAnsi="Times New Roman" w:cs="Times New Roman"/>
          <w:sz w:val="20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6" type="#_x0000_t202" style="position:absolute;left:0;text-align:left;margin-left:386.2pt;margin-top:1.1pt;width:129.95pt;height:42.1pt;z-index:251643904;visibility:visible">
            <v:textbox>
              <w:txbxContent>
                <w:p w:rsidR="002640B1" w:rsidRPr="00476596" w:rsidRDefault="002640B1" w:rsidP="00A63F2F">
                  <w:pPr>
                    <w:jc w:val="center"/>
                  </w:pPr>
                  <w:r w:rsidRPr="00476596">
                    <w:t>Документ, удостоверяющий личность отсутствует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109" style="position:absolute;left:0;text-align:left;margin-left:168.5pt;margin-top:1.1pt;width:201pt;height:29.8pt;z-index:251644928">
            <v:textbox>
              <w:txbxContent>
                <w:p w:rsidR="002640B1" w:rsidRPr="00476596" w:rsidRDefault="002640B1" w:rsidP="00A63F2F">
                  <w:pPr>
                    <w:pStyle w:val="aff6"/>
                    <w:jc w:val="center"/>
                    <w:rPr>
                      <w:rFonts w:ascii="Times New Roman" w:hAnsi="Times New Roman" w:cs="Times New Roman"/>
                      <w:sz w:val="20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2"/>
                    </w:rPr>
                    <w:t>Проверка документа, удостоверяющего личность</w:t>
                  </w:r>
                </w:p>
                <w:p w:rsidR="002640B1" w:rsidRPr="00476596" w:rsidRDefault="002640B1" w:rsidP="00A63F2F"/>
                <w:p w:rsidR="002640B1" w:rsidRDefault="002640B1" w:rsidP="00A63F2F">
                  <w:pPr>
                    <w:jc w:val="center"/>
                  </w:pPr>
                </w:p>
              </w:txbxContent>
            </v:textbox>
          </v:shape>
        </w:pict>
      </w:r>
    </w:p>
    <w:p w:rsidR="002640B1" w:rsidRDefault="002640B1" w:rsidP="00A63F2F">
      <w:r>
        <w:rPr>
          <w:noProof/>
        </w:rPr>
        <w:pict>
          <v:shape id="_x0000_s1038" type="#_x0000_t32" style="position:absolute;margin-left:369.5pt;margin-top:3.65pt;width:16.8pt;height:0;z-index:251645952" o:connectortype="straight">
            <v:stroke endarrow="block"/>
          </v:shape>
        </w:pict>
      </w:r>
    </w:p>
    <w:p w:rsidR="002640B1" w:rsidRDefault="002640B1" w:rsidP="00A63F2F">
      <w:r>
        <w:rPr>
          <w:noProof/>
        </w:rPr>
        <w:pict>
          <v:shape id="_x0000_s1039" type="#_x0000_t32" style="position:absolute;margin-left:268.65pt;margin-top:4.45pt;width:0;height:15.9pt;z-index:251646976" o:connectortype="straight">
            <v:stroke endarrow="block"/>
          </v:shape>
        </w:pict>
      </w:r>
    </w:p>
    <w:p w:rsidR="002640B1" w:rsidRDefault="002640B1" w:rsidP="00A63F2F">
      <w:r>
        <w:rPr>
          <w:noProof/>
        </w:rPr>
        <w:pict>
          <v:shape id="_x0000_s1040" type="#_x0000_t32" style="position:absolute;margin-left:451pt;margin-top:1.8pt;width:.05pt;height:23.3pt;z-index:251648000" o:connectortype="straight">
            <v:stroke endarrow="block"/>
          </v:shape>
        </w:pict>
      </w:r>
      <w:r>
        <w:rPr>
          <w:noProof/>
        </w:rPr>
        <w:pict>
          <v:shape id="_x0000_s1041" type="#_x0000_t202" style="position:absolute;margin-left:168.5pt;margin-top:5.4pt;width:201pt;height:31.7pt;z-index:251649024;visibility:visible">
            <v:textbox>
              <w:txbxContent>
                <w:p w:rsidR="002640B1" w:rsidRPr="00476596" w:rsidRDefault="002640B1" w:rsidP="00A63F2F">
                  <w:pPr>
                    <w:jc w:val="center"/>
                  </w:pPr>
                  <w:r w:rsidRPr="00476596">
                    <w:t xml:space="preserve">Документ, удостоверяющий личность </w:t>
                  </w:r>
                  <w:r>
                    <w:t>присутствует и действителен</w:t>
                  </w:r>
                </w:p>
                <w:p w:rsidR="002640B1" w:rsidRPr="00476596" w:rsidRDefault="002640B1" w:rsidP="00A63F2F">
                  <w:pPr>
                    <w:jc w:val="center"/>
                  </w:pPr>
                </w:p>
              </w:txbxContent>
            </v:textbox>
          </v:shape>
        </w:pict>
      </w:r>
    </w:p>
    <w:p w:rsidR="002640B1" w:rsidRDefault="002640B1" w:rsidP="00A63F2F">
      <w:r>
        <w:rPr>
          <w:noProof/>
        </w:rPr>
        <w:pict>
          <v:shape id="_x0000_s1042" type="#_x0000_t202" style="position:absolute;margin-left:385.8pt;margin-top:10.1pt;width:129.95pt;height:100.8pt;z-index:251650048;visibility:visible">
            <v:textbox>
              <w:txbxContent>
                <w:p w:rsidR="002640B1" w:rsidRDefault="002640B1" w:rsidP="00A63F2F">
                  <w:pPr>
                    <w:jc w:val="center"/>
                  </w:pPr>
                  <w:r>
                    <w:t>Невозможность определения личности заявителя препятствие для регистрации заявления;</w:t>
                  </w:r>
                </w:p>
                <w:p w:rsidR="002640B1" w:rsidRDefault="002640B1" w:rsidP="00A63F2F">
                  <w:pPr>
                    <w:jc w:val="center"/>
                  </w:pPr>
                  <w:r>
                    <w:t>Устный отказ в предоставлении услуги.</w:t>
                  </w:r>
                </w:p>
                <w:p w:rsidR="002640B1" w:rsidRPr="002111AF" w:rsidRDefault="002640B1" w:rsidP="00A63F2F">
                  <w:pPr>
                    <w:jc w:val="center"/>
                    <w:rPr>
                      <w:b/>
                    </w:rPr>
                  </w:pPr>
                  <w:r w:rsidRPr="002111AF">
                    <w:rPr>
                      <w:b/>
                    </w:rPr>
                    <w:t>Предоставление услуги завершено.</w:t>
                  </w:r>
                </w:p>
              </w:txbxContent>
            </v:textbox>
          </v:shape>
        </w:pict>
      </w:r>
    </w:p>
    <w:p w:rsidR="002640B1" w:rsidRPr="002B6F43" w:rsidRDefault="002640B1" w:rsidP="00A63F2F">
      <w:r>
        <w:rPr>
          <w:noProof/>
        </w:rPr>
        <w:pict>
          <v:shape id="_x0000_s1043" type="#_x0000_t32" style="position:absolute;margin-left:268.65pt;margin-top:7.2pt;width:0;height:15.9pt;z-index:251651072" o:connectortype="straight">
            <v:stroke endarrow="block"/>
          </v:shape>
        </w:pict>
      </w:r>
    </w:p>
    <w:p w:rsidR="002640B1" w:rsidRDefault="002640B1" w:rsidP="00A63F2F">
      <w:pPr>
        <w:pStyle w:val="aff6"/>
        <w:jc w:val="center"/>
        <w:rPr>
          <w:rFonts w:ascii="Times New Roman" w:hAnsi="Times New Roman" w:cs="Times New Roman"/>
          <w:sz w:val="20"/>
          <w:szCs w:val="22"/>
        </w:rPr>
      </w:pPr>
      <w:r>
        <w:rPr>
          <w:noProof/>
        </w:rPr>
        <w:pict>
          <v:shape id="_x0000_s1044" type="#_x0000_t202" style="position:absolute;left:0;text-align:left;margin-left:168.5pt;margin-top:8.15pt;width:201pt;height:42.2pt;z-index:251652096;visibility:visible">
            <v:textbox>
              <w:txbxContent>
                <w:p w:rsidR="002640B1" w:rsidRPr="00476596" w:rsidRDefault="002640B1" w:rsidP="00A63F2F">
                  <w:pPr>
                    <w:jc w:val="center"/>
                  </w:pPr>
                  <w:r>
                    <w:t>Проверка корректности заполнения заявления, определение типа документа для формирования на основании заявления</w:t>
                  </w:r>
                </w:p>
                <w:p w:rsidR="002640B1" w:rsidRPr="00476596" w:rsidRDefault="002640B1" w:rsidP="00A63F2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14.5pt;margin-top:8.65pt;width:137.2pt;height:78.8pt;z-index:251653120;visibility:visible">
            <v:textbox>
              <w:txbxContent>
                <w:p w:rsidR="002640B1" w:rsidRPr="00476596" w:rsidRDefault="002640B1" w:rsidP="00A63F2F">
                  <w:pPr>
                    <w:jc w:val="center"/>
                  </w:pPr>
                  <w:r>
                    <w:t>Заявление заполнено некорректно; Предоставление нового бланка заявления и устное уведомление о допущенных при заполнении ошибках</w:t>
                  </w:r>
                </w:p>
                <w:p w:rsidR="002640B1" w:rsidRPr="00476596" w:rsidRDefault="002640B1" w:rsidP="00A63F2F">
                  <w:pPr>
                    <w:jc w:val="center"/>
                  </w:pPr>
                </w:p>
              </w:txbxContent>
            </v:textbox>
          </v:shape>
        </w:pict>
      </w:r>
    </w:p>
    <w:p w:rsidR="002640B1" w:rsidRDefault="002640B1" w:rsidP="00A63F2F">
      <w:pPr>
        <w:pStyle w:val="aff6"/>
        <w:jc w:val="center"/>
        <w:rPr>
          <w:rFonts w:ascii="Times New Roman" w:hAnsi="Times New Roman" w:cs="Times New Roman"/>
          <w:sz w:val="20"/>
          <w:szCs w:val="22"/>
        </w:rPr>
      </w:pPr>
    </w:p>
    <w:p w:rsidR="002640B1" w:rsidRDefault="002640B1" w:rsidP="00A63F2F">
      <w:pPr>
        <w:pStyle w:val="aff6"/>
        <w:jc w:val="center"/>
        <w:rPr>
          <w:rFonts w:ascii="Times New Roman" w:hAnsi="Times New Roman" w:cs="Times New Roman"/>
          <w:sz w:val="20"/>
          <w:szCs w:val="22"/>
        </w:rPr>
      </w:pPr>
      <w:r>
        <w:rPr>
          <w:noProof/>
        </w:rPr>
        <w:pict>
          <v:shape id="_x0000_s1046" type="#_x0000_t32" style="position:absolute;left:0;text-align:left;margin-left:151.7pt;margin-top:.75pt;width:16.8pt;height:0;z-index:251654144" o:connectortype="straight">
            <v:stroke endarrow="block"/>
          </v:shape>
        </w:pict>
      </w:r>
    </w:p>
    <w:p w:rsidR="002640B1" w:rsidRDefault="002640B1" w:rsidP="00A63F2F">
      <w:pPr>
        <w:pStyle w:val="aff6"/>
        <w:jc w:val="center"/>
        <w:rPr>
          <w:rFonts w:ascii="Times New Roman" w:hAnsi="Times New Roman" w:cs="Times New Roman"/>
          <w:sz w:val="20"/>
          <w:szCs w:val="22"/>
        </w:rPr>
      </w:pPr>
      <w:r>
        <w:rPr>
          <w:noProof/>
        </w:rPr>
        <w:pict>
          <v:shape id="_x0000_s1047" type="#_x0000_t32" style="position:absolute;left:0;text-align:left;margin-left:151.7pt;margin-top:-.4pt;width:16.8pt;height:0;flip:x;z-index:251655168" o:connectortype="straight">
            <v:stroke endarrow="block"/>
          </v:shape>
        </w:pict>
      </w:r>
    </w:p>
    <w:p w:rsidR="002640B1" w:rsidRDefault="002640B1" w:rsidP="00A63F2F">
      <w:pPr>
        <w:pStyle w:val="aff6"/>
        <w:jc w:val="center"/>
        <w:rPr>
          <w:rFonts w:ascii="Times New Roman" w:hAnsi="Times New Roman" w:cs="Times New Roman"/>
          <w:sz w:val="20"/>
          <w:szCs w:val="22"/>
        </w:rPr>
      </w:pPr>
      <w:r>
        <w:rPr>
          <w:noProof/>
        </w:rPr>
        <w:pict>
          <v:shape id="_x0000_s1048" type="#_x0000_t32" style="position:absolute;left:0;text-align:left;margin-left:268.7pt;margin-top:4.35pt;width:0;height:12.9pt;z-index:251656192" o:connectortype="straight">
            <v:stroke endarrow="block"/>
          </v:shape>
        </w:pict>
      </w:r>
    </w:p>
    <w:p w:rsidR="002640B1" w:rsidRDefault="002640B1" w:rsidP="00A63F2F">
      <w:pPr>
        <w:pStyle w:val="aff6"/>
        <w:jc w:val="center"/>
        <w:rPr>
          <w:rFonts w:ascii="Times New Roman" w:hAnsi="Times New Roman" w:cs="Times New Roman"/>
          <w:sz w:val="20"/>
          <w:szCs w:val="22"/>
        </w:rPr>
      </w:pPr>
      <w:r>
        <w:rPr>
          <w:noProof/>
        </w:rPr>
        <w:pict>
          <v:shape id="_x0000_s1049" type="#_x0000_t202" style="position:absolute;left:0;text-align:left;margin-left:168.5pt;margin-top:5.75pt;width:201pt;height:31.7pt;z-index:251657216;visibility:visible">
            <v:textbox>
              <w:txbxContent>
                <w:p w:rsidR="002640B1" w:rsidRPr="00476596" w:rsidRDefault="002640B1" w:rsidP="00A63F2F">
                  <w:pPr>
                    <w:jc w:val="center"/>
                  </w:pPr>
                  <w:r>
                    <w:t>Заявление присутствует и заполнено корректно</w:t>
                  </w:r>
                </w:p>
                <w:p w:rsidR="002640B1" w:rsidRPr="00476596" w:rsidRDefault="002640B1" w:rsidP="00A63F2F">
                  <w:pPr>
                    <w:jc w:val="center"/>
                  </w:pPr>
                </w:p>
              </w:txbxContent>
            </v:textbox>
          </v:shape>
        </w:pict>
      </w:r>
    </w:p>
    <w:p w:rsidR="002640B1" w:rsidRDefault="002640B1" w:rsidP="00A63F2F">
      <w:pPr>
        <w:pStyle w:val="aff6"/>
        <w:jc w:val="center"/>
        <w:rPr>
          <w:rFonts w:ascii="Times New Roman" w:hAnsi="Times New Roman" w:cs="Times New Roman"/>
          <w:sz w:val="20"/>
          <w:szCs w:val="22"/>
        </w:rPr>
      </w:pPr>
    </w:p>
    <w:p w:rsidR="002640B1" w:rsidRDefault="002640B1" w:rsidP="00A63F2F">
      <w:pPr>
        <w:pStyle w:val="aff6"/>
        <w:jc w:val="center"/>
        <w:rPr>
          <w:rFonts w:ascii="Times New Roman" w:hAnsi="Times New Roman" w:cs="Times New Roman"/>
          <w:sz w:val="20"/>
          <w:szCs w:val="22"/>
        </w:rPr>
      </w:pPr>
    </w:p>
    <w:p w:rsidR="002640B1" w:rsidRDefault="002640B1" w:rsidP="00A63F2F">
      <w:pPr>
        <w:pStyle w:val="aff6"/>
        <w:jc w:val="center"/>
        <w:rPr>
          <w:rFonts w:ascii="Times New Roman" w:hAnsi="Times New Roman" w:cs="Times New Roman"/>
          <w:sz w:val="20"/>
          <w:szCs w:val="22"/>
        </w:rPr>
      </w:pPr>
      <w:r>
        <w:rPr>
          <w:noProof/>
        </w:rPr>
        <w:pict>
          <v:shape id="_x0000_s1050" type="#_x0000_t32" style="position:absolute;left:0;text-align:left;margin-left:268.65pt;margin-top:3pt;width:0;height:15.9pt;z-index:251658240" o:connectortype="straight">
            <v:stroke endarrow="block"/>
          </v:shape>
        </w:pict>
      </w:r>
    </w:p>
    <w:p w:rsidR="002640B1" w:rsidRPr="000963A7" w:rsidRDefault="002640B1" w:rsidP="00A63F2F">
      <w:pPr>
        <w:rPr>
          <w:b/>
        </w:rPr>
      </w:pPr>
      <w:r>
        <w:rPr>
          <w:noProof/>
        </w:rPr>
        <w:pict>
          <v:shape id="_x0000_s1051" type="#_x0000_t202" style="position:absolute;margin-left:14.5pt;margin-top:7.4pt;width:137.2pt;height:31.7pt;z-index:251659264;visibility:visible">
            <v:textbox>
              <w:txbxContent>
                <w:p w:rsidR="002640B1" w:rsidRPr="00476596" w:rsidRDefault="002640B1" w:rsidP="00A63F2F">
                  <w:pPr>
                    <w:jc w:val="center"/>
                  </w:pPr>
                  <w:r>
                    <w:t>Комплектность документов соблюдена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386.2pt;margin-top:7.4pt;width:129.95pt;height:31.7pt;z-index:251660288;visibility:visible">
            <v:textbox>
              <w:txbxContent>
                <w:p w:rsidR="002640B1" w:rsidRPr="00476596" w:rsidRDefault="002640B1" w:rsidP="00A63F2F">
                  <w:pPr>
                    <w:jc w:val="center"/>
                  </w:pPr>
                  <w:r>
                    <w:t>Комплектность документов не соблюдена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168.5pt;margin-top:7.4pt;width:201pt;height:31.7pt;z-index:251661312;visibility:visible">
            <v:textbox>
              <w:txbxContent>
                <w:p w:rsidR="002640B1" w:rsidRPr="00476596" w:rsidRDefault="002640B1" w:rsidP="00A63F2F">
                  <w:pPr>
                    <w:jc w:val="center"/>
                  </w:pPr>
                  <w:r>
                    <w:t>Проверка наличия документов для предоставления услуги</w:t>
                  </w:r>
                </w:p>
                <w:p w:rsidR="002640B1" w:rsidRPr="00476596" w:rsidRDefault="002640B1" w:rsidP="00A63F2F">
                  <w:pPr>
                    <w:jc w:val="center"/>
                  </w:pPr>
                </w:p>
              </w:txbxContent>
            </v:textbox>
          </v:shape>
        </w:pict>
      </w:r>
    </w:p>
    <w:p w:rsidR="002640B1" w:rsidRDefault="002640B1" w:rsidP="00A63F2F">
      <w:r>
        <w:rPr>
          <w:noProof/>
        </w:rPr>
        <w:pict>
          <v:shape id="_x0000_s1054" type="#_x0000_t32" style="position:absolute;margin-left:369.5pt;margin-top:7.2pt;width:16.8pt;height:0;z-index:251662336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margin-left:151.7pt;margin-top:7.2pt;width:16.8pt;height:0;flip:x;z-index:251663360" o:connectortype="straight">
            <v:stroke endarrow="block"/>
          </v:shape>
        </w:pict>
      </w:r>
    </w:p>
    <w:p w:rsidR="002640B1" w:rsidRDefault="002640B1" w:rsidP="00A63F2F">
      <w:r>
        <w:rPr>
          <w:noProof/>
        </w:rPr>
        <w:pict>
          <v:shape id="_x0000_s1056" type="#_x0000_t32" style="position:absolute;margin-left:83pt;margin-top:9.2pt;width:0;height:143.95pt;z-index:251664384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454pt;margin-top:9.2pt;width:0;height:15.9pt;z-index:251665408" o:connectortype="straight">
            <v:stroke endarrow="block"/>
          </v:shape>
        </w:pict>
      </w:r>
    </w:p>
    <w:p w:rsidR="002640B1" w:rsidRDefault="002640B1" w:rsidP="00A63F2F">
      <w:r>
        <w:rPr>
          <w:noProof/>
        </w:rPr>
        <w:pict>
          <v:shape id="_x0000_s1058" type="#_x0000_t202" style="position:absolute;margin-left:168.5pt;margin-top:10.15pt;width:201pt;height:55.65pt;z-index:251666432;visibility:visible">
            <v:textbox>
              <w:txbxContent>
                <w:p w:rsidR="002640B1" w:rsidRDefault="002640B1" w:rsidP="00A63F2F">
                  <w:pPr>
                    <w:jc w:val="center"/>
                  </w:pPr>
                  <w:r>
                    <w:t>Заявитель в устной форме информирует сотрудника об отказе от предоставления услуги до повторного обращения.</w:t>
                  </w:r>
                </w:p>
                <w:p w:rsidR="002640B1" w:rsidRPr="002111AF" w:rsidRDefault="002640B1" w:rsidP="00A63F2F">
                  <w:pPr>
                    <w:jc w:val="center"/>
                    <w:rPr>
                      <w:b/>
                    </w:rPr>
                  </w:pPr>
                  <w:r w:rsidRPr="002111AF">
                    <w:rPr>
                      <w:b/>
                    </w:rPr>
                    <w:t>Предоставление услуги завершено.</w:t>
                  </w:r>
                </w:p>
                <w:p w:rsidR="002640B1" w:rsidRPr="00476596" w:rsidRDefault="002640B1" w:rsidP="00A63F2F">
                  <w:pPr>
                    <w:jc w:val="center"/>
                  </w:pPr>
                </w:p>
                <w:p w:rsidR="002640B1" w:rsidRPr="00476596" w:rsidRDefault="002640B1" w:rsidP="00A63F2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386.3pt;margin-top:10.15pt;width:129.95pt;height:55.65pt;z-index:251667456;visibility:visible">
            <v:textbox>
              <w:txbxContent>
                <w:p w:rsidR="002640B1" w:rsidRPr="00476596" w:rsidRDefault="002640B1" w:rsidP="00A63F2F">
                  <w:pPr>
                    <w:jc w:val="center"/>
                  </w:pPr>
                  <w:r>
                    <w:t>Устное уведомление о наличии препятствий для предоставления услуги и возможном отказе</w:t>
                  </w:r>
                </w:p>
              </w:txbxContent>
            </v:textbox>
          </v:shape>
        </w:pict>
      </w:r>
    </w:p>
    <w:p w:rsidR="002640B1" w:rsidRDefault="002640B1" w:rsidP="00A63F2F"/>
    <w:p w:rsidR="002640B1" w:rsidRDefault="002640B1" w:rsidP="00A63F2F">
      <w:r>
        <w:rPr>
          <w:noProof/>
        </w:rPr>
        <w:pict>
          <v:shape id="_x0000_s1060" type="#_x0000_t32" style="position:absolute;margin-left:369.5pt;margin-top:8.9pt;width:16.8pt;height:0;flip:x;z-index:251668480" o:connectortype="straight">
            <v:stroke endarrow="block"/>
          </v:shape>
        </w:pict>
      </w:r>
    </w:p>
    <w:p w:rsidR="002640B1" w:rsidRDefault="002640B1" w:rsidP="00A63F2F"/>
    <w:p w:rsidR="002640B1" w:rsidRDefault="002640B1" w:rsidP="00A63F2F">
      <w:r>
        <w:rPr>
          <w:noProof/>
        </w:rPr>
        <w:pict>
          <v:shape id="_x0000_s1061" type="#_x0000_t32" style="position:absolute;margin-left:454pt;margin-top:6pt;width:0;height:15.9pt;z-index:251669504" o:connectortype="straight">
            <v:stroke endarrow="block"/>
          </v:shape>
        </w:pict>
      </w:r>
    </w:p>
    <w:p w:rsidR="002640B1" w:rsidRDefault="002640B1" w:rsidP="00A63F2F">
      <w:r>
        <w:rPr>
          <w:noProof/>
        </w:rPr>
        <w:pict>
          <v:shape id="_x0000_s1062" type="#_x0000_t202" style="position:absolute;margin-left:385.8pt;margin-top:6.95pt;width:129.95pt;height:43.05pt;z-index:251670528;visibility:visible">
            <v:textbox>
              <w:txbxContent>
                <w:p w:rsidR="002640B1" w:rsidRPr="00476596" w:rsidRDefault="002640B1" w:rsidP="00A63F2F">
                  <w:pPr>
                    <w:jc w:val="center"/>
                  </w:pPr>
                  <w:r>
                    <w:t xml:space="preserve">Заявитель в устной форме настаивает на регистрации обращения </w:t>
                  </w:r>
                </w:p>
              </w:txbxContent>
            </v:textbox>
          </v:shape>
        </w:pict>
      </w:r>
    </w:p>
    <w:p w:rsidR="002640B1" w:rsidRPr="000963A7" w:rsidRDefault="002640B1" w:rsidP="00A63F2F"/>
    <w:p w:rsidR="002640B1" w:rsidRDefault="002640B1" w:rsidP="00A63F2F">
      <w:pPr>
        <w:pStyle w:val="aff6"/>
        <w:jc w:val="center"/>
        <w:rPr>
          <w:rFonts w:ascii="Times New Roman" w:hAnsi="Times New Roman" w:cs="Times New Roman"/>
          <w:sz w:val="20"/>
          <w:szCs w:val="22"/>
        </w:rPr>
      </w:pPr>
    </w:p>
    <w:p w:rsidR="002640B1" w:rsidRDefault="002640B1" w:rsidP="00A63F2F">
      <w:pPr>
        <w:pStyle w:val="aff6"/>
        <w:jc w:val="center"/>
        <w:rPr>
          <w:rFonts w:ascii="Times New Roman" w:hAnsi="Times New Roman" w:cs="Times New Roman"/>
          <w:sz w:val="20"/>
          <w:szCs w:val="22"/>
        </w:rPr>
      </w:pPr>
      <w:r>
        <w:rPr>
          <w:noProof/>
        </w:rPr>
        <w:pict>
          <v:shape id="_x0000_s1063" type="#_x0000_t32" style="position:absolute;left:0;text-align:left;margin-left:454.05pt;margin-top:8.6pt;width:0;height:13.45pt;z-index:251671552" o:connectortype="straight">
            <v:stroke endarrow="block"/>
          </v:shape>
        </w:pict>
      </w:r>
    </w:p>
    <w:p w:rsidR="002640B1" w:rsidRDefault="002640B1" w:rsidP="00A63F2F">
      <w:pPr>
        <w:pStyle w:val="aff6"/>
        <w:jc w:val="center"/>
        <w:rPr>
          <w:rFonts w:ascii="Times New Roman" w:hAnsi="Times New Roman" w:cs="Times New Roman"/>
          <w:sz w:val="20"/>
          <w:szCs w:val="22"/>
        </w:rPr>
      </w:pPr>
      <w:r>
        <w:rPr>
          <w:noProof/>
        </w:rPr>
        <w:pict>
          <v:shape id="_x0000_s1064" type="#_x0000_t202" style="position:absolute;left:0;text-align:left;margin-left:21.1pt;margin-top:10.55pt;width:494.65pt;height:30.5pt;z-index:251672576;visibility:visible">
            <v:textbox>
              <w:txbxContent>
                <w:p w:rsidR="002640B1" w:rsidRPr="00476596" w:rsidRDefault="002640B1" w:rsidP="00A63F2F">
                  <w:pPr>
                    <w:jc w:val="center"/>
                  </w:pPr>
                  <w:r>
                    <w:t>Регистрация обращения в АИС МФЦ (или иным способом согласно внутренней распорядительной документации) с присвоением регистрационного номера.</w:t>
                  </w:r>
                </w:p>
                <w:p w:rsidR="002640B1" w:rsidRPr="00476596" w:rsidRDefault="002640B1" w:rsidP="00A63F2F">
                  <w:pPr>
                    <w:jc w:val="center"/>
                  </w:pPr>
                </w:p>
              </w:txbxContent>
            </v:textbox>
          </v:shape>
        </w:pict>
      </w:r>
    </w:p>
    <w:p w:rsidR="002640B1" w:rsidRDefault="002640B1" w:rsidP="00A63F2F">
      <w:pPr>
        <w:pStyle w:val="aff6"/>
        <w:jc w:val="center"/>
        <w:rPr>
          <w:rFonts w:ascii="Times New Roman" w:hAnsi="Times New Roman" w:cs="Times New Roman"/>
          <w:sz w:val="20"/>
          <w:szCs w:val="22"/>
        </w:rPr>
      </w:pPr>
    </w:p>
    <w:p w:rsidR="002640B1" w:rsidRDefault="002640B1" w:rsidP="00A63F2F">
      <w:pPr>
        <w:pStyle w:val="aff6"/>
        <w:jc w:val="center"/>
        <w:rPr>
          <w:rFonts w:ascii="Times New Roman" w:hAnsi="Times New Roman" w:cs="Times New Roman"/>
          <w:sz w:val="20"/>
          <w:szCs w:val="22"/>
        </w:rPr>
      </w:pPr>
    </w:p>
    <w:p w:rsidR="002640B1" w:rsidRDefault="002640B1" w:rsidP="00A63F2F">
      <w:pPr>
        <w:pStyle w:val="aff6"/>
        <w:jc w:val="center"/>
        <w:rPr>
          <w:rFonts w:ascii="Times New Roman" w:hAnsi="Times New Roman" w:cs="Times New Roman"/>
          <w:sz w:val="20"/>
          <w:szCs w:val="22"/>
        </w:rPr>
      </w:pPr>
      <w:r>
        <w:rPr>
          <w:noProof/>
        </w:rPr>
        <w:pict>
          <v:shape id="_x0000_s1065" type="#_x0000_t32" style="position:absolute;left:0;text-align:left;margin-left:454pt;margin-top:7.05pt;width:0;height:15.9pt;z-index:251673600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left:0;text-align:left;margin-left:83pt;margin-top:6.55pt;width:0;height:15.9pt;z-index:251674624" o:connectortype="straight">
            <v:stroke endarrow="block"/>
          </v:shape>
        </w:pict>
      </w:r>
    </w:p>
    <w:p w:rsidR="002640B1" w:rsidRDefault="002640B1" w:rsidP="00A63F2F">
      <w:pPr>
        <w:pStyle w:val="aff6"/>
        <w:jc w:val="center"/>
        <w:rPr>
          <w:rFonts w:ascii="Times New Roman" w:hAnsi="Times New Roman" w:cs="Times New Roman"/>
          <w:sz w:val="20"/>
          <w:szCs w:val="22"/>
        </w:rPr>
      </w:pPr>
      <w:r>
        <w:rPr>
          <w:noProof/>
        </w:rPr>
        <w:pict>
          <v:shape id="_x0000_s1067" type="#_x0000_t202" style="position:absolute;left:0;text-align:left;margin-left:21.75pt;margin-top:10.95pt;width:133.45pt;height:44.1pt;z-index:251675648;visibility:visible">
            <v:textbox>
              <w:txbxContent>
                <w:p w:rsidR="002640B1" w:rsidRPr="00476596" w:rsidRDefault="002640B1" w:rsidP="00A63F2F">
                  <w:pPr>
                    <w:jc w:val="center"/>
                  </w:pPr>
                  <w:r>
                    <w:t xml:space="preserve">Формирование готового результата: справки, выписки (иного документа) </w:t>
                  </w:r>
                </w:p>
              </w:txbxContent>
            </v:textbox>
          </v:shape>
        </w:pict>
      </w:r>
    </w:p>
    <w:p w:rsidR="002640B1" w:rsidRDefault="002640B1" w:rsidP="00A63F2F">
      <w:pPr>
        <w:pStyle w:val="aff6"/>
        <w:jc w:val="center"/>
        <w:rPr>
          <w:rFonts w:ascii="Times New Roman" w:hAnsi="Times New Roman" w:cs="Times New Roman"/>
          <w:sz w:val="20"/>
          <w:szCs w:val="22"/>
        </w:rPr>
      </w:pPr>
      <w:r>
        <w:rPr>
          <w:noProof/>
        </w:rPr>
        <w:pict>
          <v:shape id="_x0000_s1068" type="#_x0000_t202" style="position:absolute;left:0;text-align:left;margin-left:386.3pt;margin-top:-.05pt;width:129.95pt;height:44.1pt;z-index:251676672;visibility:visible">
            <v:textbox>
              <w:txbxContent>
                <w:p w:rsidR="002640B1" w:rsidRPr="00476596" w:rsidRDefault="002640B1" w:rsidP="00A63F2F">
                  <w:pPr>
                    <w:jc w:val="center"/>
                  </w:pPr>
                  <w:r>
                    <w:t xml:space="preserve">Формирование уведомления от отказе в предоставлении услуги </w:t>
                  </w:r>
                </w:p>
              </w:txbxContent>
            </v:textbox>
          </v:shape>
        </w:pict>
      </w:r>
    </w:p>
    <w:p w:rsidR="002640B1" w:rsidRDefault="002640B1" w:rsidP="00A63F2F">
      <w:pPr>
        <w:pStyle w:val="aff6"/>
        <w:jc w:val="center"/>
        <w:rPr>
          <w:rFonts w:ascii="Times New Roman" w:hAnsi="Times New Roman" w:cs="Times New Roman"/>
          <w:sz w:val="20"/>
          <w:szCs w:val="22"/>
        </w:rPr>
      </w:pPr>
    </w:p>
    <w:p w:rsidR="002640B1" w:rsidRDefault="002640B1" w:rsidP="00A63F2F">
      <w:pPr>
        <w:pStyle w:val="aff6"/>
        <w:jc w:val="center"/>
        <w:rPr>
          <w:rFonts w:ascii="Times New Roman" w:hAnsi="Times New Roman" w:cs="Times New Roman"/>
          <w:sz w:val="20"/>
          <w:szCs w:val="22"/>
        </w:rPr>
      </w:pPr>
    </w:p>
    <w:p w:rsidR="002640B1" w:rsidRDefault="002640B1" w:rsidP="00A63F2F">
      <w:r>
        <w:rPr>
          <w:noProof/>
        </w:rPr>
        <w:pict>
          <v:shape id="_x0000_s1069" type="#_x0000_t32" style="position:absolute;margin-left:454pt;margin-top:9.55pt;width:0;height:15.9pt;z-index:251677696" o:connectortype="straight">
            <v:stroke endarrow="block"/>
          </v:shape>
        </w:pict>
      </w:r>
      <w:r>
        <w:rPr>
          <w:noProof/>
        </w:rPr>
        <w:pict>
          <v:shape id="_x0000_s1070" type="#_x0000_t32" style="position:absolute;margin-left:83pt;margin-top:9.05pt;width:0;height:15.9pt;z-index:251678720" o:connectortype="straight">
            <v:stroke endarrow="block"/>
          </v:shape>
        </w:pict>
      </w:r>
    </w:p>
    <w:p w:rsidR="002640B1" w:rsidRDefault="002640B1" w:rsidP="00A63F2F">
      <w:r>
        <w:rPr>
          <w:noProof/>
        </w:rPr>
        <w:pict>
          <v:shape id="_x0000_s1071" type="#_x0000_t202" style="position:absolute;margin-left:21.1pt;margin-top:10.5pt;width:494.65pt;height:30.85pt;z-index:251679744;visibility:visible">
            <v:textbox>
              <w:txbxContent>
                <w:p w:rsidR="002640B1" w:rsidRDefault="002640B1" w:rsidP="00A63F2F">
                  <w:pPr>
                    <w:jc w:val="center"/>
                  </w:pPr>
                  <w:r>
                    <w:t>Выдача готового результата заявителю;</w:t>
                  </w:r>
                </w:p>
                <w:p w:rsidR="002640B1" w:rsidRPr="002111AF" w:rsidRDefault="002640B1" w:rsidP="00A63F2F">
                  <w:pPr>
                    <w:jc w:val="center"/>
                    <w:rPr>
                      <w:b/>
                    </w:rPr>
                  </w:pPr>
                  <w:r w:rsidRPr="002111AF">
                    <w:rPr>
                      <w:b/>
                    </w:rPr>
                    <w:t>Предоставление услуги завершено.</w:t>
                  </w:r>
                </w:p>
                <w:p w:rsidR="002640B1" w:rsidRPr="00476596" w:rsidRDefault="002640B1" w:rsidP="00A63F2F">
                  <w:pPr>
                    <w:jc w:val="center"/>
                  </w:pPr>
                </w:p>
                <w:p w:rsidR="002640B1" w:rsidRPr="00476596" w:rsidRDefault="002640B1" w:rsidP="00A63F2F">
                  <w:pPr>
                    <w:jc w:val="center"/>
                  </w:pPr>
                </w:p>
              </w:txbxContent>
            </v:textbox>
          </v:shape>
        </w:pict>
      </w:r>
    </w:p>
    <w:p w:rsidR="002640B1" w:rsidRDefault="002640B1" w:rsidP="00A63F2F">
      <w:pPr>
        <w:rPr>
          <w:color w:val="000000"/>
          <w:sz w:val="28"/>
          <w:szCs w:val="28"/>
        </w:rPr>
      </w:pPr>
    </w:p>
    <w:p w:rsidR="002640B1" w:rsidRDefault="002640B1"/>
    <w:p w:rsidR="002640B1" w:rsidRDefault="002640B1"/>
    <w:p w:rsidR="002640B1" w:rsidRDefault="002640B1"/>
    <w:p w:rsidR="002640B1" w:rsidRDefault="002640B1"/>
    <w:p w:rsidR="002640B1" w:rsidRDefault="002640B1"/>
    <w:p w:rsidR="002640B1" w:rsidRDefault="002640B1"/>
    <w:p w:rsidR="002640B1" w:rsidRPr="00681D9C" w:rsidRDefault="002640B1">
      <w:pPr>
        <w:rPr>
          <w:sz w:val="28"/>
          <w:szCs w:val="28"/>
        </w:rPr>
      </w:pPr>
      <w:r w:rsidRPr="00681D9C">
        <w:rPr>
          <w:sz w:val="28"/>
          <w:szCs w:val="28"/>
        </w:rPr>
        <w:t>Верно</w:t>
      </w:r>
    </w:p>
    <w:sectPr w:rsidR="002640B1" w:rsidRPr="00681D9C" w:rsidSect="00681D9C">
      <w:headerReference w:type="even" r:id="rId23"/>
      <w:headerReference w:type="default" r:id="rId24"/>
      <w:pgSz w:w="11906" w:h="16838"/>
      <w:pgMar w:top="360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0B1" w:rsidRDefault="002640B1" w:rsidP="008C4AB2">
      <w:r>
        <w:separator/>
      </w:r>
    </w:p>
  </w:endnote>
  <w:endnote w:type="continuationSeparator" w:id="1">
    <w:p w:rsidR="002640B1" w:rsidRDefault="002640B1" w:rsidP="008C4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0B1" w:rsidRDefault="002640B1" w:rsidP="008C4AB2">
      <w:r>
        <w:separator/>
      </w:r>
    </w:p>
  </w:footnote>
  <w:footnote w:type="continuationSeparator" w:id="1">
    <w:p w:rsidR="002640B1" w:rsidRDefault="002640B1" w:rsidP="008C4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B1" w:rsidRDefault="002640B1" w:rsidP="00B117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40B1" w:rsidRDefault="002640B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B1" w:rsidRDefault="002640B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16DE2"/>
    <w:multiLevelType w:val="hybridMultilevel"/>
    <w:tmpl w:val="B724920C"/>
    <w:lvl w:ilvl="0" w:tplc="7668E0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74983C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74EA78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F2F"/>
    <w:rsid w:val="00074C3B"/>
    <w:rsid w:val="000963A7"/>
    <w:rsid w:val="000C6C80"/>
    <w:rsid w:val="00140592"/>
    <w:rsid w:val="001D6EEF"/>
    <w:rsid w:val="001F2E1E"/>
    <w:rsid w:val="002111AF"/>
    <w:rsid w:val="00237F2E"/>
    <w:rsid w:val="002640B1"/>
    <w:rsid w:val="002B6F43"/>
    <w:rsid w:val="003B1981"/>
    <w:rsid w:val="00437DEC"/>
    <w:rsid w:val="00466223"/>
    <w:rsid w:val="00476596"/>
    <w:rsid w:val="00490183"/>
    <w:rsid w:val="004D59A4"/>
    <w:rsid w:val="004E2973"/>
    <w:rsid w:val="004F3CC0"/>
    <w:rsid w:val="00510CCD"/>
    <w:rsid w:val="00681D9C"/>
    <w:rsid w:val="006965C9"/>
    <w:rsid w:val="006B35EC"/>
    <w:rsid w:val="006D1956"/>
    <w:rsid w:val="006F106F"/>
    <w:rsid w:val="008C4AB2"/>
    <w:rsid w:val="008E7E8E"/>
    <w:rsid w:val="0096630C"/>
    <w:rsid w:val="009673EC"/>
    <w:rsid w:val="00A63F2F"/>
    <w:rsid w:val="00AE62E5"/>
    <w:rsid w:val="00B11771"/>
    <w:rsid w:val="00B17688"/>
    <w:rsid w:val="00B55ECA"/>
    <w:rsid w:val="00BD2C94"/>
    <w:rsid w:val="00C21382"/>
    <w:rsid w:val="00C63B3F"/>
    <w:rsid w:val="00C76CFB"/>
    <w:rsid w:val="00C96F8C"/>
    <w:rsid w:val="00CB2AAE"/>
    <w:rsid w:val="00CE0A68"/>
    <w:rsid w:val="00D33452"/>
    <w:rsid w:val="00D402B0"/>
    <w:rsid w:val="00DB1B16"/>
    <w:rsid w:val="00DC6BE6"/>
    <w:rsid w:val="00DD4ABF"/>
    <w:rsid w:val="00E42FAD"/>
    <w:rsid w:val="00E4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3F2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3F2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3F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A63F2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i w:val="0"/>
      <w:iCs w:val="0"/>
      <w:color w:val="26282F"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A63F2F"/>
    <w:pPr>
      <w:outlineLvl w:val="3"/>
    </w:pPr>
  </w:style>
  <w:style w:type="paragraph" w:styleId="Heading6">
    <w:name w:val="heading 6"/>
    <w:basedOn w:val="Normal"/>
    <w:next w:val="Normal"/>
    <w:link w:val="Heading6Char"/>
    <w:uiPriority w:val="99"/>
    <w:qFormat/>
    <w:rsid w:val="00A63F2F"/>
    <w:pPr>
      <w:keepNext/>
      <w:jc w:val="both"/>
      <w:outlineLvl w:val="5"/>
    </w:pPr>
    <w:rPr>
      <w:i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3F2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63F2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3F2F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63F2F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63F2F"/>
    <w:rPr>
      <w:rFonts w:ascii="Times New Roman" w:hAnsi="Times New Roman" w:cs="Times New Roman"/>
      <w:i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A63F2F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63F2F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A63F2F"/>
    <w:pPr>
      <w:jc w:val="center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63F2F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A63F2F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63F2F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A63F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63F2F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A63F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3F2F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A63F2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63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3F2F"/>
    <w:rPr>
      <w:rFonts w:ascii="Tahoma" w:hAnsi="Tahoma" w:cs="Tahoma"/>
      <w:sz w:val="16"/>
      <w:szCs w:val="16"/>
      <w:lang w:eastAsia="ru-RU"/>
    </w:rPr>
  </w:style>
  <w:style w:type="paragraph" w:customStyle="1" w:styleId="font5">
    <w:name w:val="font5"/>
    <w:basedOn w:val="Normal"/>
    <w:uiPriority w:val="99"/>
    <w:rsid w:val="00A63F2F"/>
    <w:pPr>
      <w:spacing w:before="100" w:beforeAutospacing="1" w:after="100" w:afterAutospacing="1"/>
    </w:pPr>
    <w:rPr>
      <w:rFonts w:ascii="Arial CYR" w:eastAsia="Arial Unicode MS" w:hAnsi="Arial CYR" w:cs="Arial CYR"/>
    </w:rPr>
  </w:style>
  <w:style w:type="paragraph" w:customStyle="1" w:styleId="font6">
    <w:name w:val="font6"/>
    <w:basedOn w:val="Normal"/>
    <w:uiPriority w:val="99"/>
    <w:rsid w:val="00A63F2F"/>
    <w:pP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25">
    <w:name w:val="xl25"/>
    <w:basedOn w:val="Normal"/>
    <w:uiPriority w:val="99"/>
    <w:rsid w:val="00A6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Normal"/>
    <w:uiPriority w:val="99"/>
    <w:rsid w:val="00A63F2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uiPriority w:val="99"/>
    <w:rsid w:val="00A63F2F"/>
    <w:pPr>
      <w:spacing w:before="100" w:beforeAutospacing="1" w:after="100" w:afterAutospacing="1"/>
      <w:textAlignment w:val="top"/>
    </w:pPr>
    <w:rPr>
      <w:rFonts w:ascii="Arial CYR" w:eastAsia="Arial Unicode MS" w:hAnsi="Arial CYR" w:cs="Arial CYR"/>
      <w:sz w:val="24"/>
      <w:szCs w:val="24"/>
    </w:rPr>
  </w:style>
  <w:style w:type="paragraph" w:customStyle="1" w:styleId="xl28">
    <w:name w:val="xl28"/>
    <w:basedOn w:val="Normal"/>
    <w:uiPriority w:val="99"/>
    <w:rsid w:val="00A63F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uiPriority w:val="99"/>
    <w:rsid w:val="00A63F2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uiPriority w:val="99"/>
    <w:rsid w:val="00A63F2F"/>
    <w:pPr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xl31">
    <w:name w:val="xl31"/>
    <w:basedOn w:val="Normal"/>
    <w:uiPriority w:val="99"/>
    <w:rsid w:val="00A63F2F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</w:rPr>
  </w:style>
  <w:style w:type="paragraph" w:customStyle="1" w:styleId="xl32">
    <w:name w:val="xl32"/>
    <w:basedOn w:val="Normal"/>
    <w:uiPriority w:val="99"/>
    <w:rsid w:val="00A63F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uiPriority w:val="99"/>
    <w:rsid w:val="00A63F2F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uiPriority w:val="99"/>
    <w:rsid w:val="00A63F2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 w:val="24"/>
      <w:szCs w:val="24"/>
    </w:rPr>
  </w:style>
  <w:style w:type="paragraph" w:customStyle="1" w:styleId="xl35">
    <w:name w:val="xl35"/>
    <w:basedOn w:val="Normal"/>
    <w:uiPriority w:val="99"/>
    <w:rsid w:val="00A63F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 w:val="24"/>
      <w:szCs w:val="24"/>
    </w:rPr>
  </w:style>
  <w:style w:type="paragraph" w:customStyle="1" w:styleId="xl36">
    <w:name w:val="xl36"/>
    <w:basedOn w:val="Normal"/>
    <w:uiPriority w:val="99"/>
    <w:rsid w:val="00A63F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 w:val="24"/>
      <w:szCs w:val="24"/>
    </w:rPr>
  </w:style>
  <w:style w:type="paragraph" w:customStyle="1" w:styleId="xl37">
    <w:name w:val="xl37"/>
    <w:basedOn w:val="Normal"/>
    <w:uiPriority w:val="99"/>
    <w:rsid w:val="00A63F2F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 w:val="24"/>
      <w:szCs w:val="24"/>
    </w:rPr>
  </w:style>
  <w:style w:type="paragraph" w:customStyle="1" w:styleId="xl38">
    <w:name w:val="xl38"/>
    <w:basedOn w:val="Normal"/>
    <w:uiPriority w:val="99"/>
    <w:rsid w:val="00A63F2F"/>
    <w:pPr>
      <w:spacing w:before="100" w:beforeAutospacing="1" w:after="100" w:afterAutospacing="1"/>
      <w:textAlignment w:val="top"/>
    </w:pPr>
    <w:rPr>
      <w:rFonts w:ascii="Arial CYR" w:eastAsia="Arial Unicode MS" w:hAnsi="Arial CYR" w:cs="Arial CYR"/>
      <w:sz w:val="24"/>
      <w:szCs w:val="24"/>
    </w:rPr>
  </w:style>
  <w:style w:type="paragraph" w:customStyle="1" w:styleId="xl39">
    <w:name w:val="xl39"/>
    <w:basedOn w:val="Normal"/>
    <w:uiPriority w:val="99"/>
    <w:rsid w:val="00A63F2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 w:val="24"/>
      <w:szCs w:val="24"/>
    </w:rPr>
  </w:style>
  <w:style w:type="paragraph" w:customStyle="1" w:styleId="xl40">
    <w:name w:val="xl40"/>
    <w:basedOn w:val="Normal"/>
    <w:uiPriority w:val="99"/>
    <w:rsid w:val="00A63F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 w:val="24"/>
      <w:szCs w:val="24"/>
    </w:rPr>
  </w:style>
  <w:style w:type="paragraph" w:customStyle="1" w:styleId="xl41">
    <w:name w:val="xl41"/>
    <w:basedOn w:val="Normal"/>
    <w:uiPriority w:val="99"/>
    <w:rsid w:val="00A63F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2">
    <w:name w:val="xl42"/>
    <w:basedOn w:val="Normal"/>
    <w:uiPriority w:val="99"/>
    <w:rsid w:val="00A63F2F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3">
    <w:name w:val="xl43"/>
    <w:basedOn w:val="Normal"/>
    <w:uiPriority w:val="99"/>
    <w:rsid w:val="00A63F2F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 w:val="24"/>
      <w:szCs w:val="24"/>
    </w:rPr>
  </w:style>
  <w:style w:type="paragraph" w:customStyle="1" w:styleId="xl44">
    <w:name w:val="xl44"/>
    <w:basedOn w:val="Normal"/>
    <w:uiPriority w:val="99"/>
    <w:rsid w:val="00A63F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5">
    <w:name w:val="xl45"/>
    <w:basedOn w:val="Normal"/>
    <w:uiPriority w:val="99"/>
    <w:rsid w:val="00A63F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 w:val="24"/>
      <w:szCs w:val="24"/>
    </w:rPr>
  </w:style>
  <w:style w:type="paragraph" w:customStyle="1" w:styleId="xl46">
    <w:name w:val="xl46"/>
    <w:basedOn w:val="Normal"/>
    <w:uiPriority w:val="99"/>
    <w:rsid w:val="00A63F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 w:val="24"/>
      <w:szCs w:val="24"/>
    </w:rPr>
  </w:style>
  <w:style w:type="paragraph" w:customStyle="1" w:styleId="xl47">
    <w:name w:val="xl47"/>
    <w:basedOn w:val="Normal"/>
    <w:uiPriority w:val="99"/>
    <w:rsid w:val="00A6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sz w:val="24"/>
      <w:szCs w:val="24"/>
    </w:rPr>
  </w:style>
  <w:style w:type="paragraph" w:customStyle="1" w:styleId="xl48">
    <w:name w:val="xl48"/>
    <w:basedOn w:val="Normal"/>
    <w:uiPriority w:val="99"/>
    <w:rsid w:val="00A6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9">
    <w:name w:val="xl49"/>
    <w:basedOn w:val="Normal"/>
    <w:uiPriority w:val="99"/>
    <w:rsid w:val="00A63F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0">
    <w:name w:val="xl50"/>
    <w:basedOn w:val="Normal"/>
    <w:uiPriority w:val="99"/>
    <w:rsid w:val="00A6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 w:val="24"/>
      <w:szCs w:val="24"/>
    </w:rPr>
  </w:style>
  <w:style w:type="paragraph" w:customStyle="1" w:styleId="xl51">
    <w:name w:val="xl51"/>
    <w:basedOn w:val="Normal"/>
    <w:uiPriority w:val="99"/>
    <w:rsid w:val="00A6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 w:val="24"/>
      <w:szCs w:val="24"/>
    </w:rPr>
  </w:style>
  <w:style w:type="paragraph" w:customStyle="1" w:styleId="xl52">
    <w:name w:val="xl52"/>
    <w:basedOn w:val="Normal"/>
    <w:uiPriority w:val="99"/>
    <w:rsid w:val="00A63F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3">
    <w:name w:val="xl53"/>
    <w:basedOn w:val="Normal"/>
    <w:uiPriority w:val="99"/>
    <w:rsid w:val="00A63F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4">
    <w:name w:val="xl54"/>
    <w:basedOn w:val="Normal"/>
    <w:uiPriority w:val="99"/>
    <w:rsid w:val="00A63F2F"/>
    <w:pPr>
      <w:shd w:val="clear" w:color="auto" w:fill="FF0000"/>
      <w:spacing w:before="100" w:beforeAutospacing="1" w:after="100" w:afterAutospacing="1"/>
      <w:textAlignment w:val="top"/>
    </w:pPr>
    <w:rPr>
      <w:rFonts w:ascii="Arial CYR" w:eastAsia="Arial Unicode MS" w:hAnsi="Arial CYR" w:cs="Arial CYR"/>
      <w:sz w:val="24"/>
      <w:szCs w:val="24"/>
    </w:rPr>
  </w:style>
  <w:style w:type="paragraph" w:customStyle="1" w:styleId="xl55">
    <w:name w:val="xl55"/>
    <w:basedOn w:val="Normal"/>
    <w:uiPriority w:val="99"/>
    <w:rsid w:val="00A63F2F"/>
    <w:pPr>
      <w:spacing w:before="100" w:beforeAutospacing="1" w:after="100" w:afterAutospacing="1"/>
      <w:textAlignment w:val="top"/>
    </w:pPr>
    <w:rPr>
      <w:rFonts w:ascii="Arial CYR" w:eastAsia="Arial Unicode MS" w:hAnsi="Arial CYR" w:cs="Arial CYR"/>
      <w:sz w:val="24"/>
      <w:szCs w:val="24"/>
    </w:rPr>
  </w:style>
  <w:style w:type="paragraph" w:customStyle="1" w:styleId="xl56">
    <w:name w:val="xl56"/>
    <w:basedOn w:val="Normal"/>
    <w:uiPriority w:val="99"/>
    <w:rsid w:val="00A63F2F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 w:val="24"/>
      <w:szCs w:val="24"/>
    </w:rPr>
  </w:style>
  <w:style w:type="paragraph" w:customStyle="1" w:styleId="xl57">
    <w:name w:val="xl57"/>
    <w:basedOn w:val="Normal"/>
    <w:uiPriority w:val="99"/>
    <w:rsid w:val="00A63F2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 w:val="24"/>
      <w:szCs w:val="24"/>
    </w:rPr>
  </w:style>
  <w:style w:type="paragraph" w:customStyle="1" w:styleId="xl58">
    <w:name w:val="xl58"/>
    <w:basedOn w:val="Normal"/>
    <w:uiPriority w:val="99"/>
    <w:rsid w:val="00A63F2F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Arial CYR" w:eastAsia="Arial Unicode MS" w:hAnsi="Arial CYR" w:cs="Arial CYR"/>
      <w:sz w:val="24"/>
      <w:szCs w:val="24"/>
    </w:rPr>
  </w:style>
  <w:style w:type="paragraph" w:customStyle="1" w:styleId="xl59">
    <w:name w:val="xl59"/>
    <w:basedOn w:val="Normal"/>
    <w:uiPriority w:val="99"/>
    <w:rsid w:val="00A63F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60">
    <w:name w:val="xl60"/>
    <w:basedOn w:val="Normal"/>
    <w:uiPriority w:val="99"/>
    <w:rsid w:val="00A63F2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1">
    <w:name w:val="xl61"/>
    <w:basedOn w:val="Normal"/>
    <w:uiPriority w:val="99"/>
    <w:rsid w:val="00A63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2">
    <w:name w:val="xl62"/>
    <w:basedOn w:val="Normal"/>
    <w:uiPriority w:val="99"/>
    <w:rsid w:val="00A6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3">
    <w:name w:val="xl63"/>
    <w:basedOn w:val="Normal"/>
    <w:uiPriority w:val="99"/>
    <w:rsid w:val="00A6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4">
    <w:name w:val="xl64"/>
    <w:basedOn w:val="Normal"/>
    <w:uiPriority w:val="99"/>
    <w:rsid w:val="00A63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5">
    <w:name w:val="xl65"/>
    <w:basedOn w:val="Normal"/>
    <w:uiPriority w:val="99"/>
    <w:rsid w:val="00A6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6">
    <w:name w:val="xl66"/>
    <w:basedOn w:val="Normal"/>
    <w:uiPriority w:val="99"/>
    <w:rsid w:val="00A6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7">
    <w:name w:val="xl67"/>
    <w:basedOn w:val="Normal"/>
    <w:uiPriority w:val="99"/>
    <w:rsid w:val="00A63F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8">
    <w:name w:val="xl68"/>
    <w:basedOn w:val="Normal"/>
    <w:uiPriority w:val="99"/>
    <w:rsid w:val="00A63F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9">
    <w:name w:val="xl69"/>
    <w:basedOn w:val="Normal"/>
    <w:uiPriority w:val="99"/>
    <w:rsid w:val="00A63F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0">
    <w:name w:val="xl70"/>
    <w:basedOn w:val="Normal"/>
    <w:uiPriority w:val="99"/>
    <w:rsid w:val="00A63F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1">
    <w:name w:val="xl71"/>
    <w:basedOn w:val="Normal"/>
    <w:uiPriority w:val="99"/>
    <w:rsid w:val="00A63F2F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2">
    <w:name w:val="xl72"/>
    <w:basedOn w:val="Normal"/>
    <w:uiPriority w:val="99"/>
    <w:rsid w:val="00A63F2F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3">
    <w:name w:val="xl73"/>
    <w:basedOn w:val="Normal"/>
    <w:uiPriority w:val="99"/>
    <w:rsid w:val="00A6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 w:val="16"/>
      <w:szCs w:val="16"/>
    </w:rPr>
  </w:style>
  <w:style w:type="paragraph" w:customStyle="1" w:styleId="xl74">
    <w:name w:val="xl74"/>
    <w:basedOn w:val="Normal"/>
    <w:uiPriority w:val="99"/>
    <w:rsid w:val="00A63F2F"/>
    <w:pPr>
      <w:spacing w:before="100" w:beforeAutospacing="1" w:after="100" w:afterAutospacing="1"/>
      <w:textAlignment w:val="top"/>
    </w:pPr>
    <w:rPr>
      <w:rFonts w:ascii="Arial CYR" w:eastAsia="Arial Unicode MS" w:hAnsi="Arial CYR" w:cs="Arial CYR"/>
      <w:sz w:val="24"/>
      <w:szCs w:val="24"/>
    </w:rPr>
  </w:style>
  <w:style w:type="paragraph" w:customStyle="1" w:styleId="xl75">
    <w:name w:val="xl75"/>
    <w:basedOn w:val="Normal"/>
    <w:uiPriority w:val="99"/>
    <w:rsid w:val="00A63F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 w:val="24"/>
      <w:szCs w:val="24"/>
    </w:rPr>
  </w:style>
  <w:style w:type="paragraph" w:customStyle="1" w:styleId="xl76">
    <w:name w:val="xl76"/>
    <w:basedOn w:val="Normal"/>
    <w:uiPriority w:val="99"/>
    <w:rsid w:val="00A63F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 w:val="24"/>
      <w:szCs w:val="24"/>
    </w:rPr>
  </w:style>
  <w:style w:type="paragraph" w:customStyle="1" w:styleId="xl77">
    <w:name w:val="xl77"/>
    <w:basedOn w:val="Normal"/>
    <w:uiPriority w:val="99"/>
    <w:rsid w:val="00A63F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 w:val="24"/>
      <w:szCs w:val="24"/>
    </w:rPr>
  </w:style>
  <w:style w:type="paragraph" w:customStyle="1" w:styleId="xl78">
    <w:name w:val="xl78"/>
    <w:basedOn w:val="Normal"/>
    <w:uiPriority w:val="99"/>
    <w:rsid w:val="00A63F2F"/>
    <w:pPr>
      <w:shd w:val="clear" w:color="auto" w:fill="FF0000"/>
      <w:spacing w:before="100" w:beforeAutospacing="1" w:after="100" w:afterAutospacing="1"/>
      <w:textAlignment w:val="top"/>
    </w:pPr>
    <w:rPr>
      <w:rFonts w:ascii="Arial CYR" w:eastAsia="Arial Unicode MS" w:hAnsi="Arial CYR" w:cs="Arial CYR"/>
      <w:sz w:val="24"/>
      <w:szCs w:val="24"/>
    </w:rPr>
  </w:style>
  <w:style w:type="paragraph" w:customStyle="1" w:styleId="xl79">
    <w:name w:val="xl79"/>
    <w:basedOn w:val="Normal"/>
    <w:uiPriority w:val="99"/>
    <w:rsid w:val="00A63F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Arial CYR" w:eastAsia="Arial Unicode MS" w:hAnsi="Arial CYR" w:cs="Arial CYR"/>
      <w:sz w:val="24"/>
      <w:szCs w:val="24"/>
    </w:rPr>
  </w:style>
  <w:style w:type="paragraph" w:customStyle="1" w:styleId="xl80">
    <w:name w:val="xl80"/>
    <w:basedOn w:val="Normal"/>
    <w:uiPriority w:val="99"/>
    <w:rsid w:val="00A63F2F"/>
    <w:pPr>
      <w:spacing w:before="100" w:beforeAutospacing="1" w:after="100" w:afterAutospacing="1"/>
      <w:textAlignment w:val="top"/>
    </w:pPr>
    <w:rPr>
      <w:rFonts w:ascii="Arial CYR" w:eastAsia="Arial Unicode MS" w:hAnsi="Arial CYR" w:cs="Arial CYR"/>
      <w:color w:val="FF0000"/>
      <w:sz w:val="24"/>
      <w:szCs w:val="24"/>
    </w:rPr>
  </w:style>
  <w:style w:type="paragraph" w:customStyle="1" w:styleId="xl81">
    <w:name w:val="xl81"/>
    <w:basedOn w:val="Normal"/>
    <w:uiPriority w:val="99"/>
    <w:rsid w:val="00A63F2F"/>
    <w:pPr>
      <w:spacing w:before="100" w:beforeAutospacing="1" w:after="100" w:afterAutospacing="1"/>
      <w:textAlignment w:val="top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82">
    <w:name w:val="xl82"/>
    <w:basedOn w:val="Normal"/>
    <w:uiPriority w:val="99"/>
    <w:rsid w:val="00A63F2F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 w:val="24"/>
      <w:szCs w:val="24"/>
    </w:rPr>
  </w:style>
  <w:style w:type="paragraph" w:customStyle="1" w:styleId="xl83">
    <w:name w:val="xl83"/>
    <w:basedOn w:val="Normal"/>
    <w:uiPriority w:val="99"/>
    <w:rsid w:val="00A63F2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 w:val="24"/>
      <w:szCs w:val="24"/>
    </w:rPr>
  </w:style>
  <w:style w:type="paragraph" w:customStyle="1" w:styleId="xl84">
    <w:name w:val="xl84"/>
    <w:basedOn w:val="Normal"/>
    <w:uiPriority w:val="99"/>
    <w:rsid w:val="00A63F2F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 w:val="24"/>
      <w:szCs w:val="24"/>
    </w:rPr>
  </w:style>
  <w:style w:type="paragraph" w:customStyle="1" w:styleId="xl85">
    <w:name w:val="xl85"/>
    <w:basedOn w:val="Normal"/>
    <w:uiPriority w:val="99"/>
    <w:rsid w:val="00A63F2F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86">
    <w:name w:val="xl86"/>
    <w:basedOn w:val="Normal"/>
    <w:uiPriority w:val="99"/>
    <w:rsid w:val="00A63F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 w:val="24"/>
      <w:szCs w:val="24"/>
    </w:rPr>
  </w:style>
  <w:style w:type="paragraph" w:customStyle="1" w:styleId="xl87">
    <w:name w:val="xl87"/>
    <w:basedOn w:val="Normal"/>
    <w:uiPriority w:val="99"/>
    <w:rsid w:val="00A63F2F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 w:val="24"/>
      <w:szCs w:val="24"/>
    </w:rPr>
  </w:style>
  <w:style w:type="paragraph" w:customStyle="1" w:styleId="xl88">
    <w:name w:val="xl88"/>
    <w:basedOn w:val="Normal"/>
    <w:uiPriority w:val="99"/>
    <w:rsid w:val="00A63F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 w:val="24"/>
      <w:szCs w:val="24"/>
    </w:rPr>
  </w:style>
  <w:style w:type="paragraph" w:customStyle="1" w:styleId="xl89">
    <w:name w:val="xl89"/>
    <w:basedOn w:val="Normal"/>
    <w:uiPriority w:val="99"/>
    <w:rsid w:val="00A63F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 w:val="24"/>
      <w:szCs w:val="24"/>
    </w:rPr>
  </w:style>
  <w:style w:type="paragraph" w:customStyle="1" w:styleId="xl90">
    <w:name w:val="xl90"/>
    <w:basedOn w:val="Normal"/>
    <w:uiPriority w:val="99"/>
    <w:rsid w:val="00A63F2F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 w:val="24"/>
      <w:szCs w:val="24"/>
    </w:rPr>
  </w:style>
  <w:style w:type="paragraph" w:customStyle="1" w:styleId="xl91">
    <w:name w:val="xl91"/>
    <w:basedOn w:val="Normal"/>
    <w:uiPriority w:val="99"/>
    <w:rsid w:val="00A63F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 w:val="24"/>
      <w:szCs w:val="24"/>
    </w:rPr>
  </w:style>
  <w:style w:type="paragraph" w:customStyle="1" w:styleId="xl92">
    <w:name w:val="xl92"/>
    <w:basedOn w:val="Normal"/>
    <w:uiPriority w:val="99"/>
    <w:rsid w:val="00A63F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 w:val="24"/>
      <w:szCs w:val="24"/>
    </w:rPr>
  </w:style>
  <w:style w:type="paragraph" w:customStyle="1" w:styleId="xl93">
    <w:name w:val="xl93"/>
    <w:basedOn w:val="Normal"/>
    <w:uiPriority w:val="99"/>
    <w:rsid w:val="00A63F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94">
    <w:name w:val="xl94"/>
    <w:basedOn w:val="Normal"/>
    <w:uiPriority w:val="99"/>
    <w:rsid w:val="00A63F2F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95">
    <w:name w:val="xl95"/>
    <w:basedOn w:val="Normal"/>
    <w:uiPriority w:val="99"/>
    <w:rsid w:val="00A63F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96">
    <w:name w:val="xl96"/>
    <w:basedOn w:val="Normal"/>
    <w:uiPriority w:val="99"/>
    <w:rsid w:val="00A63F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97">
    <w:name w:val="xl97"/>
    <w:basedOn w:val="Normal"/>
    <w:uiPriority w:val="99"/>
    <w:rsid w:val="00A63F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 w:val="24"/>
      <w:szCs w:val="24"/>
    </w:rPr>
  </w:style>
  <w:style w:type="paragraph" w:customStyle="1" w:styleId="xl98">
    <w:name w:val="xl98"/>
    <w:basedOn w:val="Normal"/>
    <w:uiPriority w:val="99"/>
    <w:rsid w:val="00A63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 w:val="24"/>
      <w:szCs w:val="24"/>
    </w:rPr>
  </w:style>
  <w:style w:type="paragraph" w:customStyle="1" w:styleId="xl99">
    <w:name w:val="xl99"/>
    <w:basedOn w:val="Normal"/>
    <w:uiPriority w:val="99"/>
    <w:rsid w:val="00A6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 w:val="24"/>
      <w:szCs w:val="24"/>
    </w:rPr>
  </w:style>
  <w:style w:type="paragraph" w:customStyle="1" w:styleId="xl100">
    <w:name w:val="xl100"/>
    <w:basedOn w:val="Normal"/>
    <w:uiPriority w:val="99"/>
    <w:rsid w:val="00A63F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1">
    <w:name w:val="xl101"/>
    <w:basedOn w:val="Normal"/>
    <w:uiPriority w:val="99"/>
    <w:rsid w:val="00A63F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2">
    <w:name w:val="xl102"/>
    <w:basedOn w:val="Normal"/>
    <w:uiPriority w:val="99"/>
    <w:rsid w:val="00A63F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A63F2F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63F2F"/>
    <w:rPr>
      <w:rFonts w:ascii="Times New Roman" w:hAnsi="Times New Roman" w:cs="Times New Roman"/>
      <w:b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A6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3F2F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A63F2F"/>
    <w:rPr>
      <w:rFonts w:cs="Times New Roman"/>
      <w:color w:val="0000FF"/>
      <w:u w:val="single"/>
    </w:rPr>
  </w:style>
  <w:style w:type="character" w:customStyle="1" w:styleId="a">
    <w:name w:val="Цветовое выделение"/>
    <w:uiPriority w:val="99"/>
    <w:rsid w:val="00A63F2F"/>
    <w:rPr>
      <w:b/>
      <w:color w:val="26282F"/>
    </w:rPr>
  </w:style>
  <w:style w:type="character" w:customStyle="1" w:styleId="a0">
    <w:name w:val="Гипертекстовая ссылка"/>
    <w:uiPriority w:val="99"/>
    <w:rsid w:val="00A63F2F"/>
    <w:rPr>
      <w:color w:val="106BBE"/>
    </w:rPr>
  </w:style>
  <w:style w:type="character" w:customStyle="1" w:styleId="a1">
    <w:name w:val="Активная гиперссылка"/>
    <w:uiPriority w:val="99"/>
    <w:rsid w:val="00A63F2F"/>
    <w:rPr>
      <w:color w:val="106BBE"/>
      <w:u w:val="single"/>
    </w:rPr>
  </w:style>
  <w:style w:type="paragraph" w:customStyle="1" w:styleId="a2">
    <w:name w:val="Внимание"/>
    <w:basedOn w:val="Normal"/>
    <w:next w:val="Normal"/>
    <w:uiPriority w:val="99"/>
    <w:rsid w:val="00A63F2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3">
    <w:name w:val="Внимание: криминал!!"/>
    <w:basedOn w:val="a2"/>
    <w:next w:val="Normal"/>
    <w:uiPriority w:val="99"/>
    <w:rsid w:val="00A63F2F"/>
  </w:style>
  <w:style w:type="paragraph" w:customStyle="1" w:styleId="a4">
    <w:name w:val="Внимание: недобросовестность!"/>
    <w:basedOn w:val="a2"/>
    <w:next w:val="Normal"/>
    <w:uiPriority w:val="99"/>
    <w:rsid w:val="00A63F2F"/>
  </w:style>
  <w:style w:type="character" w:customStyle="1" w:styleId="a5">
    <w:name w:val="Выделение для Базового Поиска"/>
    <w:uiPriority w:val="99"/>
    <w:rsid w:val="00A63F2F"/>
    <w:rPr>
      <w:b/>
      <w:color w:val="0058A9"/>
    </w:rPr>
  </w:style>
  <w:style w:type="character" w:customStyle="1" w:styleId="a6">
    <w:name w:val="Выделение для Базового Поиска (курсив)"/>
    <w:uiPriority w:val="99"/>
    <w:rsid w:val="00A63F2F"/>
    <w:rPr>
      <w:b/>
      <w:i/>
      <w:color w:val="0058A9"/>
    </w:rPr>
  </w:style>
  <w:style w:type="character" w:customStyle="1" w:styleId="a7">
    <w:name w:val="Сравнение редакций"/>
    <w:uiPriority w:val="99"/>
    <w:rsid w:val="00A63F2F"/>
    <w:rPr>
      <w:color w:val="26282F"/>
    </w:rPr>
  </w:style>
  <w:style w:type="character" w:customStyle="1" w:styleId="a8">
    <w:name w:val="Добавленный текст"/>
    <w:uiPriority w:val="99"/>
    <w:rsid w:val="00A63F2F"/>
    <w:rPr>
      <w:color w:val="000000"/>
      <w:shd w:val="clear" w:color="auto" w:fill="C1D7FF"/>
    </w:rPr>
  </w:style>
  <w:style w:type="paragraph" w:customStyle="1" w:styleId="a9">
    <w:name w:val="Дочерний элемент списка"/>
    <w:basedOn w:val="Normal"/>
    <w:next w:val="Normal"/>
    <w:uiPriority w:val="99"/>
    <w:rsid w:val="00A63F2F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2"/>
      <w:szCs w:val="22"/>
    </w:rPr>
  </w:style>
  <w:style w:type="paragraph" w:customStyle="1" w:styleId="aa">
    <w:name w:val="Основное меню (преемственное)"/>
    <w:basedOn w:val="Normal"/>
    <w:next w:val="Normal"/>
    <w:uiPriority w:val="99"/>
    <w:rsid w:val="00A63F2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</w:rPr>
  </w:style>
  <w:style w:type="paragraph" w:customStyle="1" w:styleId="ab">
    <w:name w:val="Заголовок *"/>
    <w:basedOn w:val="aa"/>
    <w:next w:val="Normal"/>
    <w:uiPriority w:val="99"/>
    <w:rsid w:val="00A63F2F"/>
    <w:rPr>
      <w:b/>
      <w:bCs/>
      <w:color w:val="0058A9"/>
      <w:shd w:val="clear" w:color="auto" w:fill="D4D0C8"/>
    </w:rPr>
  </w:style>
  <w:style w:type="paragraph" w:customStyle="1" w:styleId="ac">
    <w:name w:val="Заголовок группы контролов"/>
    <w:basedOn w:val="Normal"/>
    <w:next w:val="Normal"/>
    <w:uiPriority w:val="99"/>
    <w:rsid w:val="00A63F2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d">
    <w:name w:val="Заголовок для информации об изменениях"/>
    <w:basedOn w:val="Heading1"/>
    <w:next w:val="Normal"/>
    <w:uiPriority w:val="99"/>
    <w:rsid w:val="00A63F2F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20"/>
      <w:shd w:val="clear" w:color="auto" w:fill="FFFFFF"/>
    </w:rPr>
  </w:style>
  <w:style w:type="character" w:customStyle="1" w:styleId="ae">
    <w:name w:val="Заголовок полученного сообщения"/>
    <w:uiPriority w:val="99"/>
    <w:rsid w:val="00A63F2F"/>
    <w:rPr>
      <w:b/>
      <w:color w:val="FF0000"/>
    </w:rPr>
  </w:style>
  <w:style w:type="paragraph" w:customStyle="1" w:styleId="af">
    <w:name w:val="Заголовок распахивающейся части диалога"/>
    <w:basedOn w:val="Normal"/>
    <w:next w:val="Normal"/>
    <w:uiPriority w:val="99"/>
    <w:rsid w:val="00A63F2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0">
    <w:name w:val="Заголовок собственного сообщения"/>
    <w:basedOn w:val="a"/>
    <w:uiPriority w:val="99"/>
    <w:rsid w:val="00A63F2F"/>
    <w:rPr>
      <w:rFonts w:cs="Times New Roman"/>
      <w:bCs/>
    </w:rPr>
  </w:style>
  <w:style w:type="paragraph" w:customStyle="1" w:styleId="af1">
    <w:name w:val="Заголовок статьи"/>
    <w:basedOn w:val="Normal"/>
    <w:next w:val="Normal"/>
    <w:uiPriority w:val="99"/>
    <w:rsid w:val="00A63F2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2">
    <w:name w:val="Заголовок ЭР (левое окно)"/>
    <w:basedOn w:val="Normal"/>
    <w:next w:val="Normal"/>
    <w:uiPriority w:val="99"/>
    <w:rsid w:val="00A63F2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3">
    <w:name w:val="Заголовок ЭР (правое окно)"/>
    <w:basedOn w:val="af2"/>
    <w:next w:val="Normal"/>
    <w:uiPriority w:val="99"/>
    <w:rsid w:val="00A63F2F"/>
    <w:pPr>
      <w:spacing w:after="0"/>
      <w:jc w:val="left"/>
    </w:pPr>
  </w:style>
  <w:style w:type="paragraph" w:customStyle="1" w:styleId="af4">
    <w:name w:val="Интерактивный заголовок"/>
    <w:basedOn w:val="ab"/>
    <w:next w:val="Normal"/>
    <w:uiPriority w:val="99"/>
    <w:rsid w:val="00A63F2F"/>
    <w:rPr>
      <w:u w:val="single"/>
    </w:rPr>
  </w:style>
  <w:style w:type="paragraph" w:customStyle="1" w:styleId="af5">
    <w:name w:val="Текст (справка)"/>
    <w:basedOn w:val="Normal"/>
    <w:next w:val="Normal"/>
    <w:uiPriority w:val="99"/>
    <w:rsid w:val="00A63F2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customStyle="1" w:styleId="af6">
    <w:name w:val="Комментарий"/>
    <w:basedOn w:val="af5"/>
    <w:next w:val="Normal"/>
    <w:uiPriority w:val="99"/>
    <w:rsid w:val="00A63F2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 версии"/>
    <w:basedOn w:val="af6"/>
    <w:next w:val="Normal"/>
    <w:uiPriority w:val="99"/>
    <w:rsid w:val="00A63F2F"/>
    <w:rPr>
      <w:i/>
      <w:iCs/>
    </w:rPr>
  </w:style>
  <w:style w:type="paragraph" w:customStyle="1" w:styleId="af8">
    <w:name w:val="Текст информации об изменениях"/>
    <w:basedOn w:val="Normal"/>
    <w:next w:val="Normal"/>
    <w:uiPriority w:val="99"/>
    <w:rsid w:val="00A63F2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9">
    <w:name w:val="Информация об изменениях"/>
    <w:basedOn w:val="af8"/>
    <w:next w:val="Normal"/>
    <w:uiPriority w:val="99"/>
    <w:rsid w:val="00A63F2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лев. подпись)"/>
    <w:basedOn w:val="Normal"/>
    <w:next w:val="Normal"/>
    <w:uiPriority w:val="99"/>
    <w:rsid w:val="00A63F2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b">
    <w:name w:val="Колонтитул (левый)"/>
    <w:basedOn w:val="afa"/>
    <w:next w:val="Normal"/>
    <w:uiPriority w:val="99"/>
    <w:rsid w:val="00A63F2F"/>
    <w:rPr>
      <w:sz w:val="16"/>
      <w:szCs w:val="16"/>
    </w:rPr>
  </w:style>
  <w:style w:type="paragraph" w:customStyle="1" w:styleId="afc">
    <w:name w:val="Текст (прав. подпись)"/>
    <w:basedOn w:val="Normal"/>
    <w:next w:val="Normal"/>
    <w:uiPriority w:val="99"/>
    <w:rsid w:val="00A63F2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6"/>
      <w:szCs w:val="26"/>
    </w:rPr>
  </w:style>
  <w:style w:type="paragraph" w:customStyle="1" w:styleId="afd">
    <w:name w:val="Колонтитул (правый)"/>
    <w:basedOn w:val="afc"/>
    <w:next w:val="Normal"/>
    <w:uiPriority w:val="99"/>
    <w:rsid w:val="00A63F2F"/>
    <w:rPr>
      <w:sz w:val="16"/>
      <w:szCs w:val="16"/>
    </w:rPr>
  </w:style>
  <w:style w:type="paragraph" w:customStyle="1" w:styleId="afe">
    <w:name w:val="Комментарий пользователя"/>
    <w:basedOn w:val="af6"/>
    <w:next w:val="Normal"/>
    <w:uiPriority w:val="99"/>
    <w:rsid w:val="00A63F2F"/>
    <w:pPr>
      <w:jc w:val="left"/>
    </w:pPr>
    <w:rPr>
      <w:shd w:val="clear" w:color="auto" w:fill="FFDFE0"/>
    </w:rPr>
  </w:style>
  <w:style w:type="paragraph" w:customStyle="1" w:styleId="aff">
    <w:name w:val="Куда обратиться?"/>
    <w:basedOn w:val="a2"/>
    <w:next w:val="Normal"/>
    <w:uiPriority w:val="99"/>
    <w:rsid w:val="00A63F2F"/>
  </w:style>
  <w:style w:type="paragraph" w:customStyle="1" w:styleId="aff0">
    <w:name w:val="Моноширинный"/>
    <w:basedOn w:val="Normal"/>
    <w:next w:val="Normal"/>
    <w:uiPriority w:val="99"/>
    <w:rsid w:val="00A63F2F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ff1">
    <w:name w:val="Найденные слова"/>
    <w:uiPriority w:val="99"/>
    <w:rsid w:val="00A63F2F"/>
    <w:rPr>
      <w:color w:val="26282F"/>
      <w:shd w:val="clear" w:color="auto" w:fill="FFF580"/>
    </w:rPr>
  </w:style>
  <w:style w:type="paragraph" w:customStyle="1" w:styleId="aff2">
    <w:name w:val="Напишите нам"/>
    <w:basedOn w:val="Normal"/>
    <w:next w:val="Normal"/>
    <w:uiPriority w:val="99"/>
    <w:rsid w:val="00A63F2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2"/>
      <w:szCs w:val="22"/>
      <w:shd w:val="clear" w:color="auto" w:fill="EFFFAD"/>
    </w:rPr>
  </w:style>
  <w:style w:type="character" w:customStyle="1" w:styleId="aff3">
    <w:name w:val="Не вступил в силу"/>
    <w:uiPriority w:val="99"/>
    <w:rsid w:val="00A63F2F"/>
    <w:rPr>
      <w:color w:val="000000"/>
      <w:shd w:val="clear" w:color="auto" w:fill="D8EDE8"/>
    </w:rPr>
  </w:style>
  <w:style w:type="paragraph" w:customStyle="1" w:styleId="aff4">
    <w:name w:val="Необходимые документы"/>
    <w:basedOn w:val="a2"/>
    <w:next w:val="Normal"/>
    <w:uiPriority w:val="99"/>
    <w:rsid w:val="00A63F2F"/>
    <w:pPr>
      <w:ind w:firstLine="118"/>
    </w:pPr>
  </w:style>
  <w:style w:type="paragraph" w:customStyle="1" w:styleId="aff5">
    <w:name w:val="Нормальный (таблица)"/>
    <w:basedOn w:val="Normal"/>
    <w:next w:val="Normal"/>
    <w:uiPriority w:val="99"/>
    <w:rsid w:val="00A63F2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6">
    <w:name w:val="Таблицы (моноширинный)"/>
    <w:basedOn w:val="Normal"/>
    <w:next w:val="Normal"/>
    <w:uiPriority w:val="99"/>
    <w:rsid w:val="00A63F2F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f7">
    <w:name w:val="Оглавление"/>
    <w:basedOn w:val="aff6"/>
    <w:next w:val="Normal"/>
    <w:uiPriority w:val="99"/>
    <w:rsid w:val="00A63F2F"/>
    <w:pPr>
      <w:ind w:left="140"/>
    </w:pPr>
  </w:style>
  <w:style w:type="character" w:customStyle="1" w:styleId="aff8">
    <w:name w:val="Опечатки"/>
    <w:uiPriority w:val="99"/>
    <w:rsid w:val="00A63F2F"/>
    <w:rPr>
      <w:color w:val="FF0000"/>
    </w:rPr>
  </w:style>
  <w:style w:type="paragraph" w:customStyle="1" w:styleId="aff9">
    <w:name w:val="Переменная часть"/>
    <w:basedOn w:val="aa"/>
    <w:next w:val="Normal"/>
    <w:uiPriority w:val="99"/>
    <w:rsid w:val="00A63F2F"/>
    <w:rPr>
      <w:sz w:val="20"/>
      <w:szCs w:val="20"/>
    </w:rPr>
  </w:style>
  <w:style w:type="paragraph" w:customStyle="1" w:styleId="affa">
    <w:name w:val="Подвал для информации об изменениях"/>
    <w:basedOn w:val="Heading1"/>
    <w:next w:val="Normal"/>
    <w:uiPriority w:val="99"/>
    <w:rsid w:val="00A63F2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20"/>
    </w:rPr>
  </w:style>
  <w:style w:type="paragraph" w:customStyle="1" w:styleId="affb">
    <w:name w:val="Подзаголовок для информации об изменениях"/>
    <w:basedOn w:val="af8"/>
    <w:next w:val="Normal"/>
    <w:uiPriority w:val="99"/>
    <w:rsid w:val="00A63F2F"/>
    <w:rPr>
      <w:b/>
      <w:bCs/>
    </w:rPr>
  </w:style>
  <w:style w:type="paragraph" w:customStyle="1" w:styleId="affc">
    <w:name w:val="Подчёркнутый текст"/>
    <w:basedOn w:val="Normal"/>
    <w:next w:val="Normal"/>
    <w:uiPriority w:val="99"/>
    <w:rsid w:val="00A63F2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d">
    <w:name w:val="Постоянная часть *"/>
    <w:basedOn w:val="aa"/>
    <w:next w:val="Normal"/>
    <w:uiPriority w:val="99"/>
    <w:rsid w:val="00A63F2F"/>
    <w:rPr>
      <w:sz w:val="22"/>
      <w:szCs w:val="22"/>
    </w:rPr>
  </w:style>
  <w:style w:type="paragraph" w:customStyle="1" w:styleId="affe">
    <w:name w:val="Прижатый влево"/>
    <w:basedOn w:val="Normal"/>
    <w:next w:val="Normal"/>
    <w:uiPriority w:val="99"/>
    <w:rsid w:val="00A63F2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">
    <w:name w:val="Пример."/>
    <w:basedOn w:val="a2"/>
    <w:next w:val="Normal"/>
    <w:uiPriority w:val="99"/>
    <w:rsid w:val="00A63F2F"/>
  </w:style>
  <w:style w:type="paragraph" w:customStyle="1" w:styleId="afff0">
    <w:name w:val="Примечание."/>
    <w:basedOn w:val="a2"/>
    <w:next w:val="Normal"/>
    <w:uiPriority w:val="99"/>
    <w:rsid w:val="00A63F2F"/>
  </w:style>
  <w:style w:type="character" w:customStyle="1" w:styleId="afff1">
    <w:name w:val="Продолжение ссылки"/>
    <w:basedOn w:val="a0"/>
    <w:uiPriority w:val="99"/>
    <w:rsid w:val="00A63F2F"/>
    <w:rPr>
      <w:rFonts w:cs="Times New Roman"/>
    </w:rPr>
  </w:style>
  <w:style w:type="paragraph" w:customStyle="1" w:styleId="afff2">
    <w:name w:val="Словарная статья"/>
    <w:basedOn w:val="Normal"/>
    <w:next w:val="Normal"/>
    <w:uiPriority w:val="99"/>
    <w:rsid w:val="00A63F2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6"/>
      <w:szCs w:val="26"/>
    </w:rPr>
  </w:style>
  <w:style w:type="paragraph" w:customStyle="1" w:styleId="afff3">
    <w:name w:val="Ссылка на официальную публикацию"/>
    <w:basedOn w:val="Normal"/>
    <w:next w:val="Normal"/>
    <w:uiPriority w:val="99"/>
    <w:rsid w:val="00A63F2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fff4">
    <w:name w:val="Ссылка на утративший силу документ"/>
    <w:uiPriority w:val="99"/>
    <w:rsid w:val="00A63F2F"/>
    <w:rPr>
      <w:color w:val="749232"/>
    </w:rPr>
  </w:style>
  <w:style w:type="paragraph" w:customStyle="1" w:styleId="afff5">
    <w:name w:val="Текст в таблице"/>
    <w:basedOn w:val="aff5"/>
    <w:next w:val="Normal"/>
    <w:uiPriority w:val="99"/>
    <w:rsid w:val="00A63F2F"/>
    <w:pPr>
      <w:ind w:firstLine="500"/>
    </w:pPr>
  </w:style>
  <w:style w:type="paragraph" w:customStyle="1" w:styleId="afff6">
    <w:name w:val="Текст ЭР (см. также)"/>
    <w:basedOn w:val="Normal"/>
    <w:next w:val="Normal"/>
    <w:uiPriority w:val="99"/>
    <w:rsid w:val="00A63F2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7">
    <w:name w:val="Технический комментарий"/>
    <w:basedOn w:val="Normal"/>
    <w:next w:val="Normal"/>
    <w:uiPriority w:val="99"/>
    <w:rsid w:val="00A63F2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6"/>
      <w:szCs w:val="26"/>
      <w:shd w:val="clear" w:color="auto" w:fill="FFFFA6"/>
    </w:rPr>
  </w:style>
  <w:style w:type="character" w:customStyle="1" w:styleId="afff8">
    <w:name w:val="Удалённый текст"/>
    <w:uiPriority w:val="99"/>
    <w:rsid w:val="00A63F2F"/>
    <w:rPr>
      <w:color w:val="000000"/>
      <w:shd w:val="clear" w:color="auto" w:fill="C4C413"/>
    </w:rPr>
  </w:style>
  <w:style w:type="character" w:customStyle="1" w:styleId="afff9">
    <w:name w:val="Утратил силу"/>
    <w:uiPriority w:val="99"/>
    <w:rsid w:val="00A63F2F"/>
    <w:rPr>
      <w:strike/>
      <w:color w:val="666600"/>
    </w:rPr>
  </w:style>
  <w:style w:type="paragraph" w:customStyle="1" w:styleId="afffa">
    <w:name w:val="Формула"/>
    <w:basedOn w:val="Normal"/>
    <w:next w:val="Normal"/>
    <w:uiPriority w:val="99"/>
    <w:rsid w:val="00A63F2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fb">
    <w:name w:val="Центрированный (таблица)"/>
    <w:basedOn w:val="aff5"/>
    <w:next w:val="Normal"/>
    <w:uiPriority w:val="99"/>
    <w:rsid w:val="00A63F2F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A63F2F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table" w:styleId="TableGrid">
    <w:name w:val="Table Grid"/>
    <w:basedOn w:val="TableNormal"/>
    <w:uiPriority w:val="99"/>
    <w:rsid w:val="00A63F2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63F2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63F2F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7D30AAE9F254BD0CD5ECEB6A5A5430EFF953CE69B341E580BDE5A30DP8qEC" TargetMode="External"/><Relationship Id="rId13" Type="http://schemas.openxmlformats.org/officeDocument/2006/relationships/hyperlink" Target="http://internet.garant.ru/document?id=86367&amp;sub=0" TargetMode="External"/><Relationship Id="rId18" Type="http://schemas.openxmlformats.org/officeDocument/2006/relationships/hyperlink" Target="http://mfc66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9223991&amp;sub=26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?id=10064072&amp;sub=0" TargetMode="External"/><Relationship Id="rId17" Type="http://schemas.openxmlformats.org/officeDocument/2006/relationships/hyperlink" Target="http://mfc66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9275213&amp;sub=3000" TargetMode="External"/><Relationship Id="rId20" Type="http://schemas.openxmlformats.org/officeDocument/2006/relationships/hyperlink" Target="http://internet.garant.ru/document?id=20853991&amp;sub=10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10003000&amp;sub=0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12048567&amp;sub=0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B5926778470564FCC9B52B0CDE6651E43EBFC14E8D4380564D0BBF70EC559A9323C6866F5EF9E2CA20A848E1bEG" TargetMode="External"/><Relationship Id="rId19" Type="http://schemas.openxmlformats.org/officeDocument/2006/relationships/hyperlink" Target="http://internet.garant.ru/document?id=9223991&amp;sub=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5F7737681236655DBBAF43F503964CC27F2B1ABC81B3C3990FDEC466E4RCF" TargetMode="External"/><Relationship Id="rId14" Type="http://schemas.openxmlformats.org/officeDocument/2006/relationships/hyperlink" Target="http://internet.garant.ru/document?id=12077515&amp;sub=0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19</Pages>
  <Words>4271</Words>
  <Characters>24346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HELPTERRITORY</dc:creator>
  <cp:keywords/>
  <dc:description/>
  <cp:lastModifiedBy>allotdboss</cp:lastModifiedBy>
  <cp:revision>5</cp:revision>
  <cp:lastPrinted>2016-01-19T10:06:00Z</cp:lastPrinted>
  <dcterms:created xsi:type="dcterms:W3CDTF">2016-01-18T10:53:00Z</dcterms:created>
  <dcterms:modified xsi:type="dcterms:W3CDTF">2016-01-21T10:29:00Z</dcterms:modified>
</cp:coreProperties>
</file>