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62" w:rsidRDefault="00B26E62" w:rsidP="002053F7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-36pt;width:69.7pt;height:63pt;z-index:-251658240;mso-wrap-style:none" stroked="f">
            <v:textbox style="mso-next-textbox:#_x0000_s1026">
              <w:txbxContent>
                <w:p w:rsidR="00B26E62" w:rsidRDefault="00B26E62" w:rsidP="002053F7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4pt;height:56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B26E62" w:rsidRPr="00D402B0" w:rsidRDefault="00B26E62" w:rsidP="002053F7">
      <w:pPr>
        <w:pStyle w:val="Subtitle"/>
        <w:rPr>
          <w:w w:val="150"/>
          <w:sz w:val="20"/>
        </w:rPr>
      </w:pPr>
      <w:r w:rsidRPr="00D402B0">
        <w:rPr>
          <w:w w:val="150"/>
          <w:sz w:val="20"/>
        </w:rPr>
        <w:t>АДМИНИСТРАЦИЯ ГОРОДСКОГО ОКРУГА ПЕРВОУРАЛЬСК</w:t>
      </w:r>
    </w:p>
    <w:p w:rsidR="00B26E62" w:rsidRPr="00E42FAD" w:rsidRDefault="00B26E62" w:rsidP="002053F7">
      <w:pPr>
        <w:pStyle w:val="Subtitle"/>
        <w:rPr>
          <w:w w:val="160"/>
          <w:sz w:val="36"/>
        </w:rPr>
      </w:pPr>
      <w:r>
        <w:rPr>
          <w:w w:val="160"/>
          <w:sz w:val="36"/>
        </w:rPr>
        <w:t>ПОСТАНОВЛЕНИЕ</w:t>
      </w:r>
    </w:p>
    <w:p w:rsidR="00B26E62" w:rsidRPr="006F106F" w:rsidRDefault="00B26E62" w:rsidP="002053F7">
      <w:pPr>
        <w:pStyle w:val="Subtitle"/>
        <w:rPr>
          <w:w w:val="160"/>
          <w:sz w:val="6"/>
          <w:szCs w:val="6"/>
        </w:rPr>
      </w:pPr>
    </w:p>
    <w:p w:rsidR="00B26E62" w:rsidRDefault="00B26E62" w:rsidP="002053F7">
      <w:pPr>
        <w:pStyle w:val="Subtitle"/>
        <w:rPr>
          <w:w w:val="160"/>
          <w:sz w:val="6"/>
          <w:szCs w:val="6"/>
        </w:rPr>
      </w:pPr>
    </w:p>
    <w:p w:rsidR="00B26E62" w:rsidRPr="00510CCD" w:rsidRDefault="00B26E62" w:rsidP="002053F7">
      <w:pPr>
        <w:pStyle w:val="Subtitle"/>
        <w:rPr>
          <w:w w:val="160"/>
          <w:sz w:val="6"/>
          <w:szCs w:val="6"/>
        </w:rPr>
      </w:pPr>
      <w:r>
        <w:rPr>
          <w:noProof/>
        </w:rPr>
        <w:pict>
          <v:line id="_x0000_s1027" style="position:absolute;left:0;text-align:left;z-index:251657216" from="0,1.8pt" to="486pt,1.8pt" strokeweight="4.5pt">
            <v:stroke linestyle="thickThin"/>
          </v:line>
        </w:pict>
      </w:r>
    </w:p>
    <w:tbl>
      <w:tblPr>
        <w:tblW w:w="0" w:type="auto"/>
        <w:tblLook w:val="00A0"/>
      </w:tblPr>
      <w:tblGrid>
        <w:gridCol w:w="3152"/>
        <w:gridCol w:w="3060"/>
        <w:gridCol w:w="3075"/>
      </w:tblGrid>
      <w:tr w:rsidR="00B26E62" w:rsidRPr="002053F7" w:rsidTr="001F4336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vAlign w:val="bottom"/>
          </w:tcPr>
          <w:p w:rsidR="00B26E62" w:rsidRPr="002053F7" w:rsidRDefault="00B26E62" w:rsidP="001F4336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05.02.2015</w:t>
            </w:r>
          </w:p>
        </w:tc>
        <w:tc>
          <w:tcPr>
            <w:tcW w:w="3322" w:type="dxa"/>
            <w:vAlign w:val="bottom"/>
          </w:tcPr>
          <w:p w:rsidR="00B26E62" w:rsidRPr="002053F7" w:rsidRDefault="00B26E62" w:rsidP="001F4336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053F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vAlign w:val="bottom"/>
          </w:tcPr>
          <w:p w:rsidR="00B26E62" w:rsidRPr="002053F7" w:rsidRDefault="00B26E62" w:rsidP="001F4336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</w:tbl>
    <w:p w:rsidR="00B26E62" w:rsidRPr="002053F7" w:rsidRDefault="00B26E62" w:rsidP="002053F7">
      <w:pPr>
        <w:tabs>
          <w:tab w:val="left" w:pos="7020"/>
        </w:tabs>
        <w:ind w:right="3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6E62" w:rsidRPr="002053F7" w:rsidRDefault="00B26E62" w:rsidP="002053F7">
      <w:pPr>
        <w:tabs>
          <w:tab w:val="left" w:pos="7020"/>
        </w:tabs>
        <w:ind w:right="31"/>
        <w:jc w:val="both"/>
        <w:outlineLvl w:val="0"/>
        <w:rPr>
          <w:rFonts w:ascii="Times New Roman" w:hAnsi="Times New Roman"/>
          <w:sz w:val="28"/>
          <w:szCs w:val="28"/>
        </w:rPr>
      </w:pPr>
      <w:r w:rsidRPr="002053F7">
        <w:rPr>
          <w:rFonts w:ascii="Times New Roman" w:hAnsi="Times New Roman"/>
          <w:sz w:val="28"/>
          <w:szCs w:val="28"/>
        </w:rPr>
        <w:t>г. Первоуральск</w:t>
      </w:r>
    </w:p>
    <w:p w:rsidR="00B26E62" w:rsidRDefault="00B26E62" w:rsidP="00E0343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6E62" w:rsidRDefault="00B26E62" w:rsidP="00E0343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6E62" w:rsidRPr="00784E1C" w:rsidRDefault="00B26E62" w:rsidP="00E034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84E1C">
        <w:rPr>
          <w:rFonts w:ascii="Times New Roman" w:hAnsi="Times New Roman"/>
          <w:sz w:val="28"/>
          <w:szCs w:val="28"/>
        </w:rPr>
        <w:t xml:space="preserve"> внесении изменений в </w:t>
      </w:r>
    </w:p>
    <w:p w:rsidR="00B26E62" w:rsidRPr="002E32CC" w:rsidRDefault="00B26E62" w:rsidP="00E034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32C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2CC">
        <w:rPr>
          <w:rFonts w:ascii="Times New Roman" w:hAnsi="Times New Roman"/>
          <w:sz w:val="28"/>
          <w:szCs w:val="28"/>
        </w:rPr>
        <w:t xml:space="preserve">Главы городского </w:t>
      </w:r>
    </w:p>
    <w:p w:rsidR="00B26E62" w:rsidRPr="002E32CC" w:rsidRDefault="00B26E62" w:rsidP="00E034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32CC">
        <w:rPr>
          <w:rFonts w:ascii="Times New Roman" w:hAnsi="Times New Roman"/>
          <w:sz w:val="28"/>
          <w:szCs w:val="28"/>
        </w:rPr>
        <w:t>округа Первоуральск от 14.07.2008 г.</w:t>
      </w:r>
    </w:p>
    <w:p w:rsidR="00B26E62" w:rsidRPr="002E32CC" w:rsidRDefault="00B26E62" w:rsidP="00E034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32CC">
        <w:rPr>
          <w:rFonts w:ascii="Times New Roman" w:hAnsi="Times New Roman"/>
          <w:sz w:val="28"/>
          <w:szCs w:val="28"/>
        </w:rPr>
        <w:t>№ 1495 «Об утверждении</w:t>
      </w:r>
    </w:p>
    <w:p w:rsidR="00B26E62" w:rsidRPr="002E32CC" w:rsidRDefault="00B26E62" w:rsidP="00E034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32CC">
        <w:rPr>
          <w:rFonts w:ascii="Times New Roman" w:hAnsi="Times New Roman"/>
          <w:sz w:val="28"/>
          <w:szCs w:val="28"/>
        </w:rPr>
        <w:t xml:space="preserve">межведомственной комиссии по </w:t>
      </w:r>
    </w:p>
    <w:p w:rsidR="00B26E62" w:rsidRPr="002E32CC" w:rsidRDefault="00B26E62" w:rsidP="00E034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32CC">
        <w:rPr>
          <w:rFonts w:ascii="Times New Roman" w:hAnsi="Times New Roman"/>
          <w:sz w:val="28"/>
          <w:szCs w:val="28"/>
        </w:rPr>
        <w:t xml:space="preserve">признанию жилых помещений </w:t>
      </w:r>
    </w:p>
    <w:p w:rsidR="00B26E62" w:rsidRPr="002E32CC" w:rsidRDefault="00B26E62" w:rsidP="00E034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32CC">
        <w:rPr>
          <w:rFonts w:ascii="Times New Roman" w:hAnsi="Times New Roman"/>
          <w:sz w:val="28"/>
          <w:szCs w:val="28"/>
        </w:rPr>
        <w:t xml:space="preserve">непригодными для проживания </w:t>
      </w:r>
    </w:p>
    <w:p w:rsidR="00B26E62" w:rsidRPr="002E32CC" w:rsidRDefault="00B26E62" w:rsidP="00E034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32CC">
        <w:rPr>
          <w:rFonts w:ascii="Times New Roman" w:hAnsi="Times New Roman"/>
          <w:sz w:val="28"/>
          <w:szCs w:val="28"/>
        </w:rPr>
        <w:t>городского округа Первоуральск»</w:t>
      </w:r>
    </w:p>
    <w:p w:rsidR="00B26E62" w:rsidRPr="002E32CC" w:rsidRDefault="00B26E62" w:rsidP="007E638A">
      <w:pPr>
        <w:spacing w:after="0"/>
        <w:rPr>
          <w:rFonts w:ascii="Times New Roman" w:hAnsi="Times New Roman"/>
          <w:sz w:val="28"/>
          <w:szCs w:val="28"/>
        </w:rPr>
      </w:pPr>
    </w:p>
    <w:p w:rsidR="00B26E62" w:rsidRDefault="00B26E62" w:rsidP="007E638A">
      <w:pPr>
        <w:spacing w:after="0"/>
        <w:rPr>
          <w:rFonts w:ascii="Times New Roman" w:hAnsi="Times New Roman"/>
          <w:sz w:val="28"/>
          <w:szCs w:val="28"/>
        </w:rPr>
      </w:pPr>
    </w:p>
    <w:p w:rsidR="00B26E62" w:rsidRPr="002E32CC" w:rsidRDefault="00B26E62" w:rsidP="007E638A">
      <w:pPr>
        <w:spacing w:after="0"/>
        <w:rPr>
          <w:rFonts w:ascii="Times New Roman" w:hAnsi="Times New Roman"/>
          <w:sz w:val="28"/>
          <w:szCs w:val="28"/>
        </w:rPr>
      </w:pPr>
    </w:p>
    <w:p w:rsidR="00B26E62" w:rsidRPr="002E32CC" w:rsidRDefault="00B26E62" w:rsidP="009342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6E62" w:rsidRPr="002E32CC" w:rsidRDefault="00B26E62" w:rsidP="00750E7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2CC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 («Российская газета»,2006, 10 февраля, № 28), руководствуясь Уставом городского округа Первоуральск, Администрация городского округа Первоуральск</w:t>
      </w:r>
    </w:p>
    <w:p w:rsidR="00B26E62" w:rsidRPr="002E32CC" w:rsidRDefault="00B26E62" w:rsidP="00750E75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B26E62" w:rsidRPr="002E32CC" w:rsidRDefault="00B26E62" w:rsidP="00750E75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B26E62" w:rsidRPr="002E32CC" w:rsidRDefault="00B26E62" w:rsidP="00750E7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E32CC">
        <w:rPr>
          <w:rFonts w:ascii="Times New Roman" w:hAnsi="Times New Roman"/>
          <w:sz w:val="28"/>
          <w:szCs w:val="28"/>
        </w:rPr>
        <w:t>ПОСТАНОВЛЯЕТ:</w:t>
      </w:r>
    </w:p>
    <w:p w:rsidR="00B26E62" w:rsidRPr="002E32CC" w:rsidRDefault="00B26E62" w:rsidP="00750E7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2CC">
        <w:rPr>
          <w:rFonts w:ascii="Times New Roman" w:hAnsi="Times New Roman"/>
          <w:sz w:val="28"/>
          <w:szCs w:val="28"/>
        </w:rPr>
        <w:t xml:space="preserve">1. Внести изменение в постановление Главы городского округа Первоуральск от 03 ноября 2011 года № 2806 «Об утверждении межведомственной комиссии </w:t>
      </w:r>
      <w:bookmarkStart w:id="0" w:name="_GoBack"/>
      <w:bookmarkEnd w:id="0"/>
      <w:r w:rsidRPr="002E32CC">
        <w:rPr>
          <w:rFonts w:ascii="Times New Roman" w:hAnsi="Times New Roman"/>
          <w:sz w:val="28"/>
          <w:szCs w:val="28"/>
        </w:rPr>
        <w:t>по признанию жилых помещений непригодными для проживания городского округа Первоуральск» изложив в новой редакции состав межведомственной комиссии по признанию жилых помещений непригодными для проживания городского округа Первоуральск Свердловской области (Приложение прилагается).</w:t>
      </w:r>
    </w:p>
    <w:p w:rsidR="00B26E62" w:rsidRPr="002E32CC" w:rsidRDefault="00B26E62" w:rsidP="00750E7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2CC">
        <w:rPr>
          <w:rFonts w:ascii="Times New Roman" w:hAnsi="Times New Roman"/>
          <w:sz w:val="28"/>
          <w:szCs w:val="28"/>
        </w:rPr>
        <w:t>2. Настоящее постановление разместить на официальном сайте городского округа Первоуральск, сайте Управления ЖКХиС и опубликовать в газете «Вечерний Первоуральск».</w:t>
      </w:r>
    </w:p>
    <w:p w:rsidR="00B26E62" w:rsidRPr="002E32CC" w:rsidRDefault="00B26E62" w:rsidP="00750E7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E32CC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городского округа Первоуральск Г.Н.Зверева.</w:t>
      </w:r>
    </w:p>
    <w:p w:rsidR="00B26E62" w:rsidRDefault="00B26E62" w:rsidP="00750E75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B26E62" w:rsidRDefault="00B26E62" w:rsidP="00750E75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B26E62" w:rsidRDefault="00B26E62" w:rsidP="00750E75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B26E62" w:rsidRDefault="00B26E62" w:rsidP="00750E75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B26E62" w:rsidRPr="00E0343A" w:rsidRDefault="00B26E62" w:rsidP="007E63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343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26E62" w:rsidRDefault="00B26E62" w:rsidP="00784E1C">
      <w:pPr>
        <w:spacing w:after="0"/>
        <w:rPr>
          <w:rFonts w:ascii="Times New Roman" w:hAnsi="Times New Roman"/>
          <w:sz w:val="28"/>
          <w:szCs w:val="28"/>
        </w:rPr>
      </w:pPr>
      <w:r w:rsidRPr="00E0343A">
        <w:rPr>
          <w:rFonts w:ascii="Times New Roman" w:hAnsi="Times New Roman"/>
          <w:sz w:val="28"/>
          <w:szCs w:val="28"/>
        </w:rPr>
        <w:t xml:space="preserve">городского округа Первоуральск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E0343A">
        <w:rPr>
          <w:rFonts w:ascii="Times New Roman" w:hAnsi="Times New Roman"/>
          <w:sz w:val="28"/>
          <w:szCs w:val="28"/>
        </w:rPr>
        <w:t>А.И.Дронов</w:t>
      </w:r>
    </w:p>
    <w:sectPr w:rsidR="00B26E62" w:rsidSect="00784E1C">
      <w:headerReference w:type="default" r:id="rId8"/>
      <w:pgSz w:w="11906" w:h="16838"/>
      <w:pgMar w:top="1134" w:right="850" w:bottom="70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E62" w:rsidRDefault="00B26E62" w:rsidP="00920879">
      <w:pPr>
        <w:spacing w:after="0" w:line="240" w:lineRule="auto"/>
      </w:pPr>
      <w:r>
        <w:separator/>
      </w:r>
    </w:p>
  </w:endnote>
  <w:endnote w:type="continuationSeparator" w:id="1">
    <w:p w:rsidR="00B26E62" w:rsidRDefault="00B26E62" w:rsidP="0092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E62" w:rsidRDefault="00B26E62" w:rsidP="00920879">
      <w:pPr>
        <w:spacing w:after="0" w:line="240" w:lineRule="auto"/>
      </w:pPr>
      <w:r>
        <w:separator/>
      </w:r>
    </w:p>
  </w:footnote>
  <w:footnote w:type="continuationSeparator" w:id="1">
    <w:p w:rsidR="00B26E62" w:rsidRDefault="00B26E62" w:rsidP="0092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62" w:rsidRDefault="00B26E62" w:rsidP="005F5AC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26E62" w:rsidRDefault="00B26E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F2597"/>
    <w:multiLevelType w:val="hybridMultilevel"/>
    <w:tmpl w:val="44C80AB4"/>
    <w:lvl w:ilvl="0" w:tplc="B1B05C4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FB76ECF"/>
    <w:multiLevelType w:val="hybridMultilevel"/>
    <w:tmpl w:val="7090D6D8"/>
    <w:lvl w:ilvl="0" w:tplc="0419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2CD"/>
    <w:rsid w:val="00022A80"/>
    <w:rsid w:val="00022B58"/>
    <w:rsid w:val="00071E4B"/>
    <w:rsid w:val="001407F4"/>
    <w:rsid w:val="001F4336"/>
    <w:rsid w:val="002053F7"/>
    <w:rsid w:val="00225B0E"/>
    <w:rsid w:val="002C6709"/>
    <w:rsid w:val="002E32CC"/>
    <w:rsid w:val="002F19E4"/>
    <w:rsid w:val="00305981"/>
    <w:rsid w:val="00315E7C"/>
    <w:rsid w:val="00430092"/>
    <w:rsid w:val="00432494"/>
    <w:rsid w:val="00475082"/>
    <w:rsid w:val="00510CCD"/>
    <w:rsid w:val="005312BA"/>
    <w:rsid w:val="005762BE"/>
    <w:rsid w:val="005F5AC3"/>
    <w:rsid w:val="006C3250"/>
    <w:rsid w:val="006D62CD"/>
    <w:rsid w:val="006E7086"/>
    <w:rsid w:val="006F106F"/>
    <w:rsid w:val="00750E75"/>
    <w:rsid w:val="00760CA0"/>
    <w:rsid w:val="00784E1C"/>
    <w:rsid w:val="007D56C8"/>
    <w:rsid w:val="007E638A"/>
    <w:rsid w:val="00801E07"/>
    <w:rsid w:val="00891AF1"/>
    <w:rsid w:val="00892915"/>
    <w:rsid w:val="008A327B"/>
    <w:rsid w:val="00920879"/>
    <w:rsid w:val="00934281"/>
    <w:rsid w:val="0094621B"/>
    <w:rsid w:val="009B76B1"/>
    <w:rsid w:val="009F3C17"/>
    <w:rsid w:val="00A17EC4"/>
    <w:rsid w:val="00A5107D"/>
    <w:rsid w:val="00A95D50"/>
    <w:rsid w:val="00AC07F1"/>
    <w:rsid w:val="00B12F46"/>
    <w:rsid w:val="00B26E62"/>
    <w:rsid w:val="00B64C45"/>
    <w:rsid w:val="00BB37D7"/>
    <w:rsid w:val="00BF0335"/>
    <w:rsid w:val="00C716B8"/>
    <w:rsid w:val="00D402B0"/>
    <w:rsid w:val="00D46D9F"/>
    <w:rsid w:val="00D76A67"/>
    <w:rsid w:val="00E0343A"/>
    <w:rsid w:val="00E31B77"/>
    <w:rsid w:val="00E423CF"/>
    <w:rsid w:val="00E42FAD"/>
    <w:rsid w:val="00E67E96"/>
    <w:rsid w:val="00EB5F40"/>
    <w:rsid w:val="00EE247E"/>
    <w:rsid w:val="00F35C0E"/>
    <w:rsid w:val="00F879B9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5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4C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60C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B5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F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20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08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0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20879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locked/>
    <w:rsid w:val="002053F7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11"/>
    <w:rsid w:val="00D94597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357</TotalTime>
  <Pages>2</Pages>
  <Words>241</Words>
  <Characters>1377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Белянская</dc:creator>
  <cp:keywords/>
  <dc:description/>
  <cp:lastModifiedBy>allotdboss</cp:lastModifiedBy>
  <cp:revision>29</cp:revision>
  <cp:lastPrinted>2015-01-16T07:50:00Z</cp:lastPrinted>
  <dcterms:created xsi:type="dcterms:W3CDTF">2015-01-14T08:31:00Z</dcterms:created>
  <dcterms:modified xsi:type="dcterms:W3CDTF">2015-02-05T09:12:00Z</dcterms:modified>
</cp:coreProperties>
</file>