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CF" w:rsidRPr="00674237" w:rsidRDefault="002017CF" w:rsidP="00674237">
      <w:pPr>
        <w:jc w:val="center"/>
        <w:rPr>
          <w:rFonts w:ascii="Times New Roman" w:hAnsi="Times New Roman"/>
          <w:b/>
          <w:sz w:val="24"/>
          <w:szCs w:val="24"/>
        </w:rPr>
      </w:pPr>
      <w:r w:rsidRPr="00674237">
        <w:rPr>
          <w:rFonts w:ascii="Times New Roman" w:hAnsi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3275"/>
        <w:gridCol w:w="11033"/>
      </w:tblGrid>
      <w:tr w:rsidR="002017CF" w:rsidRPr="00AE5FB9" w:rsidTr="00704FC0">
        <w:tc>
          <w:tcPr>
            <w:tcW w:w="992" w:type="dxa"/>
            <w:vAlign w:val="center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75" w:type="dxa"/>
            <w:vAlign w:val="center"/>
          </w:tcPr>
          <w:p w:rsidR="002017CF" w:rsidRPr="00BC38F2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8F2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1033" w:type="dxa"/>
            <w:vAlign w:val="center"/>
          </w:tcPr>
          <w:p w:rsidR="002017CF" w:rsidRPr="00AE5FB9" w:rsidRDefault="002017CF" w:rsidP="00BC38F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2017CF" w:rsidRPr="00AE5FB9" w:rsidTr="00704FC0">
        <w:tc>
          <w:tcPr>
            <w:tcW w:w="992" w:type="dxa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</w:tcPr>
          <w:p w:rsidR="002017CF" w:rsidRPr="00BC38F2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8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033" w:type="dxa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017CF" w:rsidRPr="00AE5FB9" w:rsidTr="00704FC0">
        <w:trPr>
          <w:trHeight w:val="615"/>
        </w:trPr>
        <w:tc>
          <w:tcPr>
            <w:tcW w:w="992" w:type="dxa"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2017CF" w:rsidRPr="00BC38F2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8F2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11033" w:type="dxa"/>
          </w:tcPr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 Администрации городского округа Первоуральск</w:t>
            </w:r>
          </w:p>
        </w:tc>
      </w:tr>
      <w:tr w:rsidR="002017CF" w:rsidRPr="00AE5FB9" w:rsidTr="00704FC0">
        <w:trPr>
          <w:trHeight w:val="615"/>
        </w:trPr>
        <w:tc>
          <w:tcPr>
            <w:tcW w:w="992" w:type="dxa"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2017CF" w:rsidRPr="00BC38F2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8F2">
              <w:rPr>
                <w:rFonts w:ascii="Times New Roman" w:hAnsi="Times New Roman"/>
                <w:sz w:val="24"/>
                <w:szCs w:val="24"/>
              </w:rPr>
              <w:t>Номер услуги в федеральном</w:t>
            </w:r>
          </w:p>
          <w:p w:rsidR="002017CF" w:rsidRPr="00BC38F2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8F2">
              <w:rPr>
                <w:rFonts w:ascii="Times New Roman" w:hAnsi="Times New Roman"/>
                <w:sz w:val="24"/>
                <w:szCs w:val="24"/>
              </w:rPr>
              <w:t>реестре</w:t>
            </w:r>
          </w:p>
        </w:tc>
        <w:tc>
          <w:tcPr>
            <w:tcW w:w="11033" w:type="dxa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red"/>
              </w:rPr>
            </w:pPr>
          </w:p>
        </w:tc>
      </w:tr>
      <w:tr w:rsidR="002017CF" w:rsidRPr="00AE5FB9" w:rsidTr="00704FC0">
        <w:tc>
          <w:tcPr>
            <w:tcW w:w="992" w:type="dxa"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2017CF" w:rsidRPr="00BC38F2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8F2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11033" w:type="dxa"/>
          </w:tcPr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2017CF" w:rsidRPr="00AE5FB9" w:rsidTr="00704FC0">
        <w:tc>
          <w:tcPr>
            <w:tcW w:w="992" w:type="dxa"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2017CF" w:rsidRPr="00BC38F2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8F2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1033" w:type="dxa"/>
          </w:tcPr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Выдача разрешения на отклонение от предельных параметров</w:t>
            </w:r>
          </w:p>
        </w:tc>
      </w:tr>
      <w:tr w:rsidR="002017CF" w:rsidRPr="00AE5FB9" w:rsidTr="00704FC0">
        <w:tc>
          <w:tcPr>
            <w:tcW w:w="992" w:type="dxa"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2017CF" w:rsidRPr="00BC38F2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8F2">
              <w:rPr>
                <w:rFonts w:ascii="Times New Roman" w:hAnsi="Times New Roman"/>
                <w:sz w:val="24"/>
                <w:szCs w:val="24"/>
              </w:rPr>
              <w:t>Административный</w:t>
            </w:r>
          </w:p>
          <w:p w:rsidR="002017CF" w:rsidRPr="00BC38F2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8F2">
              <w:rPr>
                <w:rFonts w:ascii="Times New Roman" w:hAnsi="Times New Roman"/>
                <w:sz w:val="24"/>
                <w:szCs w:val="24"/>
              </w:rPr>
              <w:t>регламент предоставления</w:t>
            </w:r>
          </w:p>
          <w:p w:rsidR="002017CF" w:rsidRPr="00BC38F2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8F2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11033" w:type="dxa"/>
          </w:tcPr>
          <w:p w:rsidR="002017CF" w:rsidRPr="00AE5FB9" w:rsidRDefault="002017CF" w:rsidP="00F25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 xml:space="preserve">Административный регламент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AE5FB9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</w:t>
            </w:r>
            <w:r w:rsidRPr="00F25F76">
              <w:rPr>
                <w:rFonts w:ascii="Times New Roman" w:hAnsi="Times New Roman"/>
                <w:sz w:val="24"/>
                <w:szCs w:val="24"/>
              </w:rPr>
              <w:t>«Предоставление разрешения на отклонение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F76">
              <w:rPr>
                <w:rFonts w:ascii="Times New Roman" w:hAnsi="Times New Roman"/>
                <w:sz w:val="24"/>
                <w:szCs w:val="24"/>
              </w:rPr>
              <w:t>от предельных параметров раз</w:t>
            </w:r>
            <w:r>
              <w:rPr>
                <w:rFonts w:ascii="Times New Roman" w:hAnsi="Times New Roman"/>
                <w:sz w:val="24"/>
                <w:szCs w:val="24"/>
              </w:rPr>
              <w:t>решённого строи</w:t>
            </w:r>
            <w:r w:rsidRPr="00F25F76">
              <w:rPr>
                <w:rFonts w:ascii="Times New Roman" w:hAnsi="Times New Roman"/>
                <w:sz w:val="24"/>
                <w:szCs w:val="24"/>
              </w:rPr>
              <w:t>тельства, реконструкции объекта капитального строительства»</w:t>
            </w:r>
          </w:p>
        </w:tc>
      </w:tr>
      <w:tr w:rsidR="002017CF" w:rsidRPr="00AE5FB9" w:rsidTr="00704FC0">
        <w:tc>
          <w:tcPr>
            <w:tcW w:w="992" w:type="dxa"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2017CF" w:rsidRPr="00BC38F2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8F2">
              <w:rPr>
                <w:rFonts w:ascii="Times New Roman" w:hAnsi="Times New Roman"/>
                <w:sz w:val="24"/>
                <w:szCs w:val="24"/>
              </w:rPr>
              <w:t>Перечень «услуг»</w:t>
            </w:r>
          </w:p>
        </w:tc>
        <w:tc>
          <w:tcPr>
            <w:tcW w:w="11033" w:type="dxa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17CF" w:rsidRPr="00AE5FB9" w:rsidTr="00704FC0">
        <w:trPr>
          <w:trHeight w:val="81"/>
        </w:trPr>
        <w:tc>
          <w:tcPr>
            <w:tcW w:w="992" w:type="dxa"/>
            <w:vMerge w:val="restart"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 w:val="restart"/>
          </w:tcPr>
          <w:p w:rsidR="002017CF" w:rsidRPr="00BC38F2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8F2">
              <w:rPr>
                <w:rFonts w:ascii="Times New Roman" w:hAnsi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11033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2017CF" w:rsidRPr="00AE5FB9" w:rsidTr="00704FC0">
        <w:trPr>
          <w:trHeight w:val="79"/>
        </w:trPr>
        <w:tc>
          <w:tcPr>
            <w:tcW w:w="992" w:type="dxa"/>
            <w:vMerge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2017CF" w:rsidRPr="00BC38F2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3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2017CF" w:rsidRPr="00AE5FB9" w:rsidTr="00704FC0">
        <w:trPr>
          <w:trHeight w:val="79"/>
        </w:trPr>
        <w:tc>
          <w:tcPr>
            <w:tcW w:w="992" w:type="dxa"/>
            <w:vMerge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2017CF" w:rsidRPr="00BC38F2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3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официальный сайт органа местного самоуправления</w:t>
            </w:r>
          </w:p>
        </w:tc>
      </w:tr>
      <w:tr w:rsidR="002017CF" w:rsidRPr="00AE5FB9" w:rsidTr="00704FC0">
        <w:trPr>
          <w:trHeight w:val="301"/>
        </w:trPr>
        <w:tc>
          <w:tcPr>
            <w:tcW w:w="992" w:type="dxa"/>
            <w:vMerge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2017CF" w:rsidRPr="00BC38F2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3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17CF" w:rsidRPr="0033310C" w:rsidRDefault="002017CF" w:rsidP="003B637B">
      <w:pPr>
        <w:jc w:val="both"/>
        <w:rPr>
          <w:rFonts w:ascii="Times New Roman" w:hAnsi="Times New Roman"/>
          <w:sz w:val="24"/>
          <w:szCs w:val="24"/>
        </w:rPr>
      </w:pPr>
    </w:p>
    <w:p w:rsidR="002017CF" w:rsidRPr="00674237" w:rsidRDefault="002017CF" w:rsidP="00674237">
      <w:pPr>
        <w:jc w:val="center"/>
        <w:rPr>
          <w:rFonts w:ascii="Times New Roman" w:hAnsi="Times New Roman"/>
          <w:b/>
          <w:sz w:val="24"/>
          <w:szCs w:val="24"/>
        </w:rPr>
      </w:pPr>
      <w:r w:rsidRPr="00674237">
        <w:rPr>
          <w:rFonts w:ascii="Times New Roman" w:hAnsi="Times New Roman"/>
          <w:b/>
          <w:sz w:val="24"/>
          <w:szCs w:val="24"/>
        </w:rPr>
        <w:t>Раздел 2. «Общие сведения о</w:t>
      </w:r>
      <w:r>
        <w:rPr>
          <w:rFonts w:ascii="Times New Roman" w:hAnsi="Times New Roman"/>
          <w:b/>
          <w:sz w:val="24"/>
          <w:szCs w:val="24"/>
        </w:rPr>
        <w:t xml:space="preserve">б </w:t>
      </w:r>
      <w:r w:rsidRPr="00674237">
        <w:rPr>
          <w:rFonts w:ascii="Times New Roman" w:hAnsi="Times New Roman"/>
          <w:b/>
          <w:sz w:val="24"/>
          <w:szCs w:val="24"/>
        </w:rPr>
        <w:t>«подуслугах»</w:t>
      </w: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0"/>
        <w:gridCol w:w="3240"/>
        <w:gridCol w:w="718"/>
        <w:gridCol w:w="10262"/>
      </w:tblGrid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40" w:type="dxa"/>
            <w:vAlign w:val="center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0980" w:type="dxa"/>
            <w:gridSpan w:val="2"/>
            <w:vAlign w:val="center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980" w:type="dxa"/>
            <w:gridSpan w:val="2"/>
            <w:vAlign w:val="center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240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Наименование «услуги»</w:t>
            </w:r>
          </w:p>
        </w:tc>
        <w:tc>
          <w:tcPr>
            <w:tcW w:w="10980" w:type="dxa"/>
            <w:gridSpan w:val="2"/>
          </w:tcPr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 xml:space="preserve">       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0" w:type="dxa"/>
            <w:gridSpan w:val="3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E5FB9">
              <w:rPr>
                <w:rFonts w:ascii="Times New Roman" w:hAnsi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240" w:type="dxa"/>
          </w:tcPr>
          <w:p w:rsidR="002017CF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При подаче заявления в Администрацию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Первоуральск</w:t>
            </w:r>
            <w:r w:rsidRPr="00AE5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FC0">
              <w:rPr>
                <w:rFonts w:ascii="Times New Roman" w:hAnsi="Times New Roman"/>
                <w:sz w:val="24"/>
                <w:szCs w:val="24"/>
              </w:rPr>
              <w:t>в лице Управления архитектуры и градостроительства  Администрации городского округа Первоуральск</w:t>
            </w:r>
          </w:p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FC0">
              <w:rPr>
                <w:rFonts w:ascii="Times New Roman" w:hAnsi="Times New Roman"/>
                <w:sz w:val="24"/>
                <w:szCs w:val="24"/>
              </w:rPr>
              <w:t xml:space="preserve"> (далее – УАиГ)</w:t>
            </w:r>
          </w:p>
        </w:tc>
        <w:tc>
          <w:tcPr>
            <w:tcW w:w="10980" w:type="dxa"/>
            <w:gridSpan w:val="2"/>
          </w:tcPr>
          <w:p w:rsidR="002017CF" w:rsidRPr="00AE5FB9" w:rsidRDefault="002017CF" w:rsidP="00704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В течение 90 (девяноста) дней с даты приёма (регистрации) заявления в Администрацию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Первоуральск</w:t>
            </w:r>
            <w:r w:rsidRPr="00AE5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FC0">
              <w:rPr>
                <w:rFonts w:ascii="Times New Roman" w:hAnsi="Times New Roman"/>
                <w:sz w:val="24"/>
                <w:szCs w:val="24"/>
              </w:rPr>
              <w:t>в лице Управления архитектуры и градостроительства  Администрации городского округа Первоуральск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FC0">
              <w:rPr>
                <w:rFonts w:ascii="Times New Roman" w:hAnsi="Times New Roman"/>
                <w:sz w:val="24"/>
                <w:szCs w:val="24"/>
              </w:rPr>
              <w:t>(далее – УАиГ)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24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При подаче заявления в МФЦ</w:t>
            </w:r>
          </w:p>
        </w:tc>
        <w:tc>
          <w:tcPr>
            <w:tcW w:w="10980" w:type="dxa"/>
            <w:gridSpan w:val="2"/>
          </w:tcPr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В течение 90 (девяноста) дней с даты приёма (регистрации) заявления в Администрации муниципального образования (городского округа) Свердловской области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0980" w:type="dxa"/>
            <w:gridSpan w:val="2"/>
          </w:tcPr>
          <w:p w:rsidR="002017CF" w:rsidRPr="00AE5FB9" w:rsidRDefault="002017CF" w:rsidP="00AE5FB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AE5FB9">
              <w:rPr>
                <w:color w:val="000000"/>
              </w:rPr>
              <w:t>- заявление подано лицом, не уполномоченным на осуществление таких действий;</w:t>
            </w:r>
          </w:p>
          <w:p w:rsidR="002017CF" w:rsidRPr="00AE5FB9" w:rsidRDefault="002017CF" w:rsidP="00AE5F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- отсутствие совместного обращения всех собственников земельного участка и объекта недвижимого имущества, расположенного на неделимом земельном участке;</w:t>
            </w:r>
          </w:p>
          <w:p w:rsidR="002017CF" w:rsidRPr="00AE5FB9" w:rsidRDefault="002017CF" w:rsidP="00AE5F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- отсутствие согласия собственника земельного участка, объекта капитального строительства, в отношении которого запрашивается разрешение, на отклонение от предельных параметров, установленных градостроительным регламентом;</w:t>
            </w:r>
          </w:p>
          <w:p w:rsidR="002017CF" w:rsidRDefault="002017CF" w:rsidP="00AE5FB9">
            <w:pPr>
              <w:pStyle w:val="NormalWeb"/>
              <w:spacing w:before="0" w:beforeAutospacing="0" w:after="0" w:afterAutospacing="0"/>
              <w:jc w:val="both"/>
            </w:pPr>
            <w:r w:rsidRPr="00AE5FB9">
              <w:rPr>
                <w:color w:val="000000"/>
              </w:rPr>
              <w:t xml:space="preserve">- отсутствие </w:t>
            </w:r>
            <w:r w:rsidRPr="00DB5C3E">
              <w:t>проектного решения по строительству, реконструкции объекта капитального строительства, в отношении которого запрашивается разрешение;</w:t>
            </w:r>
          </w:p>
          <w:p w:rsidR="002017CF" w:rsidRPr="00EA4E9A" w:rsidRDefault="002017CF" w:rsidP="00AE5FB9">
            <w:pPr>
              <w:pStyle w:val="NormalWeb"/>
              <w:spacing w:before="0" w:beforeAutospacing="0" w:after="0" w:afterAutospacing="0"/>
              <w:jc w:val="both"/>
            </w:pPr>
            <w:r w:rsidRPr="00AE5FB9">
              <w:t>- полномочия по подписанию и подаче заявления не подтверждены доверенностью (в случае обращения лица, не являющегося собственником объекта недвижимого имущества или правообладателем земельного участка);</w:t>
            </w:r>
          </w:p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color w:val="000000"/>
                <w:sz w:val="24"/>
                <w:szCs w:val="24"/>
              </w:rPr>
              <w:t>- отсутствие в заявлении сведений, необходимых для предоставления муниципальной услуги (сведений о застройщике, кадастрового номера земельного участка, реквизитов документов, необходимых для предоставления муниципальной услуги, которые находятся в распоряжении государственных органов, участвующих в предоставлении муниципальной услуги, которые заявитель вправе представить).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«услуги»</w:t>
            </w:r>
          </w:p>
        </w:tc>
        <w:tc>
          <w:tcPr>
            <w:tcW w:w="10980" w:type="dxa"/>
            <w:gridSpan w:val="2"/>
          </w:tcPr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FB9">
              <w:rPr>
                <w:rFonts w:ascii="Times New Roman" w:hAnsi="Times New Roman"/>
                <w:sz w:val="24"/>
                <w:szCs w:val="24"/>
                <w:lang w:eastAsia="ru-RU"/>
              </w:rPr>
              <w:t>- по поводу предоставления муниципальной услуги обращается лицо, не являющееся собственником (правообладателем) объекта недвижимого имущества или земельного участка;</w:t>
            </w:r>
          </w:p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FB9">
              <w:rPr>
                <w:rFonts w:ascii="Times New Roman" w:hAnsi="Times New Roman"/>
                <w:sz w:val="24"/>
                <w:szCs w:val="24"/>
                <w:lang w:eastAsia="ru-RU"/>
              </w:rPr>
              <w:t>- отсутствует совместное обращение всех собственников земельного участка или объекта недвижимого имущества, расположенного на неделимом земельном участке;</w:t>
            </w:r>
          </w:p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FB9">
              <w:rPr>
                <w:rFonts w:ascii="Times New Roman" w:hAnsi="Times New Roman"/>
                <w:sz w:val="24"/>
                <w:szCs w:val="24"/>
                <w:lang w:eastAsia="ru-RU"/>
              </w:rPr>
              <w:t>- регламентом территориальной зоны не установлены предельные параметры разрешенного строительства, реконструкции объектов капитального строительства;</w:t>
            </w:r>
          </w:p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FB9">
              <w:rPr>
                <w:rFonts w:ascii="Times New Roman" w:hAnsi="Times New Roman"/>
                <w:sz w:val="24"/>
                <w:szCs w:val="24"/>
                <w:lang w:eastAsia="ru-RU"/>
              </w:rPr>
              <w:t>- земельный участок зарезервирован или изъят для муниципальных нужд;</w:t>
            </w:r>
          </w:p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FB9">
              <w:rPr>
                <w:rFonts w:ascii="Times New Roman" w:hAnsi="Times New Roman"/>
                <w:sz w:val="24"/>
                <w:szCs w:val="24"/>
                <w:lang w:eastAsia="ru-RU"/>
              </w:rPr>
              <w:t>- в отношении земельного участка не осуществлен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участка;</w:t>
            </w:r>
          </w:p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FB9">
              <w:rPr>
                <w:rFonts w:ascii="Times New Roman" w:hAnsi="Times New Roman"/>
                <w:sz w:val="24"/>
                <w:szCs w:val="24"/>
                <w:lang w:eastAsia="ru-RU"/>
              </w:rPr>
              <w:t>- земельный участок или объект капитального строительства расположен в границах территорий общего пользования, на которые действие градостроительных регламентов Правил землепользования и застройки муниципального образования не распространяется;</w:t>
            </w:r>
          </w:p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FB9">
              <w:rPr>
                <w:rFonts w:ascii="Times New Roman" w:hAnsi="Times New Roman"/>
                <w:sz w:val="24"/>
                <w:szCs w:val="24"/>
                <w:lang w:eastAsia="ru-RU"/>
              </w:rPr>
              <w:t>- земельный участок изъят из оборота или имеет ограничения в обороте, за исключением случаев, когда изъятие или ограничения в обороте не препятствуют градостроительной деятельности;</w:t>
            </w:r>
          </w:p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FB9">
              <w:rPr>
                <w:rFonts w:ascii="Times New Roman" w:hAnsi="Times New Roman"/>
                <w:sz w:val="24"/>
                <w:szCs w:val="24"/>
                <w:lang w:eastAsia="ru-RU"/>
              </w:rPr>
              <w:t>- на земельном участке имеются самовольно возведенные объекты капитального строительства;</w:t>
            </w:r>
          </w:p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FB9">
              <w:rPr>
                <w:rFonts w:ascii="Times New Roman" w:hAnsi="Times New Roman"/>
                <w:sz w:val="24"/>
                <w:szCs w:val="24"/>
                <w:lang w:eastAsia="ru-RU"/>
              </w:rPr>
              <w:t>- размещение объекта капитального строительства не предусмотрено градостроительной документацией;</w:t>
            </w:r>
          </w:p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FB9">
              <w:rPr>
                <w:rFonts w:ascii="Times New Roman" w:hAnsi="Times New Roman"/>
                <w:sz w:val="24"/>
                <w:szCs w:val="24"/>
                <w:lang w:eastAsia="ru-RU"/>
              </w:rPr>
              <w:t>- 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      </w:r>
          </w:p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  <w:lang w:eastAsia="ru-RU"/>
              </w:rPr>
              <w:t>- отсутствуют основания, определенные частью 1 статьи 40 Градостроительного кодекса Российской Федерации, в случае если размер земельного участка, в отношении которого запрашивается отклонение от предельного параметра, превышает минимальный размер, определенный регламентом территориальной зоны, в границах которой он расположен, его конфигурация, инженерно-геологические илииные характеристики не являются неблагоприятными для застройки.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Основания приостановления предоставления «услуги»</w:t>
            </w:r>
          </w:p>
        </w:tc>
        <w:tc>
          <w:tcPr>
            <w:tcW w:w="10980" w:type="dxa"/>
            <w:gridSpan w:val="2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Срок приостановления предоставления «услуги»</w:t>
            </w:r>
          </w:p>
        </w:tc>
        <w:tc>
          <w:tcPr>
            <w:tcW w:w="10980" w:type="dxa"/>
            <w:gridSpan w:val="2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0" w:type="dxa"/>
            <w:gridSpan w:val="3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E5FB9">
              <w:rPr>
                <w:rFonts w:ascii="Times New Roman" w:hAnsi="Times New Roman"/>
                <w:i/>
                <w:sz w:val="24"/>
                <w:szCs w:val="24"/>
              </w:rPr>
              <w:t>Плата за предоставление «услуги»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958" w:type="dxa"/>
            <w:gridSpan w:val="2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0262" w:type="dxa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958" w:type="dxa"/>
            <w:gridSpan w:val="2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0262" w:type="dxa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958" w:type="dxa"/>
            <w:gridSpan w:val="2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КБК для взимания платы (государственной</w:t>
            </w:r>
          </w:p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10262" w:type="dxa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17CF" w:rsidRPr="00AE5FB9" w:rsidTr="00704FC0">
        <w:trPr>
          <w:trHeight w:val="1439"/>
        </w:trPr>
        <w:tc>
          <w:tcPr>
            <w:tcW w:w="1080" w:type="dxa"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2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Способ обращения за получением «услуги»</w:t>
            </w:r>
          </w:p>
        </w:tc>
        <w:tc>
          <w:tcPr>
            <w:tcW w:w="10262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 xml:space="preserve">Личное обращение в </w:t>
            </w:r>
            <w:r>
              <w:rPr>
                <w:rFonts w:ascii="Times New Roman" w:hAnsi="Times New Roman"/>
                <w:sz w:val="24"/>
                <w:szCs w:val="24"/>
              </w:rPr>
              <w:t>УАиГ</w:t>
            </w:r>
            <w:r w:rsidRPr="00AE5FB9">
              <w:rPr>
                <w:rFonts w:ascii="Times New Roman" w:hAnsi="Times New Roman"/>
                <w:sz w:val="24"/>
                <w:szCs w:val="24"/>
              </w:rPr>
              <w:t>, через законного представителя, средствами почтовой связи, через Единый портал государственных услуг, через региональный портал государственных услуг, через официальный сайт Администрации, через ГБУ СО «МФЦ»</w:t>
            </w:r>
          </w:p>
        </w:tc>
      </w:tr>
      <w:tr w:rsidR="002017CF" w:rsidRPr="00AE5FB9" w:rsidTr="00704FC0">
        <w:trPr>
          <w:trHeight w:val="1134"/>
        </w:trPr>
        <w:tc>
          <w:tcPr>
            <w:tcW w:w="1080" w:type="dxa"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2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Способ получения результата «услуги»</w:t>
            </w:r>
          </w:p>
        </w:tc>
        <w:tc>
          <w:tcPr>
            <w:tcW w:w="10262" w:type="dxa"/>
          </w:tcPr>
          <w:p w:rsidR="002017CF" w:rsidRPr="00AE5FB9" w:rsidRDefault="002017CF" w:rsidP="00704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УАиГ на бумажном носителе, </w:t>
            </w:r>
            <w:r w:rsidRPr="00AE5FB9">
              <w:rPr>
                <w:rFonts w:ascii="Times New Roman" w:hAnsi="Times New Roman"/>
                <w:sz w:val="24"/>
                <w:szCs w:val="24"/>
              </w:rPr>
              <w:t>в ГБУ СО «МФЦ» на бумажном носителе, через личный кабинет на Едином портале государственных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FB9">
              <w:rPr>
                <w:rFonts w:ascii="Times New Roman" w:hAnsi="Times New Roman"/>
                <w:sz w:val="24"/>
                <w:szCs w:val="24"/>
              </w:rPr>
              <w:t>в виде электронного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окумента, через личный кабинет </w:t>
            </w:r>
            <w:r w:rsidRPr="00AE5FB9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FB9">
              <w:rPr>
                <w:rFonts w:ascii="Times New Roman" w:hAnsi="Times New Roman"/>
                <w:sz w:val="24"/>
                <w:szCs w:val="24"/>
              </w:rPr>
              <w:t>региональном портале государственных услуг в виде электронного документа</w:t>
            </w:r>
          </w:p>
        </w:tc>
      </w:tr>
    </w:tbl>
    <w:p w:rsidR="002017CF" w:rsidRDefault="002017CF" w:rsidP="003E0883">
      <w:pPr>
        <w:rPr>
          <w:rFonts w:ascii="Times New Roman" w:hAnsi="Times New Roman"/>
          <w:sz w:val="24"/>
          <w:szCs w:val="24"/>
        </w:rPr>
      </w:pPr>
    </w:p>
    <w:p w:rsidR="002017CF" w:rsidRPr="00674237" w:rsidRDefault="002017CF" w:rsidP="00674237">
      <w:pPr>
        <w:jc w:val="center"/>
        <w:rPr>
          <w:rFonts w:ascii="Times New Roman" w:hAnsi="Times New Roman"/>
          <w:b/>
          <w:sz w:val="24"/>
          <w:szCs w:val="24"/>
        </w:rPr>
      </w:pPr>
      <w:r w:rsidRPr="00674237">
        <w:rPr>
          <w:rFonts w:ascii="Times New Roman" w:hAnsi="Times New Roman"/>
          <w:b/>
          <w:sz w:val="24"/>
          <w:szCs w:val="24"/>
        </w:rPr>
        <w:t>Раздел 3. «Сведения о заявителях «подуслуг»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4048"/>
        <w:gridCol w:w="10178"/>
      </w:tblGrid>
      <w:tr w:rsidR="002017CF" w:rsidRPr="00AE5FB9" w:rsidTr="00704FC0">
        <w:tc>
          <w:tcPr>
            <w:tcW w:w="992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48" w:type="dxa"/>
            <w:vAlign w:val="center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0178" w:type="dxa"/>
            <w:vAlign w:val="center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2017CF" w:rsidRPr="00AE5FB9" w:rsidTr="00704FC0">
        <w:tc>
          <w:tcPr>
            <w:tcW w:w="992" w:type="dxa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48" w:type="dxa"/>
            <w:vAlign w:val="center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78" w:type="dxa"/>
            <w:vAlign w:val="center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017CF" w:rsidRPr="00AE5FB9" w:rsidTr="00704FC0">
        <w:tc>
          <w:tcPr>
            <w:tcW w:w="992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48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Наименование «услуги»</w:t>
            </w:r>
          </w:p>
        </w:tc>
        <w:tc>
          <w:tcPr>
            <w:tcW w:w="10178" w:type="dxa"/>
          </w:tcPr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 xml:space="preserve">       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2017CF" w:rsidRPr="00AE5FB9" w:rsidTr="00704FC0">
        <w:tc>
          <w:tcPr>
            <w:tcW w:w="992" w:type="dxa"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8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FB9">
              <w:rPr>
                <w:rFonts w:ascii="Times New Roman" w:hAnsi="Times New Roman"/>
                <w:sz w:val="24"/>
                <w:szCs w:val="24"/>
              </w:rPr>
              <w:t>имеющих право</w:t>
            </w:r>
          </w:p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FB9">
              <w:rPr>
                <w:rFonts w:ascii="Times New Roman" w:hAnsi="Times New Roman"/>
                <w:sz w:val="24"/>
                <w:szCs w:val="24"/>
              </w:rPr>
              <w:t>«услуги»</w:t>
            </w:r>
          </w:p>
        </w:tc>
        <w:tc>
          <w:tcPr>
            <w:tcW w:w="10178" w:type="dxa"/>
          </w:tcPr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физические (граждане Российской Федерации, иностранные граждане) и юридические лица –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имеющие намерение по возведению на таких земельных участках объектов капитального строительства, параметры которых отличаются от установленных градостроительным регламентом.</w:t>
            </w:r>
          </w:p>
        </w:tc>
      </w:tr>
      <w:tr w:rsidR="002017CF" w:rsidRPr="00AE5FB9" w:rsidTr="00704FC0">
        <w:tc>
          <w:tcPr>
            <w:tcW w:w="992" w:type="dxa"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8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  <w:tc>
          <w:tcPr>
            <w:tcW w:w="10178" w:type="dxa"/>
          </w:tcPr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Для физического лица - удостоверение личности.</w:t>
            </w:r>
          </w:p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Для юридического лица – удостоверение личности руководителя, учредительные документы предприятия.</w:t>
            </w:r>
          </w:p>
        </w:tc>
      </w:tr>
      <w:tr w:rsidR="002017CF" w:rsidRPr="00AE5FB9" w:rsidTr="00704FC0">
        <w:tc>
          <w:tcPr>
            <w:tcW w:w="992" w:type="dxa"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8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FB9">
              <w:rPr>
                <w:rFonts w:ascii="Times New Roman" w:hAnsi="Times New Roman"/>
                <w:sz w:val="24"/>
                <w:szCs w:val="24"/>
              </w:rPr>
              <w:t>требования к документу, подтверждающему правомочие заявителя соответствующей категории на получение «услуги»</w:t>
            </w:r>
          </w:p>
        </w:tc>
        <w:tc>
          <w:tcPr>
            <w:tcW w:w="10178" w:type="dxa"/>
          </w:tcPr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В соответствии с требованиями Гражданского кодекса Российской Федерации</w:t>
            </w:r>
          </w:p>
        </w:tc>
      </w:tr>
      <w:tr w:rsidR="002017CF" w:rsidRPr="00AE5FB9" w:rsidTr="00704FC0">
        <w:tc>
          <w:tcPr>
            <w:tcW w:w="992" w:type="dxa"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8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  <w:tc>
          <w:tcPr>
            <w:tcW w:w="10178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Возможность предусмотрена по доверенности</w:t>
            </w:r>
          </w:p>
        </w:tc>
      </w:tr>
      <w:tr w:rsidR="002017CF" w:rsidRPr="00AE5FB9" w:rsidTr="00704FC0">
        <w:tc>
          <w:tcPr>
            <w:tcW w:w="992" w:type="dxa"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8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Исчерпывающий перечень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FB9">
              <w:rPr>
                <w:rFonts w:ascii="Times New Roman" w:hAnsi="Times New Roman"/>
                <w:sz w:val="24"/>
                <w:szCs w:val="24"/>
              </w:rPr>
              <w:t>лиц, имеющих право на подачу заявления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FB9">
              <w:rPr>
                <w:rFonts w:ascii="Times New Roman" w:hAnsi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10178" w:type="dxa"/>
          </w:tcPr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Лица, имеющие доверенность на совершение этого действия, оформленную в порядке, установленном Гражданским кодексом Российской Федерации</w:t>
            </w:r>
          </w:p>
        </w:tc>
      </w:tr>
      <w:tr w:rsidR="002017CF" w:rsidRPr="00AE5FB9" w:rsidTr="00704FC0">
        <w:tc>
          <w:tcPr>
            <w:tcW w:w="992" w:type="dxa"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8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FB9">
              <w:rPr>
                <w:rFonts w:ascii="Times New Roman" w:hAnsi="Times New Roman"/>
                <w:sz w:val="24"/>
                <w:szCs w:val="24"/>
              </w:rPr>
              <w:t>право подачи</w:t>
            </w:r>
          </w:p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FB9">
              <w:rPr>
                <w:rFonts w:ascii="Times New Roman" w:hAnsi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10178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</w:tr>
      <w:tr w:rsidR="002017CF" w:rsidRPr="00AE5FB9" w:rsidTr="00704FC0">
        <w:tc>
          <w:tcPr>
            <w:tcW w:w="992" w:type="dxa"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8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FB9">
              <w:rPr>
                <w:rFonts w:ascii="Times New Roman" w:hAnsi="Times New Roman"/>
                <w:sz w:val="24"/>
                <w:szCs w:val="24"/>
              </w:rPr>
              <w:t>требования к документу, подтверждающему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FB9">
              <w:rPr>
                <w:rFonts w:ascii="Times New Roman" w:hAnsi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FB9">
              <w:rPr>
                <w:rFonts w:ascii="Times New Roman" w:hAnsi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FB9">
              <w:rPr>
                <w:rFonts w:ascii="Times New Roman" w:hAnsi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10178" w:type="dxa"/>
          </w:tcPr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Нотариально удостоверенная в соответствии с Гражданским кодексом Российской Федерации</w:t>
            </w:r>
          </w:p>
        </w:tc>
      </w:tr>
    </w:tbl>
    <w:p w:rsidR="002017CF" w:rsidRDefault="002017CF" w:rsidP="003E0883">
      <w:pPr>
        <w:rPr>
          <w:rFonts w:ascii="Times New Roman" w:hAnsi="Times New Roman"/>
          <w:sz w:val="24"/>
          <w:szCs w:val="24"/>
        </w:rPr>
      </w:pPr>
    </w:p>
    <w:p w:rsidR="002017CF" w:rsidRPr="001C0841" w:rsidRDefault="002017CF" w:rsidP="003E0883">
      <w:pPr>
        <w:rPr>
          <w:rFonts w:ascii="Times New Roman" w:hAnsi="Times New Roman"/>
          <w:b/>
          <w:sz w:val="24"/>
          <w:szCs w:val="24"/>
        </w:rPr>
      </w:pPr>
      <w:r w:rsidRPr="001C0841">
        <w:rPr>
          <w:rFonts w:ascii="Times New Roman" w:hAnsi="Times New Roman"/>
          <w:b/>
          <w:sz w:val="24"/>
          <w:szCs w:val="24"/>
        </w:rPr>
        <w:t>Раздел 4. «Документы, предоставляемые заявителем для получения «</w:t>
      </w:r>
      <w:r>
        <w:rPr>
          <w:rFonts w:ascii="Times New Roman" w:hAnsi="Times New Roman"/>
          <w:b/>
          <w:sz w:val="24"/>
          <w:szCs w:val="24"/>
        </w:rPr>
        <w:t>услуги</w:t>
      </w:r>
      <w:r w:rsidRPr="001C0841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1"/>
        <w:gridCol w:w="5104"/>
        <w:gridCol w:w="9122"/>
      </w:tblGrid>
      <w:tr w:rsidR="002017CF" w:rsidRPr="00AE5FB9" w:rsidTr="00704FC0">
        <w:tc>
          <w:tcPr>
            <w:tcW w:w="981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4" w:type="dxa"/>
            <w:vAlign w:val="center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9122" w:type="dxa"/>
            <w:vAlign w:val="center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2017CF" w:rsidRPr="00AE5FB9" w:rsidTr="00704FC0">
        <w:tc>
          <w:tcPr>
            <w:tcW w:w="981" w:type="dxa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04" w:type="dxa"/>
            <w:vAlign w:val="center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22" w:type="dxa"/>
            <w:vAlign w:val="center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017CF" w:rsidRPr="00AE5FB9" w:rsidTr="00704FC0">
        <w:tc>
          <w:tcPr>
            <w:tcW w:w="981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Наименование «услуги»</w:t>
            </w:r>
          </w:p>
        </w:tc>
        <w:tc>
          <w:tcPr>
            <w:tcW w:w="9122" w:type="dxa"/>
          </w:tcPr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2017CF" w:rsidRPr="00AE5FB9" w:rsidTr="00704FC0">
        <w:tc>
          <w:tcPr>
            <w:tcW w:w="981" w:type="dxa"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9122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</w:tr>
      <w:tr w:rsidR="002017CF" w:rsidRPr="00AE5FB9" w:rsidTr="00704FC0">
        <w:tc>
          <w:tcPr>
            <w:tcW w:w="981" w:type="dxa"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для получения «услуги»</w:t>
            </w:r>
          </w:p>
        </w:tc>
        <w:tc>
          <w:tcPr>
            <w:tcW w:w="9122" w:type="dxa"/>
          </w:tcPr>
          <w:p w:rsidR="002017CF" w:rsidRDefault="002017CF" w:rsidP="00AE5FB9">
            <w:pPr>
              <w:pStyle w:val="NormalWeb"/>
              <w:spacing w:before="0" w:beforeAutospacing="0" w:after="0" w:afterAutospacing="0"/>
              <w:jc w:val="both"/>
            </w:pPr>
            <w:r>
              <w:t>1)заявление;</w:t>
            </w:r>
          </w:p>
          <w:p w:rsidR="002017CF" w:rsidRDefault="002017CF" w:rsidP="00AE5FB9">
            <w:pPr>
              <w:pStyle w:val="NormalWeb"/>
              <w:spacing w:before="0" w:beforeAutospacing="0" w:after="0" w:afterAutospacing="0"/>
              <w:jc w:val="both"/>
            </w:pPr>
            <w:r>
              <w:t>2) паспорт</w:t>
            </w:r>
          </w:p>
          <w:p w:rsidR="002017CF" w:rsidRDefault="002017CF" w:rsidP="00AE5FB9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3) </w:t>
            </w:r>
            <w:r w:rsidRPr="008F511A">
              <w:t>правоустанавливающие документы на земельный участок, если такие документы отсутствуют в Едином государственном реестре прав на недвижимое имущество и сделок с ним (далее – ЕГРП);</w:t>
            </w:r>
          </w:p>
          <w:p w:rsidR="002017CF" w:rsidRPr="008F511A" w:rsidRDefault="002017CF" w:rsidP="00AE5FB9">
            <w:pPr>
              <w:pStyle w:val="NormalWeb"/>
              <w:spacing w:before="0" w:beforeAutospacing="0" w:after="0" w:afterAutospacing="0"/>
              <w:jc w:val="both"/>
            </w:pPr>
            <w:r>
              <w:t>4)</w:t>
            </w:r>
            <w:r w:rsidRPr="008F511A">
              <w:t>проектное решение по строительству, реконструкции объекта капитального строительства, в отношении которого запрашивается разрешение, с обоснованием необходимости отклонения от предельных параметров, установленных градостроительным регламентом;</w:t>
            </w:r>
          </w:p>
          <w:p w:rsidR="002017CF" w:rsidRPr="008F511A" w:rsidRDefault="002017CF" w:rsidP="00AE5FB9">
            <w:pPr>
              <w:pStyle w:val="NormalWeb"/>
              <w:spacing w:before="0" w:beforeAutospacing="0" w:after="0" w:afterAutospacing="0"/>
              <w:jc w:val="both"/>
            </w:pPr>
            <w:r>
              <w:t>5)</w:t>
            </w:r>
            <w:r w:rsidRPr="008F511A">
              <w:t xml:space="preserve">документ, подтверждающий соответствие строящегося, реконструируемого объекта капитального строительства, в отношении которого запрашивается разрешение, требованиям технических регламентов. </w:t>
            </w:r>
          </w:p>
        </w:tc>
      </w:tr>
      <w:tr w:rsidR="002017CF" w:rsidRPr="00AE5FB9" w:rsidTr="00704FC0">
        <w:tc>
          <w:tcPr>
            <w:tcW w:w="981" w:type="dxa"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9122" w:type="dxa"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1/0, формирование дела;</w:t>
            </w:r>
          </w:p>
          <w:p w:rsidR="002017CF" w:rsidRPr="00AE5FB9" w:rsidRDefault="002017CF" w:rsidP="00AE5FB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1/0, в целях установления личности заявителя или доверенного лица;</w:t>
            </w:r>
          </w:p>
          <w:p w:rsidR="002017CF" w:rsidRPr="00AE5FB9" w:rsidRDefault="002017CF" w:rsidP="00AE5FB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1/1, сверка копии с оригиналом и возврат заявителю подлинника;</w:t>
            </w:r>
          </w:p>
          <w:p w:rsidR="002017CF" w:rsidRPr="00AE5FB9" w:rsidRDefault="002017CF" w:rsidP="00AE5FB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-24" w:firstLine="0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1/0, формирование дела;</w:t>
            </w:r>
          </w:p>
          <w:p w:rsidR="002017CF" w:rsidRPr="00AE5FB9" w:rsidRDefault="002017CF" w:rsidP="00AE5FB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-24" w:firstLine="0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1/0, формирование дела.</w:t>
            </w:r>
          </w:p>
        </w:tc>
      </w:tr>
      <w:tr w:rsidR="002017CF" w:rsidRPr="00AE5FB9" w:rsidTr="00704FC0">
        <w:tc>
          <w:tcPr>
            <w:tcW w:w="981" w:type="dxa"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9122" w:type="dxa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17CF" w:rsidRPr="00AE5FB9" w:rsidTr="00704FC0">
        <w:tc>
          <w:tcPr>
            <w:tcW w:w="981" w:type="dxa"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9122" w:type="dxa"/>
          </w:tcPr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В соответствии с действующим законодательством.</w:t>
            </w:r>
          </w:p>
        </w:tc>
      </w:tr>
      <w:tr w:rsidR="002017CF" w:rsidRPr="00AE5FB9" w:rsidTr="00704FC0">
        <w:tc>
          <w:tcPr>
            <w:tcW w:w="981" w:type="dxa"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9122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</w:tc>
      </w:tr>
      <w:tr w:rsidR="002017CF" w:rsidRPr="00AE5FB9" w:rsidTr="00704FC0">
        <w:tc>
          <w:tcPr>
            <w:tcW w:w="981" w:type="dxa"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9122" w:type="dxa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017CF" w:rsidRDefault="002017CF" w:rsidP="003E0883">
      <w:pPr>
        <w:rPr>
          <w:rFonts w:ascii="Times New Roman" w:hAnsi="Times New Roman"/>
          <w:sz w:val="24"/>
          <w:szCs w:val="24"/>
        </w:rPr>
      </w:pPr>
    </w:p>
    <w:p w:rsidR="002017CF" w:rsidRPr="0000481A" w:rsidRDefault="002017CF" w:rsidP="00662136">
      <w:pPr>
        <w:rPr>
          <w:rFonts w:ascii="Times New Roman" w:hAnsi="Times New Roman"/>
          <w:b/>
          <w:sz w:val="24"/>
          <w:szCs w:val="24"/>
        </w:rPr>
      </w:pPr>
      <w:r w:rsidRPr="0000481A">
        <w:rPr>
          <w:rFonts w:ascii="Times New Roman" w:hAnsi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5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4363"/>
        <w:gridCol w:w="10165"/>
      </w:tblGrid>
      <w:tr w:rsidR="002017CF" w:rsidRPr="00AE5FB9" w:rsidTr="00704FC0">
        <w:tc>
          <w:tcPr>
            <w:tcW w:w="1008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63" w:type="dxa"/>
            <w:vAlign w:val="center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0165" w:type="dxa"/>
            <w:vAlign w:val="center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2017CF" w:rsidRPr="00AE5FB9" w:rsidTr="00704FC0">
        <w:tc>
          <w:tcPr>
            <w:tcW w:w="1008" w:type="dxa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63" w:type="dxa"/>
            <w:vAlign w:val="center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65" w:type="dxa"/>
            <w:vAlign w:val="center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017CF" w:rsidRPr="00AE5FB9" w:rsidTr="00704FC0">
        <w:tc>
          <w:tcPr>
            <w:tcW w:w="1008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63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Наименование «услуги»</w:t>
            </w:r>
          </w:p>
        </w:tc>
        <w:tc>
          <w:tcPr>
            <w:tcW w:w="10165" w:type="dxa"/>
          </w:tcPr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FB9">
              <w:rPr>
                <w:rFonts w:ascii="Times New Roman" w:hAnsi="Times New Roman"/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2017CF" w:rsidRPr="00AE5FB9" w:rsidTr="00704FC0">
        <w:trPr>
          <w:trHeight w:val="135"/>
        </w:trPr>
        <w:tc>
          <w:tcPr>
            <w:tcW w:w="1008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63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0165" w:type="dxa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17CF" w:rsidRPr="00AE5FB9" w:rsidTr="00704FC0">
        <w:tc>
          <w:tcPr>
            <w:tcW w:w="1008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363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0165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- Выписка из ЕГРП (содержащая общедоступные сведения о зарегистрированных правах на объект недвижимости);</w:t>
            </w:r>
          </w:p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- Кадастровая выписка об объекте недвижимости;</w:t>
            </w:r>
          </w:p>
          <w:p w:rsidR="002017CF" w:rsidRPr="0033310C" w:rsidRDefault="002017CF" w:rsidP="00AE5FB9">
            <w:pPr>
              <w:pStyle w:val="NormalWeb"/>
              <w:spacing w:before="0" w:beforeAutospacing="0" w:after="0" w:afterAutospacing="0"/>
            </w:pPr>
            <w:r>
              <w:t>-</w:t>
            </w:r>
            <w:r w:rsidRPr="00A96FDF">
              <w:t xml:space="preserve"> Справка о содержании правоустанавливающего документа</w:t>
            </w:r>
          </w:p>
        </w:tc>
      </w:tr>
      <w:tr w:rsidR="002017CF" w:rsidRPr="00AE5FB9" w:rsidTr="00704FC0">
        <w:tc>
          <w:tcPr>
            <w:tcW w:w="1008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363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0165" w:type="dxa"/>
          </w:tcPr>
          <w:p w:rsidR="002017CF" w:rsidRPr="00AE5FB9" w:rsidRDefault="002017CF" w:rsidP="00AE5FB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AE5FB9">
              <w:rPr>
                <w:color w:val="000000"/>
              </w:rPr>
              <w:t>- о предоставлении правоустанавливающих документов на земельный участок;</w:t>
            </w:r>
          </w:p>
          <w:p w:rsidR="002017CF" w:rsidRPr="00AE5FB9" w:rsidRDefault="002017CF" w:rsidP="00AE5FB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AE5FB9">
              <w:rPr>
                <w:color w:val="000000"/>
              </w:rPr>
              <w:t>- о предоставлении правоустанавливающих документов на здание, строение, сооружение, находящееся на земельном участке;</w:t>
            </w:r>
          </w:p>
          <w:p w:rsidR="002017CF" w:rsidRPr="00AE5FB9" w:rsidRDefault="002017CF" w:rsidP="00AE5FB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AE5FB9">
              <w:rPr>
                <w:color w:val="000000"/>
              </w:rPr>
              <w:t>- о предоставлении выписки ЕГРП на смежные земельные участки.</w:t>
            </w:r>
          </w:p>
        </w:tc>
      </w:tr>
      <w:tr w:rsidR="002017CF" w:rsidRPr="00AE5FB9" w:rsidTr="00704FC0">
        <w:tc>
          <w:tcPr>
            <w:tcW w:w="1008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363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FB9">
              <w:rPr>
                <w:rFonts w:ascii="Times New Roman" w:hAnsi="Times New Roman"/>
                <w:sz w:val="24"/>
                <w:szCs w:val="24"/>
              </w:rPr>
              <w:t>(ей) межведомственный запрос</w:t>
            </w:r>
          </w:p>
        </w:tc>
        <w:tc>
          <w:tcPr>
            <w:tcW w:w="10165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(городского округа)Свердловской области</w:t>
            </w:r>
          </w:p>
        </w:tc>
      </w:tr>
      <w:tr w:rsidR="002017CF" w:rsidRPr="00AE5FB9" w:rsidTr="00704FC0">
        <w:tc>
          <w:tcPr>
            <w:tcW w:w="1008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363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0165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области;</w:t>
            </w:r>
          </w:p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- Управление Федеральной службы государственной регистрации, кадастра и картографии по Свердловской области;</w:t>
            </w:r>
          </w:p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CF" w:rsidRPr="00AE5FB9" w:rsidTr="00704FC0">
        <w:tc>
          <w:tcPr>
            <w:tcW w:w="1008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E5F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3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65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Общий срок – 7 рабочих дней:</w:t>
            </w:r>
          </w:p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направление запроса - 1 рабочий день</w:t>
            </w:r>
          </w:p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направление ответа - 5 рабочих дней</w:t>
            </w:r>
          </w:p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2017CF" w:rsidRPr="00AE5FB9" w:rsidTr="00704FC0">
        <w:tc>
          <w:tcPr>
            <w:tcW w:w="1008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E5F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3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Формы(шаблоны)межведомственного запроса и ответа на межведомственный запрос</w:t>
            </w:r>
          </w:p>
        </w:tc>
        <w:tc>
          <w:tcPr>
            <w:tcW w:w="10165" w:type="dxa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17CF" w:rsidRPr="00AE5FB9" w:rsidTr="00704FC0">
        <w:tc>
          <w:tcPr>
            <w:tcW w:w="1008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E5F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3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Образцы заполнения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FB9">
              <w:rPr>
                <w:rFonts w:ascii="Times New Roman" w:hAnsi="Times New Roman"/>
                <w:sz w:val="24"/>
                <w:szCs w:val="24"/>
              </w:rPr>
              <w:t>форм межведомственного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FB9">
              <w:rPr>
                <w:rFonts w:ascii="Times New Roman" w:hAnsi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10165" w:type="dxa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017CF" w:rsidRDefault="002017CF" w:rsidP="005E05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17CF" w:rsidRPr="005E057D" w:rsidRDefault="002017CF" w:rsidP="005E057D">
      <w:pPr>
        <w:jc w:val="center"/>
        <w:rPr>
          <w:rFonts w:ascii="Times New Roman" w:hAnsi="Times New Roman"/>
          <w:b/>
          <w:sz w:val="24"/>
          <w:szCs w:val="24"/>
        </w:rPr>
      </w:pPr>
      <w:r w:rsidRPr="005E057D">
        <w:rPr>
          <w:rFonts w:ascii="Times New Roman" w:hAnsi="Times New Roman"/>
          <w:b/>
          <w:sz w:val="24"/>
          <w:szCs w:val="24"/>
        </w:rPr>
        <w:t>Раздел 6. Результат «</w:t>
      </w:r>
      <w:r>
        <w:rPr>
          <w:rFonts w:ascii="Times New Roman" w:hAnsi="Times New Roman"/>
          <w:b/>
          <w:sz w:val="24"/>
          <w:szCs w:val="24"/>
        </w:rPr>
        <w:t>услуги</w:t>
      </w:r>
      <w:r w:rsidRPr="005E057D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4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1"/>
        <w:gridCol w:w="4419"/>
        <w:gridCol w:w="10053"/>
      </w:tblGrid>
      <w:tr w:rsidR="002017CF" w:rsidRPr="00AE5FB9" w:rsidTr="00704FC0">
        <w:tc>
          <w:tcPr>
            <w:tcW w:w="981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19" w:type="dxa"/>
            <w:vAlign w:val="center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0053" w:type="dxa"/>
            <w:vAlign w:val="center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2017CF" w:rsidRPr="00AE5FB9" w:rsidTr="00704FC0">
        <w:tc>
          <w:tcPr>
            <w:tcW w:w="981" w:type="dxa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19" w:type="dxa"/>
            <w:vAlign w:val="center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053" w:type="dxa"/>
            <w:vAlign w:val="center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017CF" w:rsidRPr="00AE5FB9" w:rsidTr="00704FC0">
        <w:tc>
          <w:tcPr>
            <w:tcW w:w="981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419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Наименование «услуги»</w:t>
            </w:r>
          </w:p>
        </w:tc>
        <w:tc>
          <w:tcPr>
            <w:tcW w:w="10053" w:type="dxa"/>
          </w:tcPr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2017CF" w:rsidRPr="00AE5FB9" w:rsidTr="00704FC0">
        <w:trPr>
          <w:trHeight w:val="135"/>
        </w:trPr>
        <w:tc>
          <w:tcPr>
            <w:tcW w:w="981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19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Документ/документы, являющийся(иеся) результатом«услуги»</w:t>
            </w:r>
          </w:p>
        </w:tc>
        <w:tc>
          <w:tcPr>
            <w:tcW w:w="10053" w:type="dxa"/>
          </w:tcPr>
          <w:p w:rsidR="002017CF" w:rsidRPr="00AE5FB9" w:rsidRDefault="002017CF" w:rsidP="00AE5F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color w:val="000000"/>
                <w:sz w:val="24"/>
                <w:szCs w:val="24"/>
              </w:rPr>
              <w:t>- разрешение на отклонение от предельных параметров разрешенного строительства объектов капитального строительства;</w:t>
            </w:r>
          </w:p>
          <w:p w:rsidR="002017CF" w:rsidRPr="00AE5FB9" w:rsidRDefault="002017CF" w:rsidP="00AE5F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color w:val="000000"/>
                <w:sz w:val="24"/>
                <w:szCs w:val="24"/>
              </w:rPr>
              <w:t>- разрешение на отклонение от предельных параметров разрешенной реконструкции объектов капитального строительства.</w:t>
            </w:r>
          </w:p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CF" w:rsidRPr="00AE5FB9" w:rsidTr="00704FC0">
        <w:tc>
          <w:tcPr>
            <w:tcW w:w="981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419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Требования к документу/документам, являющемуся(ихся) результатом «услуги»</w:t>
            </w:r>
          </w:p>
        </w:tc>
        <w:tc>
          <w:tcPr>
            <w:tcW w:w="10053" w:type="dxa"/>
          </w:tcPr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по форме, утвержденной Администрацией муниципального образования (городского округа)</w:t>
            </w:r>
          </w:p>
        </w:tc>
      </w:tr>
      <w:tr w:rsidR="002017CF" w:rsidRPr="00AE5FB9" w:rsidTr="00704FC0">
        <w:tc>
          <w:tcPr>
            <w:tcW w:w="981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419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Характеристика результата«услуги»(положительный/отрицательный)</w:t>
            </w:r>
          </w:p>
        </w:tc>
        <w:tc>
          <w:tcPr>
            <w:tcW w:w="10053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</w:tr>
      <w:tr w:rsidR="002017CF" w:rsidRPr="00AE5FB9" w:rsidTr="00704FC0">
        <w:tc>
          <w:tcPr>
            <w:tcW w:w="981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419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являющегося(ихся) результатом«услуги»</w:t>
            </w:r>
          </w:p>
        </w:tc>
        <w:tc>
          <w:tcPr>
            <w:tcW w:w="10053" w:type="dxa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17CF" w:rsidRPr="00AE5FB9" w:rsidTr="00704FC0">
        <w:tc>
          <w:tcPr>
            <w:tcW w:w="981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419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Образец документа/документов, являющегося(ихся) результатом«услуги»</w:t>
            </w:r>
          </w:p>
        </w:tc>
        <w:tc>
          <w:tcPr>
            <w:tcW w:w="10053" w:type="dxa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17CF" w:rsidRPr="00AE5FB9" w:rsidTr="00704FC0">
        <w:tc>
          <w:tcPr>
            <w:tcW w:w="981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419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Способы получения результата «услуги»</w:t>
            </w:r>
          </w:p>
        </w:tc>
        <w:tc>
          <w:tcPr>
            <w:tcW w:w="10053" w:type="dxa"/>
          </w:tcPr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в Администрацию или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в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2017CF" w:rsidRPr="00AE5FB9" w:rsidTr="00704FC0">
        <w:tc>
          <w:tcPr>
            <w:tcW w:w="981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14472" w:type="dxa"/>
            <w:gridSpan w:val="2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E5FB9">
              <w:rPr>
                <w:rFonts w:ascii="Times New Roman" w:hAnsi="Times New Roman"/>
                <w:i/>
                <w:sz w:val="24"/>
                <w:szCs w:val="24"/>
              </w:rPr>
              <w:t>Срок хранения невостребованных заявителем результатов «услуги»</w:t>
            </w:r>
          </w:p>
        </w:tc>
      </w:tr>
      <w:tr w:rsidR="002017CF" w:rsidRPr="00AE5FB9" w:rsidTr="00704FC0">
        <w:tc>
          <w:tcPr>
            <w:tcW w:w="981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1.6.1.</w:t>
            </w:r>
          </w:p>
        </w:tc>
        <w:tc>
          <w:tcPr>
            <w:tcW w:w="4419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в органе</w:t>
            </w:r>
          </w:p>
        </w:tc>
        <w:tc>
          <w:tcPr>
            <w:tcW w:w="10053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постоянный срок хранения</w:t>
            </w:r>
          </w:p>
        </w:tc>
      </w:tr>
      <w:tr w:rsidR="002017CF" w:rsidRPr="00AE5FB9" w:rsidTr="00704FC0">
        <w:tc>
          <w:tcPr>
            <w:tcW w:w="981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1.6.2.</w:t>
            </w:r>
          </w:p>
        </w:tc>
        <w:tc>
          <w:tcPr>
            <w:tcW w:w="4419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10053" w:type="dxa"/>
          </w:tcPr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в течение трех месяцев со дня их получения ГБУ СО «МФЦ», по истечении данного срока документы передаются по ведомости в Администрацию</w:t>
            </w:r>
          </w:p>
        </w:tc>
      </w:tr>
      <w:tr w:rsidR="002017CF" w:rsidRPr="00AE5FB9" w:rsidTr="00704FC0">
        <w:tc>
          <w:tcPr>
            <w:tcW w:w="981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19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Документ/документы, являющийся(иеся) результатом «услуги»</w:t>
            </w:r>
          </w:p>
        </w:tc>
        <w:tc>
          <w:tcPr>
            <w:tcW w:w="10053" w:type="dxa"/>
          </w:tcPr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Отказ в предоставлении муниципальной услуги</w:t>
            </w:r>
          </w:p>
        </w:tc>
      </w:tr>
      <w:tr w:rsidR="002017CF" w:rsidRPr="00AE5FB9" w:rsidTr="00704FC0">
        <w:tc>
          <w:tcPr>
            <w:tcW w:w="981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419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Требования к документу/документам, являющемуся(ихся) результатом «услуги»</w:t>
            </w:r>
          </w:p>
        </w:tc>
        <w:tc>
          <w:tcPr>
            <w:tcW w:w="10053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по форме, утвержденной Администрацией муниципального образования (городского округа)</w:t>
            </w:r>
          </w:p>
        </w:tc>
      </w:tr>
      <w:tr w:rsidR="002017CF" w:rsidRPr="00AE5FB9" w:rsidTr="00704FC0">
        <w:tc>
          <w:tcPr>
            <w:tcW w:w="981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419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Характеристика результата «услуги» (положительный/отрицательный)</w:t>
            </w:r>
          </w:p>
        </w:tc>
        <w:tc>
          <w:tcPr>
            <w:tcW w:w="10053" w:type="dxa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Отрицательный</w:t>
            </w:r>
          </w:p>
        </w:tc>
      </w:tr>
      <w:tr w:rsidR="002017CF" w:rsidRPr="00AE5FB9" w:rsidTr="00704FC0">
        <w:tc>
          <w:tcPr>
            <w:tcW w:w="981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419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являющегося(ихся) результатом «услуги»</w:t>
            </w:r>
          </w:p>
        </w:tc>
        <w:tc>
          <w:tcPr>
            <w:tcW w:w="10053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17CF" w:rsidRPr="00AE5FB9" w:rsidTr="00704FC0">
        <w:tc>
          <w:tcPr>
            <w:tcW w:w="981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419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Образец документа/документов, являющегося(ихся) результатом «услуги»</w:t>
            </w:r>
          </w:p>
        </w:tc>
        <w:tc>
          <w:tcPr>
            <w:tcW w:w="10053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17CF" w:rsidRPr="00AE5FB9" w:rsidTr="00704FC0">
        <w:tc>
          <w:tcPr>
            <w:tcW w:w="981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419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Способы получения результата «услуги»</w:t>
            </w:r>
          </w:p>
        </w:tc>
        <w:tc>
          <w:tcPr>
            <w:tcW w:w="10053" w:type="dxa"/>
          </w:tcPr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в Администрации или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в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2017CF" w:rsidRPr="00AE5FB9" w:rsidTr="00704FC0">
        <w:tc>
          <w:tcPr>
            <w:tcW w:w="981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14472" w:type="dxa"/>
            <w:gridSpan w:val="2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i/>
                <w:sz w:val="24"/>
                <w:szCs w:val="24"/>
              </w:rPr>
              <w:t>Срок хранения невостребованных заявителем результатов «услуги»</w:t>
            </w:r>
          </w:p>
        </w:tc>
      </w:tr>
      <w:tr w:rsidR="002017CF" w:rsidRPr="00AE5FB9" w:rsidTr="00704FC0">
        <w:tc>
          <w:tcPr>
            <w:tcW w:w="981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4419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в органе</w:t>
            </w:r>
          </w:p>
        </w:tc>
        <w:tc>
          <w:tcPr>
            <w:tcW w:w="10053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постоянный срок хранения</w:t>
            </w:r>
          </w:p>
        </w:tc>
      </w:tr>
      <w:tr w:rsidR="002017CF" w:rsidRPr="00AE5FB9" w:rsidTr="00704FC0">
        <w:tc>
          <w:tcPr>
            <w:tcW w:w="981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2.6.2.</w:t>
            </w:r>
          </w:p>
        </w:tc>
        <w:tc>
          <w:tcPr>
            <w:tcW w:w="4419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10053" w:type="dxa"/>
          </w:tcPr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в течение трех месяцев со дня их получения ГБУ СО «МФЦ», по истечении данного срока документы передаются по ведомости в Администрацию</w:t>
            </w:r>
          </w:p>
        </w:tc>
      </w:tr>
    </w:tbl>
    <w:p w:rsidR="002017CF" w:rsidRPr="00137DAC" w:rsidRDefault="002017CF" w:rsidP="00662136">
      <w:pPr>
        <w:rPr>
          <w:rFonts w:ascii="Times New Roman" w:hAnsi="Times New Roman"/>
          <w:b/>
          <w:sz w:val="24"/>
          <w:szCs w:val="24"/>
        </w:rPr>
      </w:pPr>
    </w:p>
    <w:p w:rsidR="002017CF" w:rsidRPr="00137DAC" w:rsidRDefault="002017CF" w:rsidP="00662136">
      <w:pPr>
        <w:rPr>
          <w:rFonts w:ascii="Times New Roman" w:hAnsi="Times New Roman"/>
          <w:b/>
          <w:sz w:val="24"/>
          <w:szCs w:val="24"/>
        </w:rPr>
      </w:pPr>
      <w:r w:rsidRPr="00137DAC">
        <w:rPr>
          <w:rFonts w:ascii="Times New Roman" w:hAnsi="Times New Roman"/>
          <w:b/>
          <w:sz w:val="24"/>
          <w:szCs w:val="24"/>
        </w:rPr>
        <w:t>Раздел 7. «Технологические процессы предоставления «</w:t>
      </w:r>
      <w:r>
        <w:rPr>
          <w:rFonts w:ascii="Times New Roman" w:hAnsi="Times New Roman"/>
          <w:b/>
          <w:sz w:val="24"/>
          <w:szCs w:val="24"/>
        </w:rPr>
        <w:t>услуги</w:t>
      </w:r>
      <w:r w:rsidRPr="00137DA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0"/>
        <w:gridCol w:w="4320"/>
        <w:gridCol w:w="9818"/>
      </w:tblGrid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20" w:type="dxa"/>
            <w:vAlign w:val="center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9818" w:type="dxa"/>
            <w:vAlign w:val="center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18" w:type="dxa"/>
            <w:vAlign w:val="center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Наименование «услуги»</w:t>
            </w:r>
          </w:p>
        </w:tc>
        <w:tc>
          <w:tcPr>
            <w:tcW w:w="9818" w:type="dxa"/>
          </w:tcPr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 xml:space="preserve">       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E5F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9818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прием и регистрация заявления о предоставлении муниципальной услуги с документами, необходимыми для предоставления муниципальной услуги, для рассмотрения по существу либо регистрация заявления о предоставлении муниципальной услуги с документами, необходимыми для предоставления муниципальной услуги, и принятие решения об отказе в приеме документов</w:t>
            </w:r>
          </w:p>
        </w:tc>
      </w:tr>
      <w:tr w:rsidR="002017CF" w:rsidRPr="00AE5FB9" w:rsidTr="00704FC0">
        <w:trPr>
          <w:trHeight w:val="135"/>
        </w:trPr>
        <w:tc>
          <w:tcPr>
            <w:tcW w:w="1080" w:type="dxa"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9818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- проверка полномочия обратившегося лица на подачу заявления о выдаче разрешения на отклонение от предельных параметров разрешенного строительства, реконструкции объекта капитального строительства; сверяет копии документов с представленными подлинниками;</w:t>
            </w:r>
          </w:p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- прием заявления и документов, необходимых для предоставления муниципальной услуги, регистрация заявления, передача поступившего заявления с документами, необходимыми для предоставления муниципальной услуги, в отдел, ответственный за предоставление муниципальной услуги.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9818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УАиГ</w:t>
            </w:r>
            <w:r w:rsidRPr="00AE5FB9">
              <w:rPr>
                <w:rFonts w:ascii="Times New Roman" w:hAnsi="Times New Roman"/>
                <w:sz w:val="24"/>
                <w:szCs w:val="24"/>
              </w:rPr>
              <w:t xml:space="preserve">или оператор ГБУ СО «МФЦ» устанавливает личность заявителя, в том числе с использованием универсальной электронной карты. </w:t>
            </w:r>
          </w:p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При подаче заявления представителем также проверяются его полномочия на совершение данных действий.</w:t>
            </w:r>
          </w:p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Принятое и зарегистрированное в ГБУ СО «МФЦ» заявление с указанием места выдачи результата предоставления услуги и документы, необходимые для предоставления муниципальной услуги, передаются в Администрацию курьерской доставкой работником ГБУ СО «МФЦ на следующий рабочий день после приема в ГБУ СО «МФЦ» по ведомости приема-передачи, оформленной ГБУ СО «МФЦ».</w:t>
            </w:r>
          </w:p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Если основания для отказа в приеме документов, необходимых для предоставления муниципальной услуги, отсутствуют, принимает документы и регистрирует заявление.</w:t>
            </w:r>
          </w:p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Если есть основания для отказа в приеме документов, необходимых для предоставления муниципальной услуги, регистрирует заявление, принимает решение об отказе в приеме документов, необходимых для предоставления муниципальной услуги, и сообщает заявителю о том, что в течение трех рабочих дней ему будет подготовлен письменный мотивированный отказ в приеме документов, необходимых для предоставления муниципальной услуги.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9818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не может превышать 15 минут на каждого заявителя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9818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УАиГ, ответственный </w:t>
            </w:r>
            <w:r w:rsidRPr="00AE5FB9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 и регистрацию заявлений </w:t>
            </w:r>
            <w:r w:rsidRPr="00AE5FB9">
              <w:rPr>
                <w:rFonts w:ascii="Times New Roman" w:hAnsi="Times New Roman"/>
                <w:sz w:val="24"/>
                <w:szCs w:val="24"/>
              </w:rPr>
              <w:t>о предоставлении муниципальных услуг, специалист МФЦ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9818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Документарное обеспечение (бланки заявлений), технологическое обеспечение (доступ к автоматизированным системам, наличие принтера, МФУ)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9818" w:type="dxa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E5F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9818" w:type="dxa"/>
          </w:tcPr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формирование и направление межведомственного запроса в органы (организации), участвующие в предоставлении муниципальной услуги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9818" w:type="dxa"/>
          </w:tcPr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формирование и направление межведомственного запроса в органы, представляющие сведения в рамках межведомственного информационного взаимодействия, в случае отсутствия в числе представленных заявителем документов, необходимых для предоставления муниципальной услуги, документов, которые находятся в распоряжении иных органов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9818" w:type="dxa"/>
          </w:tcPr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5" w:history="1">
              <w:r w:rsidRPr="00AE5FB9">
                <w:rPr>
                  <w:rFonts w:ascii="Times New Roman" w:hAnsi="Times New Roman"/>
                  <w:sz w:val="24"/>
                  <w:szCs w:val="24"/>
                </w:rPr>
                <w:t>усиленной квалифицированной электронной подписью</w:t>
              </w:r>
            </w:hyperlink>
            <w:r w:rsidRPr="00AE5FB9">
              <w:rPr>
                <w:rFonts w:ascii="Times New Roman" w:hAnsi="Times New Roman"/>
                <w:sz w:val="24"/>
                <w:szCs w:val="24"/>
              </w:rPr>
              <w:t>, по каналам системы межведомственного электронного взаимодействия.</w:t>
            </w:r>
          </w:p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9818" w:type="dxa"/>
          </w:tcPr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в форме электронного документа формируется в течение 3 (трех) часов, на бумажном носителе направляется в течение одного рабочего дня с момента регистрации заявления и документов, необходимых для предоставления муниципальной услуги.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9818" w:type="dxa"/>
          </w:tcPr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Специалист Администрации, ответственный за предоставление муниципальной услуги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9818" w:type="dxa"/>
          </w:tcPr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технологическое обеспечение (доступ к автоматизированным системам, сервисам, электронной почте, наличие принтера, МФУ, ключа электронной подписи)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9818" w:type="dxa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E5F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9818" w:type="dxa"/>
          </w:tcPr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рассмотрение заявления и документов, необходимых для предоставления муниципальной услуги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FB9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32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9818" w:type="dxa"/>
          </w:tcPr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- проверка наличия полного пакета документов, необходимых для предоставления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FB9">
              <w:rPr>
                <w:rFonts w:ascii="Times New Roman" w:hAnsi="Times New Roman"/>
                <w:sz w:val="24"/>
                <w:szCs w:val="24"/>
              </w:rPr>
              <w:t>(см. п. 18 типового Административного регламента);</w:t>
            </w:r>
          </w:p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- проверка правильности оформления представленных документов;</w:t>
            </w:r>
          </w:p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- проверка условия соблюдения требований технических регламентов;</w:t>
            </w:r>
          </w:p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- проверка на наличие или отсутствие оснований для отказа в предоставлении муниципальной услуги(см. п. 24 раздела 2 типового Административного регламента).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FB9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32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9818" w:type="dxa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FB9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32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9818" w:type="dxa"/>
          </w:tcPr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не позднее 5 (пяти) рабочих дней с момента регистрации заявления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FB9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32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9818" w:type="dxa"/>
          </w:tcPr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Специалист Администрации, ответственный за предоставление муниципальной услуги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FB9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32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9818" w:type="dxa"/>
          </w:tcPr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технологическое обеспечение (доступ к автоматизированным системам, сервисам, наличие принтера, МФУ)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FB9"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32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9818" w:type="dxa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E5F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9818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Подготовка и проведение публичных слушаний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FB9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32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9818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-Принятие решения о проведении публичных слушаний по вопросу предоставления разрешения на отклонение от предельных параметров разрешенного объекта капитального строительства принимается в установленном порядке в срок, не позднее чем через пять дней со дня получения Комиссией по землепользованию и застройке муниципального образования (городского округа) Свердловской области (далее – Комиссия), заявления и обеспечение его опубликования в установленном порядке.</w:t>
            </w:r>
          </w:p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-одновременно с опубликованием постановления о назначении публичных слушаний обеспечение размещение краткого информационного сообщения о проведении публичных слушаний в официальном печатном издании для опубликования нормативных правовых актов муниципального образования (городского округа) Свердловской области;</w:t>
            </w:r>
          </w:p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 xml:space="preserve">- в течение десяти дней с момента поступления заявления направление сообщения о проведении публичных слушаний правообладателям земельных участков, имеющих общие границы с земельным участком, в отношении которого предоставляется муниципальная услуга, правообладателям объектов капитального строительства, расположенных на земельных участках, имеющих общие границы с земельным участком, в отношении которого предоставляется муниципальная услуга, и правообладателям помещений, являющихся частью объекта капитального строительства, в отношении которого предоставляется муниципальная услуга. </w:t>
            </w:r>
          </w:p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- обеспечение проведения собрания участников публичных слушаний по вопросу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      </w:r>
          </w:p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- подготовка протокола публичных слушаний и заключения о результатах публичных слушаний в установленные сроки;</w:t>
            </w:r>
          </w:p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- в течение десяти дней с момента проведения собрания участников публичных слушаний направление итогового протокола публичных слушаний и заключения о результатах публичных слушаний для опубликования в официальном печатном издании нормативных правовых актов муниципального образования (городского округа) Свердловской области в установленном порядке.</w:t>
            </w:r>
          </w:p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Опубликование всех документов дублируется на официальном сайте Администрации муниципального образования (городского округа) Свердловской области в информационно-телекоммуникационной сети «Интернет»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FB9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32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9818" w:type="dxa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FB9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32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9818" w:type="dxa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не более 30 (тридцати) дней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FB9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32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9818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Организационный комитет, уполномоченный Комиссией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FB9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32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9818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технологическое обеспечение (доступ к автоматизированным системам, сервисам, наличие принтера, МФУ)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FB9"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32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9818" w:type="dxa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E5F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9818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предоставлении либо отказе в предоставлении муниципальной услуги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FB9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32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9818" w:type="dxa"/>
          </w:tcPr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-после завершения процедуры публичных слушаний секретарь Комиссии в течение четырнадцати дней готовит повестку заседания Комиссии, проводит оповещение членов комиссии о дате и времени ее проведения, организует ее проведение (заседание Комиссии проводится не реже одного раза в месяц).</w:t>
            </w:r>
          </w:p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-на основании заключения о результатах публичных слушаний Комиссия рассматривает заявление, приложенные к нему документы и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муниципальной услуги с учетом оснований для отказа в предоставлении муниципальной услуги(см. п. 24 раздела 2 типового Административного регламента). Срок подготовки рекомендаций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муниципальной услуги не может превышать тридцати дней с момента завершения публичных слушаний.</w:t>
            </w:r>
          </w:p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- заключение с рекомендациями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муниципальной услуги в течение трех дней направляется секретарем Комиссии Главе Администрации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FB9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32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9818" w:type="dxa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FB9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32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9818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Решение о предоставлении муниципальной услугине может превышать 30 (тридцати) дней с момента завершения публичных слушаний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FB9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32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9818" w:type="dxa"/>
          </w:tcPr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 xml:space="preserve">Секретарь Комиссии 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FB9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32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9818" w:type="dxa"/>
          </w:tcPr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Технологическое обеспечение (доступ к автоматизированным системам, сервисам, наличие принтера, МФУ)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FB9"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32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9818" w:type="dxa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E5F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9818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Формирование результата предоставления муниципальной услуги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FB9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32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9818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Формирование разрешения на отклонение от предельных параметров разрешенного строительства или реконструкции объекта капитального строительства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FB9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32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9818" w:type="dxa"/>
          </w:tcPr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- Глава Администрации рассматривает следующие материалы: заявление и приложенные к нему документы, итоговый протокол публичных слушаний, заключение о результатах публичных слушаний, протокол и заключение Комиссии и принимает решение в форме постановления главы Администрации о предоставлении разрешения на отклонение от предельных параметров разрешенного строительства или реконструкции объекта капитального строительства или об отказе в предоставлении такого разрешения.</w:t>
            </w:r>
          </w:p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-постановление главы Администрации подлежит опубликованию в установленном порядке.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9818" w:type="dxa"/>
          </w:tcPr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- постановление главы Администрации о предоставлении разрешения на отклонение от предельных параметров разрешенного строительства или реконструкции объекта капитального строительстваили об отказе в предоставлении такого разрешения формируется в течение 5 (пяти)дней после поступления протокола Комиссии в Администрацию.</w:t>
            </w:r>
          </w:p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- постановление главы Администрациио предоставлении разрешенияна отклонение от предельных параметров разрешенного строительства или реконструкции объекта капитального строительства или об отказе в предоставлении такого разрешения подписывается главой Администрации в течение 1 (одного) с момента подготовки документа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FB9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32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9818" w:type="dxa"/>
          </w:tcPr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Специалист Администрации, ответственный за предоставление муниципальной услуги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FB9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32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9818" w:type="dxa"/>
          </w:tcPr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 xml:space="preserve">    Технологическое обеспечение (доступ к автоматизированным системам, сервисам, наличие принтера, МФУ)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FB9"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32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9818" w:type="dxa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E5F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9818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FB9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32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9818" w:type="dxa"/>
          </w:tcPr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Специалист Администрации по телефону сообщает заявителю или в ГБУ СО «МФЦ» о готовности результата предоставления муниципальной услуги.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FB9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32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9818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Выдача разрешения на отклонение от предельных параметров разрешенного строительства или реконструкцииобъекта капитального строительства и оригиналов документов, подлежащих возврату заявителю, или письма с мотивированным отказом в предоставлении муниципальной услуги производится Министерством или оператором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правообладателя.</w:t>
            </w:r>
          </w:p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Заявителю выдается заверенная копия постановления главы Администрации о предоставлении разрешения на отклонение от предельных параметров разрешенного строительства или реконструкцииобъекта капитального строительства. Подлинник постановления остается на хранении в Администрации с пакетом принятых от заявителя документов, кроме оригиналов документов, подлежащих возврату заявителю после окончания предоставления услуги.</w:t>
            </w:r>
          </w:p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Оригинал письма с мотивированным отказом в предоставлении муниципальной услуги выдается заявителю под роспись заявителя на копии данного письма, которая остается на хранении в Администрации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FB9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32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9818" w:type="dxa"/>
          </w:tcPr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по телефону сообщает заявителю или в ГБУ СО «МФЦ» о готовности разрешения на строительство или мотивированном отказе в предоставлении муниципальной услуги в течение 2 часов с момента регистрации результата муниципальной услуги. 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9818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Специалист Администрации, оператор ГБУ СО «МФЦ»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9818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Документальное обеспечение (журналы выдачи результатов государственных услуг), технологическое обеспечение (телефонная связь)</w:t>
            </w:r>
          </w:p>
        </w:tc>
      </w:tr>
      <w:tr w:rsidR="002017CF" w:rsidRPr="00AE5FB9" w:rsidTr="00704FC0">
        <w:tc>
          <w:tcPr>
            <w:tcW w:w="108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FB9"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320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9818" w:type="dxa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2017CF" w:rsidRDefault="002017CF" w:rsidP="00662136">
      <w:pPr>
        <w:rPr>
          <w:rFonts w:ascii="Times New Roman" w:hAnsi="Times New Roman"/>
          <w:sz w:val="24"/>
          <w:szCs w:val="24"/>
        </w:rPr>
      </w:pPr>
    </w:p>
    <w:p w:rsidR="002017CF" w:rsidRPr="00646FA4" w:rsidRDefault="002017CF" w:rsidP="00662136">
      <w:pPr>
        <w:rPr>
          <w:rFonts w:ascii="Times New Roman" w:hAnsi="Times New Roman"/>
          <w:b/>
          <w:sz w:val="24"/>
          <w:szCs w:val="24"/>
        </w:rPr>
      </w:pPr>
      <w:r w:rsidRPr="00646FA4">
        <w:rPr>
          <w:rFonts w:ascii="Times New Roman" w:hAnsi="Times New Roman"/>
          <w:b/>
          <w:sz w:val="24"/>
          <w:szCs w:val="24"/>
        </w:rPr>
        <w:t>Раздел 8. «Особенности предоставления «услуги» в электронной форме»</w:t>
      </w:r>
    </w:p>
    <w:tbl>
      <w:tblPr>
        <w:tblW w:w="155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7"/>
        <w:gridCol w:w="3969"/>
        <w:gridCol w:w="10560"/>
      </w:tblGrid>
      <w:tr w:rsidR="002017CF" w:rsidRPr="00AE5FB9" w:rsidTr="00704FC0">
        <w:tc>
          <w:tcPr>
            <w:tcW w:w="1007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0560" w:type="dxa"/>
            <w:vAlign w:val="center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2017CF" w:rsidRPr="00AE5FB9" w:rsidTr="00704FC0">
        <w:tc>
          <w:tcPr>
            <w:tcW w:w="1007" w:type="dxa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60" w:type="dxa"/>
            <w:vAlign w:val="center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017CF" w:rsidRPr="00AE5FB9" w:rsidTr="00704FC0">
        <w:tc>
          <w:tcPr>
            <w:tcW w:w="1007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9">
              <w:rPr>
                <w:rFonts w:ascii="Times New Roman" w:hAnsi="Times New Roman"/>
                <w:b/>
                <w:sz w:val="24"/>
                <w:szCs w:val="24"/>
              </w:rPr>
              <w:t>Наименование «услуги» и «подуслуг»</w:t>
            </w:r>
          </w:p>
        </w:tc>
        <w:tc>
          <w:tcPr>
            <w:tcW w:w="10560" w:type="dxa"/>
          </w:tcPr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 xml:space="preserve">       Выдача разрешения на отклонение от предельных параметров разрешенного строительства или реконструкции объектов капитального строительства</w:t>
            </w:r>
          </w:p>
        </w:tc>
      </w:tr>
      <w:tr w:rsidR="002017CF" w:rsidRPr="00AE5FB9" w:rsidTr="00704FC0">
        <w:trPr>
          <w:trHeight w:val="135"/>
        </w:trPr>
        <w:tc>
          <w:tcPr>
            <w:tcW w:w="1007" w:type="dxa"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10560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-Официальный сайт Администрации муниципального образования (городского округа);</w:t>
            </w:r>
          </w:p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- Официальный сайт ГБУ СО «МФЦ»</w:t>
            </w:r>
          </w:p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- Единый портал государственных и муниципальных услуг</w:t>
            </w:r>
          </w:p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- ПГУ СО</w:t>
            </w:r>
          </w:p>
        </w:tc>
      </w:tr>
      <w:tr w:rsidR="002017CF" w:rsidRPr="00AE5FB9" w:rsidTr="00704FC0">
        <w:tc>
          <w:tcPr>
            <w:tcW w:w="1007" w:type="dxa"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Способ записи на прием в орган,  МФЦ для подачи запроса о предоставлении «услуги»</w:t>
            </w:r>
          </w:p>
        </w:tc>
        <w:tc>
          <w:tcPr>
            <w:tcW w:w="10560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Официальный сайт Администрации муниципального образования (городского округа);</w:t>
            </w:r>
          </w:p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Официальный сайт ГБУ СО «МФЦ»</w:t>
            </w:r>
          </w:p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CF" w:rsidRPr="00AE5FB9" w:rsidTr="00704FC0">
        <w:tc>
          <w:tcPr>
            <w:tcW w:w="1007" w:type="dxa"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Способ формирования запроса о предоставлении «услуги»</w:t>
            </w:r>
          </w:p>
        </w:tc>
        <w:tc>
          <w:tcPr>
            <w:tcW w:w="10560" w:type="dxa"/>
          </w:tcPr>
          <w:p w:rsidR="002017CF" w:rsidRPr="00AE5FB9" w:rsidRDefault="002017CF" w:rsidP="00AE5FB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Заявитель имеет возможность подать запрос в электронной форме путем заполнения на Портале интерактивной формы запроса.</w:t>
            </w:r>
          </w:p>
        </w:tc>
      </w:tr>
      <w:tr w:rsidR="002017CF" w:rsidRPr="00AE5FB9" w:rsidTr="00704FC0">
        <w:tc>
          <w:tcPr>
            <w:tcW w:w="1007" w:type="dxa"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«услуги» и иных документов,</w:t>
            </w:r>
          </w:p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необходимых для предоставления «услуги»</w:t>
            </w:r>
          </w:p>
        </w:tc>
        <w:tc>
          <w:tcPr>
            <w:tcW w:w="10560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Принятие органом 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2017CF" w:rsidRPr="00AE5FB9" w:rsidTr="00704FC0">
        <w:tc>
          <w:tcPr>
            <w:tcW w:w="1007" w:type="dxa"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Способ оплаты государственной</w:t>
            </w:r>
          </w:p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пошлины за предоставление «услуги» и уплаты иных платежей, взимаемых в соответствии с законодательством</w:t>
            </w:r>
          </w:p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0560" w:type="dxa"/>
          </w:tcPr>
          <w:p w:rsidR="002017CF" w:rsidRPr="00AE5FB9" w:rsidRDefault="002017CF" w:rsidP="00AE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17CF" w:rsidRPr="00AE5FB9" w:rsidTr="00704FC0">
        <w:tc>
          <w:tcPr>
            <w:tcW w:w="1007" w:type="dxa"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10560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Заявитель получает уведомления (на электронную почту/в личный кабинет заявителя на Портале/ на телефонный номер), о ходе выполнения запроса о предоставлении муниципальной услуги.</w:t>
            </w:r>
          </w:p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Заявитель может получить результат предоставления муниципальной услуги в электронной форме в личный кабинет на Портале.</w:t>
            </w:r>
          </w:p>
        </w:tc>
      </w:tr>
      <w:tr w:rsidR="002017CF" w:rsidRPr="00AE5FB9" w:rsidTr="00704FC0">
        <w:tc>
          <w:tcPr>
            <w:tcW w:w="1007" w:type="dxa"/>
          </w:tcPr>
          <w:p w:rsidR="002017CF" w:rsidRPr="00AE5FB9" w:rsidRDefault="002017CF" w:rsidP="00AE5FB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(бездействия) органа в процессе</w:t>
            </w:r>
          </w:p>
          <w:p w:rsidR="002017CF" w:rsidRPr="00AE5FB9" w:rsidRDefault="002017CF" w:rsidP="00AE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получения «услуги»</w:t>
            </w:r>
          </w:p>
        </w:tc>
        <w:tc>
          <w:tcPr>
            <w:tcW w:w="10560" w:type="dxa"/>
          </w:tcPr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- официальный сайт органа, предоставляющего услугу;</w:t>
            </w:r>
          </w:p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- Единый портал государственных и муниципальных услуг;</w:t>
            </w:r>
          </w:p>
          <w:p w:rsidR="002017CF" w:rsidRPr="00AE5FB9" w:rsidRDefault="002017CF" w:rsidP="00AE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B9">
              <w:rPr>
                <w:rFonts w:ascii="Times New Roman" w:hAnsi="Times New Roman"/>
                <w:sz w:val="24"/>
                <w:szCs w:val="24"/>
              </w:rPr>
              <w:t>-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совершённых при предоставлении государственных и муниципальных услуг</w:t>
            </w:r>
          </w:p>
        </w:tc>
      </w:tr>
    </w:tbl>
    <w:p w:rsidR="002017CF" w:rsidRDefault="002017CF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3214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2017CF" w:rsidRDefault="002017CF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017CF" w:rsidRDefault="002017CF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017CF" w:rsidRDefault="002017CF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017CF" w:rsidRDefault="002017CF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017CF" w:rsidRDefault="002017CF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017CF" w:rsidRDefault="002017CF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017CF" w:rsidRDefault="002017CF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017CF" w:rsidRDefault="002017CF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017CF" w:rsidRDefault="002017CF" w:rsidP="0023343A">
      <w:pPr>
        <w:autoSpaceDE w:val="0"/>
        <w:autoSpaceDN w:val="0"/>
        <w:adjustRightInd w:val="0"/>
        <w:jc w:val="right"/>
        <w:outlineLvl w:val="1"/>
      </w:pPr>
      <w:bookmarkStart w:id="0" w:name="_GoBack"/>
      <w:bookmarkEnd w:id="0"/>
      <w:r>
        <w:t>Приложение №1</w:t>
      </w:r>
    </w:p>
    <w:p w:rsidR="002017CF" w:rsidRDefault="002017CF" w:rsidP="0023343A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2017CF" w:rsidRDefault="002017CF" w:rsidP="0023343A">
      <w:pPr>
        <w:autoSpaceDE w:val="0"/>
        <w:autoSpaceDN w:val="0"/>
        <w:adjustRightInd w:val="0"/>
        <w:ind w:firstLine="540"/>
        <w:jc w:val="both"/>
      </w:pPr>
    </w:p>
    <w:p w:rsidR="002017CF" w:rsidRDefault="002017CF" w:rsidP="0023343A">
      <w:pPr>
        <w:autoSpaceDE w:val="0"/>
        <w:autoSpaceDN w:val="0"/>
        <w:adjustRightInd w:val="0"/>
        <w:jc w:val="center"/>
      </w:pPr>
      <w:bookmarkStart w:id="1" w:name="Par643"/>
      <w:bookmarkEnd w:id="1"/>
      <w:r>
        <w:t>ФОРМА ЗАЯВЛЕНИЯ</w:t>
      </w:r>
    </w:p>
    <w:p w:rsidR="002017CF" w:rsidRDefault="002017CF" w:rsidP="0023343A">
      <w:pPr>
        <w:autoSpaceDE w:val="0"/>
        <w:autoSpaceDN w:val="0"/>
        <w:adjustRightInd w:val="0"/>
        <w:jc w:val="center"/>
      </w:pPr>
      <w:r>
        <w:t>О ПРЕДОСТАВЛЕНИИ РАЗРЕШЕНИЯ НА ОТКЛОНЕНИЕ</w:t>
      </w:r>
    </w:p>
    <w:p w:rsidR="002017CF" w:rsidRDefault="002017CF" w:rsidP="0023343A">
      <w:pPr>
        <w:autoSpaceDE w:val="0"/>
        <w:autoSpaceDN w:val="0"/>
        <w:adjustRightInd w:val="0"/>
        <w:jc w:val="center"/>
      </w:pPr>
      <w:r>
        <w:t>ОТ ПРЕДЕЛЬНЫХ ПАРАМЕТРОВ РАЗРЕШЕННОГО СТРОИТЕЛЬСТВА,</w:t>
      </w:r>
    </w:p>
    <w:p w:rsidR="002017CF" w:rsidRDefault="002017CF" w:rsidP="0023343A">
      <w:pPr>
        <w:autoSpaceDE w:val="0"/>
        <w:autoSpaceDN w:val="0"/>
        <w:adjustRightInd w:val="0"/>
        <w:jc w:val="center"/>
      </w:pPr>
      <w:r>
        <w:t>РЕКОНСТРУКЦИИ ОБЪЕКТА КАПИТАЛЬНОГО СТРОИТЕЛЬСТВА</w:t>
      </w:r>
    </w:p>
    <w:p w:rsidR="002017CF" w:rsidRDefault="002017CF" w:rsidP="0023343A">
      <w:pPr>
        <w:autoSpaceDE w:val="0"/>
        <w:autoSpaceDN w:val="0"/>
        <w:adjustRightInd w:val="0"/>
      </w:pPr>
    </w:p>
    <w:p w:rsidR="002017CF" w:rsidRDefault="002017CF" w:rsidP="0023343A">
      <w:pPr>
        <w:pStyle w:val="ConsPlusNonformat"/>
      </w:pPr>
      <w:r>
        <w:t xml:space="preserve">                      Главе Администрации городского округа Первоуральск</w:t>
      </w:r>
    </w:p>
    <w:p w:rsidR="002017CF" w:rsidRDefault="002017CF" w:rsidP="0023343A">
      <w:pPr>
        <w:pStyle w:val="ConsPlusNonformat"/>
      </w:pPr>
      <w:r>
        <w:t xml:space="preserve">                      ____________________________________________________</w:t>
      </w:r>
    </w:p>
    <w:p w:rsidR="002017CF" w:rsidRDefault="002017CF" w:rsidP="0023343A">
      <w:pPr>
        <w:pStyle w:val="ConsPlusNonformat"/>
      </w:pPr>
      <w:r>
        <w:t xml:space="preserve">                      от __________________________________________________</w:t>
      </w:r>
    </w:p>
    <w:p w:rsidR="002017CF" w:rsidRDefault="002017CF" w:rsidP="0023343A">
      <w:pPr>
        <w:pStyle w:val="ConsPlusNonformat"/>
      </w:pPr>
      <w:r>
        <w:t xml:space="preserve">                         (фамилия, имя, отчество, наименование организации)</w:t>
      </w:r>
    </w:p>
    <w:p w:rsidR="002017CF" w:rsidRDefault="002017CF" w:rsidP="0023343A">
      <w:pPr>
        <w:pStyle w:val="ConsPlusNonformat"/>
      </w:pPr>
      <w:r>
        <w:t xml:space="preserve">                      ____________________________________________________,</w:t>
      </w:r>
    </w:p>
    <w:p w:rsidR="002017CF" w:rsidRDefault="002017CF" w:rsidP="0023343A">
      <w:pPr>
        <w:pStyle w:val="ConsPlusNonformat"/>
      </w:pPr>
      <w:r>
        <w:t xml:space="preserve">                      адрес: ______________________________________________</w:t>
      </w:r>
    </w:p>
    <w:p w:rsidR="002017CF" w:rsidRDefault="002017CF" w:rsidP="0023343A">
      <w:pPr>
        <w:pStyle w:val="ConsPlusNonformat"/>
      </w:pPr>
      <w:r>
        <w:t xml:space="preserve">                      ____________________________________________________,</w:t>
      </w:r>
    </w:p>
    <w:p w:rsidR="002017CF" w:rsidRDefault="002017CF" w:rsidP="0023343A">
      <w:pPr>
        <w:pStyle w:val="ConsPlusNonformat"/>
      </w:pPr>
      <w:r>
        <w:t xml:space="preserve">                      телефон: ____________________________________________</w:t>
      </w:r>
    </w:p>
    <w:p w:rsidR="002017CF" w:rsidRDefault="002017CF" w:rsidP="0023343A">
      <w:pPr>
        <w:pStyle w:val="ConsPlusNonformat"/>
      </w:pPr>
    </w:p>
    <w:p w:rsidR="002017CF" w:rsidRDefault="002017CF" w:rsidP="0023343A">
      <w:pPr>
        <w:pStyle w:val="ConsPlusNonformat"/>
      </w:pPr>
      <w:r>
        <w:t xml:space="preserve">                                 ЗАЯВЛЕНИЕ</w:t>
      </w:r>
    </w:p>
    <w:p w:rsidR="002017CF" w:rsidRDefault="002017CF" w:rsidP="0023343A">
      <w:pPr>
        <w:pStyle w:val="ConsPlusNonformat"/>
        <w:jc w:val="both"/>
      </w:pPr>
      <w:r>
        <w:t xml:space="preserve">    Прошу  (просим) рассмотреть   возможность   предоставления   разрешения  на  отклонение  от предельных  параметров  разрешенного  строительства,  реконструкции объекта капитального строительства </w:t>
      </w:r>
    </w:p>
    <w:p w:rsidR="002017CF" w:rsidRDefault="002017CF" w:rsidP="0023343A">
      <w:pPr>
        <w:pStyle w:val="ConsPlusNonformat"/>
        <w:jc w:val="both"/>
      </w:pPr>
      <w:r>
        <w:t>____________________________________________________________________________</w:t>
      </w:r>
    </w:p>
    <w:p w:rsidR="002017CF" w:rsidRDefault="002017CF" w:rsidP="0023343A">
      <w:pPr>
        <w:pStyle w:val="ConsPlusNonformat"/>
        <w:jc w:val="center"/>
      </w:pPr>
      <w:r>
        <w:t>(указать вид предельного параметра разрешенного</w:t>
      </w:r>
    </w:p>
    <w:p w:rsidR="002017CF" w:rsidRDefault="002017CF" w:rsidP="0023343A">
      <w:pPr>
        <w:pStyle w:val="ConsPlusNonformat"/>
      </w:pPr>
      <w:r>
        <w:t>___________________________________________________________________________</w:t>
      </w:r>
    </w:p>
    <w:p w:rsidR="002017CF" w:rsidRDefault="002017CF" w:rsidP="0023343A">
      <w:pPr>
        <w:pStyle w:val="ConsPlusNonformat"/>
      </w:pPr>
      <w:r>
        <w:t xml:space="preserve">     строительства, реконструкции объекта капитального строительства,</w:t>
      </w:r>
    </w:p>
    <w:p w:rsidR="002017CF" w:rsidRDefault="002017CF" w:rsidP="0023343A">
      <w:pPr>
        <w:pStyle w:val="ConsPlusNonformat"/>
      </w:pPr>
    </w:p>
    <w:p w:rsidR="002017CF" w:rsidRDefault="002017CF" w:rsidP="0023343A">
      <w:pPr>
        <w:pStyle w:val="ConsPlusNonformat"/>
      </w:pPr>
      <w:r>
        <w:t>_____________________________ земельного участка, расположенного в границах</w:t>
      </w:r>
    </w:p>
    <w:p w:rsidR="002017CF" w:rsidRDefault="002017CF" w:rsidP="0023343A">
      <w:pPr>
        <w:pStyle w:val="ConsPlusNonformat"/>
      </w:pPr>
      <w:r>
        <w:t>испрашиваемый для отклонения)</w:t>
      </w:r>
    </w:p>
    <w:p w:rsidR="002017CF" w:rsidRDefault="002017CF" w:rsidP="0023343A">
      <w:pPr>
        <w:pStyle w:val="ConsPlusNonformat"/>
      </w:pPr>
    </w:p>
    <w:p w:rsidR="002017CF" w:rsidRDefault="002017CF" w:rsidP="0023343A">
      <w:pPr>
        <w:pStyle w:val="ConsPlusNonformat"/>
      </w:pPr>
      <w:r>
        <w:t>территориальной зоны ______________________________________________________</w:t>
      </w:r>
    </w:p>
    <w:p w:rsidR="002017CF" w:rsidRDefault="002017CF" w:rsidP="0023343A">
      <w:pPr>
        <w:pStyle w:val="ConsPlusNonformat"/>
      </w:pPr>
      <w:r>
        <w:t xml:space="preserve">                           (указать наименование территориальной зоны,</w:t>
      </w:r>
    </w:p>
    <w:p w:rsidR="002017CF" w:rsidRDefault="002017CF" w:rsidP="0023343A">
      <w:pPr>
        <w:pStyle w:val="ConsPlusNonformat"/>
      </w:pPr>
      <w:r>
        <w:t xml:space="preserve">                                 в границах которой располагается</w:t>
      </w:r>
    </w:p>
    <w:p w:rsidR="002017CF" w:rsidRDefault="002017CF" w:rsidP="0023343A">
      <w:pPr>
        <w:pStyle w:val="ConsPlusNonformat"/>
      </w:pPr>
      <w:r>
        <w:t>__________________________________________________________________________,</w:t>
      </w:r>
    </w:p>
    <w:p w:rsidR="002017CF" w:rsidRDefault="002017CF" w:rsidP="0023343A">
      <w:pPr>
        <w:pStyle w:val="ConsPlusNonformat"/>
      </w:pPr>
      <w:r>
        <w:t xml:space="preserve">    земельный участок, согласно </w:t>
      </w:r>
      <w:hyperlink r:id="rId6" w:history="1">
        <w:r>
          <w:rPr>
            <w:color w:val="0000FF"/>
          </w:rPr>
          <w:t>Правилам</w:t>
        </w:r>
      </w:hyperlink>
      <w:r>
        <w:t xml:space="preserve"> землепользования и застройки)</w:t>
      </w:r>
    </w:p>
    <w:p w:rsidR="002017CF" w:rsidRDefault="002017CF" w:rsidP="0023343A">
      <w:pPr>
        <w:pStyle w:val="ConsPlusNonformat"/>
      </w:pPr>
    </w:p>
    <w:p w:rsidR="002017CF" w:rsidRDefault="002017CF" w:rsidP="0023343A">
      <w:pPr>
        <w:pStyle w:val="ConsPlusNonformat"/>
      </w:pPr>
      <w:r>
        <w:t>в связи с ________________________________________________________________.</w:t>
      </w:r>
    </w:p>
    <w:p w:rsidR="002017CF" w:rsidRDefault="002017CF" w:rsidP="0023343A">
      <w:pPr>
        <w:pStyle w:val="ConsPlusNonformat"/>
      </w:pPr>
      <w:r>
        <w:t xml:space="preserve">                             (указать причину обращения)</w:t>
      </w:r>
    </w:p>
    <w:p w:rsidR="002017CF" w:rsidRDefault="002017CF" w:rsidP="0023343A">
      <w:pPr>
        <w:pStyle w:val="ConsPlusNonformat"/>
      </w:pPr>
    </w:p>
    <w:p w:rsidR="002017CF" w:rsidRDefault="002017CF" w:rsidP="0023343A">
      <w:pPr>
        <w:pStyle w:val="ConsPlusNonformat"/>
      </w:pPr>
      <w:r>
        <w:t xml:space="preserve">    Настоящим заявляю (заявляем), что:</w:t>
      </w:r>
    </w:p>
    <w:p w:rsidR="002017CF" w:rsidRDefault="002017CF" w:rsidP="0023343A">
      <w:pPr>
        <w:pStyle w:val="ConsPlusNonformat"/>
      </w:pPr>
      <w:r>
        <w:t xml:space="preserve">    на  земельном  участке  отсутствуют объекты недвижимости, находящиеся в</w:t>
      </w:r>
    </w:p>
    <w:p w:rsidR="002017CF" w:rsidRDefault="002017CF" w:rsidP="0023343A">
      <w:pPr>
        <w:pStyle w:val="ConsPlusNonformat"/>
      </w:pPr>
      <w:r>
        <w:t>собственности иных лиц;</w:t>
      </w:r>
    </w:p>
    <w:p w:rsidR="002017CF" w:rsidRDefault="002017CF" w:rsidP="0023343A">
      <w:pPr>
        <w:pStyle w:val="ConsPlusNonformat"/>
      </w:pPr>
      <w:r>
        <w:t xml:space="preserve">    отсутствуют   споры   по   границам   земельного  участка  со  смежными</w:t>
      </w:r>
    </w:p>
    <w:p w:rsidR="002017CF" w:rsidRDefault="002017CF" w:rsidP="0023343A">
      <w:pPr>
        <w:pStyle w:val="ConsPlusNonformat"/>
      </w:pPr>
      <w:r>
        <w:t>землепользователями.</w:t>
      </w:r>
    </w:p>
    <w:p w:rsidR="002017CF" w:rsidRDefault="002017CF" w:rsidP="0023343A">
      <w:pPr>
        <w:pStyle w:val="ConsPlusNonformat"/>
      </w:pPr>
      <w:r>
        <w:t xml:space="preserve">    Несу  (несем) ответственность за достоверность представленных сведений,</w:t>
      </w:r>
    </w:p>
    <w:p w:rsidR="002017CF" w:rsidRDefault="002017CF" w:rsidP="0023343A">
      <w:pPr>
        <w:pStyle w:val="ConsPlusNonformat"/>
      </w:pPr>
      <w:r>
        <w:t>указанных в настоящем заявлении.</w:t>
      </w:r>
    </w:p>
    <w:p w:rsidR="002017CF" w:rsidRDefault="002017CF" w:rsidP="0023343A">
      <w:pPr>
        <w:pStyle w:val="ConsPlusNonformat"/>
      </w:pPr>
    </w:p>
    <w:p w:rsidR="002017CF" w:rsidRDefault="002017CF" w:rsidP="0023343A">
      <w:pPr>
        <w:pStyle w:val="ConsPlusNonformat"/>
      </w:pPr>
      <w:r>
        <w:t>Приложение: 1. _______________________________________ на ____ л. ____ экз.</w:t>
      </w:r>
    </w:p>
    <w:p w:rsidR="002017CF" w:rsidRDefault="002017CF" w:rsidP="0023343A">
      <w:pPr>
        <w:pStyle w:val="ConsPlusNonformat"/>
      </w:pPr>
      <w:r>
        <w:t xml:space="preserve">                      (наименование документа)</w:t>
      </w:r>
    </w:p>
    <w:p w:rsidR="002017CF" w:rsidRDefault="002017CF" w:rsidP="0023343A">
      <w:pPr>
        <w:pStyle w:val="ConsPlusNonformat"/>
      </w:pPr>
      <w:r>
        <w:t xml:space="preserve">            2. _______________________________________ на ____ л. ____ экз.</w:t>
      </w:r>
    </w:p>
    <w:p w:rsidR="002017CF" w:rsidRDefault="002017CF" w:rsidP="0023343A">
      <w:pPr>
        <w:pStyle w:val="ConsPlusNonformat"/>
      </w:pPr>
      <w:r>
        <w:t xml:space="preserve">                      (наименование документа)</w:t>
      </w:r>
    </w:p>
    <w:p w:rsidR="002017CF" w:rsidRDefault="002017CF" w:rsidP="0023343A">
      <w:pPr>
        <w:pStyle w:val="ConsPlusNonformat"/>
      </w:pPr>
      <w:r>
        <w:t xml:space="preserve">            3. _______________________________________ на ____ л. ____ экз.</w:t>
      </w:r>
    </w:p>
    <w:p w:rsidR="002017CF" w:rsidRDefault="002017CF" w:rsidP="0023343A">
      <w:pPr>
        <w:pStyle w:val="ConsPlusNonformat"/>
      </w:pPr>
      <w:r>
        <w:t xml:space="preserve">                      (наименование документа)</w:t>
      </w:r>
    </w:p>
    <w:p w:rsidR="002017CF" w:rsidRDefault="002017CF" w:rsidP="0023343A">
      <w:pPr>
        <w:pStyle w:val="ConsPlusNonformat"/>
      </w:pPr>
      <w:r>
        <w:t xml:space="preserve">            4. _______________________________________ на ____ л. ____ экз.</w:t>
      </w:r>
    </w:p>
    <w:p w:rsidR="002017CF" w:rsidRDefault="002017CF" w:rsidP="0023343A">
      <w:pPr>
        <w:pStyle w:val="ConsPlusNonformat"/>
      </w:pPr>
      <w:r>
        <w:t xml:space="preserve">                      (наименование документа)</w:t>
      </w:r>
    </w:p>
    <w:p w:rsidR="002017CF" w:rsidRDefault="002017CF" w:rsidP="0023343A">
      <w:pPr>
        <w:pStyle w:val="ConsPlusNonformat"/>
      </w:pPr>
      <w:r>
        <w:t xml:space="preserve">            5. _______________________________________ на ____ л. ____ экз.</w:t>
      </w:r>
    </w:p>
    <w:p w:rsidR="002017CF" w:rsidRDefault="002017CF" w:rsidP="0023343A">
      <w:pPr>
        <w:pStyle w:val="ConsPlusNonformat"/>
      </w:pPr>
      <w:r>
        <w:t xml:space="preserve">                      (наименование документа)</w:t>
      </w:r>
    </w:p>
    <w:p w:rsidR="002017CF" w:rsidRDefault="002017CF" w:rsidP="0023343A">
      <w:pPr>
        <w:pStyle w:val="ConsPlusNonformat"/>
      </w:pPr>
      <w:r>
        <w:t xml:space="preserve">             </w:t>
      </w:r>
    </w:p>
    <w:p w:rsidR="002017CF" w:rsidRDefault="002017CF" w:rsidP="0023343A">
      <w:pPr>
        <w:pStyle w:val="ConsPlusNonformat"/>
      </w:pPr>
      <w:r>
        <w:t xml:space="preserve">         </w:t>
      </w:r>
    </w:p>
    <w:p w:rsidR="002017CF" w:rsidRDefault="002017CF" w:rsidP="0023343A">
      <w:pPr>
        <w:pStyle w:val="ConsPlusNonformat"/>
      </w:pPr>
      <w:r>
        <w:t xml:space="preserve">               ___________________ ________________________________________</w:t>
      </w:r>
    </w:p>
    <w:p w:rsidR="002017CF" w:rsidRDefault="002017CF" w:rsidP="0023343A">
      <w:pPr>
        <w:pStyle w:val="ConsPlusNonformat"/>
      </w:pPr>
      <w:r>
        <w:t xml:space="preserve">                    (подпись)             (фамилия, имя, отчество) </w:t>
      </w:r>
    </w:p>
    <w:p w:rsidR="002017CF" w:rsidRPr="0033310C" w:rsidRDefault="002017CF" w:rsidP="002334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дата</w:t>
      </w:r>
    </w:p>
    <w:sectPr w:rsidR="002017CF" w:rsidRPr="0033310C" w:rsidSect="00BC38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7E18"/>
    <w:multiLevelType w:val="hybridMultilevel"/>
    <w:tmpl w:val="209E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0AC1EF1"/>
    <w:multiLevelType w:val="hybridMultilevel"/>
    <w:tmpl w:val="075CBA70"/>
    <w:lvl w:ilvl="0" w:tplc="C380BE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FEF75B6"/>
    <w:multiLevelType w:val="hybridMultilevel"/>
    <w:tmpl w:val="BE322F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1CC6409"/>
    <w:multiLevelType w:val="hybridMultilevel"/>
    <w:tmpl w:val="EAC663F0"/>
    <w:lvl w:ilvl="0" w:tplc="333A9E6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12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883"/>
    <w:rsid w:val="0000481A"/>
    <w:rsid w:val="0003767C"/>
    <w:rsid w:val="00037DFD"/>
    <w:rsid w:val="00040E47"/>
    <w:rsid w:val="00045DEC"/>
    <w:rsid w:val="00057BA9"/>
    <w:rsid w:val="00077191"/>
    <w:rsid w:val="00081C8C"/>
    <w:rsid w:val="00085BBF"/>
    <w:rsid w:val="000A4178"/>
    <w:rsid w:val="000C3C83"/>
    <w:rsid w:val="000D0625"/>
    <w:rsid w:val="000F603E"/>
    <w:rsid w:val="0010740D"/>
    <w:rsid w:val="0013061F"/>
    <w:rsid w:val="00137DAC"/>
    <w:rsid w:val="001460AE"/>
    <w:rsid w:val="0015252D"/>
    <w:rsid w:val="001607E2"/>
    <w:rsid w:val="001A07CD"/>
    <w:rsid w:val="001C0841"/>
    <w:rsid w:val="001C3D55"/>
    <w:rsid w:val="001D260C"/>
    <w:rsid w:val="001D5906"/>
    <w:rsid w:val="001F158F"/>
    <w:rsid w:val="002017CF"/>
    <w:rsid w:val="00201F06"/>
    <w:rsid w:val="0023343A"/>
    <w:rsid w:val="0024144D"/>
    <w:rsid w:val="00253401"/>
    <w:rsid w:val="00265F45"/>
    <w:rsid w:val="00273638"/>
    <w:rsid w:val="00273D66"/>
    <w:rsid w:val="00276CBA"/>
    <w:rsid w:val="00285135"/>
    <w:rsid w:val="002C0B1B"/>
    <w:rsid w:val="002D4B7C"/>
    <w:rsid w:val="002E098C"/>
    <w:rsid w:val="002F5EF1"/>
    <w:rsid w:val="00314602"/>
    <w:rsid w:val="0033310C"/>
    <w:rsid w:val="00343270"/>
    <w:rsid w:val="00385D4A"/>
    <w:rsid w:val="003860B1"/>
    <w:rsid w:val="003B4F0F"/>
    <w:rsid w:val="003B637B"/>
    <w:rsid w:val="003C5A22"/>
    <w:rsid w:val="003C681D"/>
    <w:rsid w:val="003E0883"/>
    <w:rsid w:val="00411040"/>
    <w:rsid w:val="004269CC"/>
    <w:rsid w:val="00463C8C"/>
    <w:rsid w:val="00466B5E"/>
    <w:rsid w:val="00471700"/>
    <w:rsid w:val="00471C3F"/>
    <w:rsid w:val="0047526C"/>
    <w:rsid w:val="00484352"/>
    <w:rsid w:val="004879D2"/>
    <w:rsid w:val="004954A1"/>
    <w:rsid w:val="004A79A4"/>
    <w:rsid w:val="004C1C2D"/>
    <w:rsid w:val="004D3E67"/>
    <w:rsid w:val="004F4A44"/>
    <w:rsid w:val="005149EF"/>
    <w:rsid w:val="00517512"/>
    <w:rsid w:val="00522D4A"/>
    <w:rsid w:val="00546697"/>
    <w:rsid w:val="00557318"/>
    <w:rsid w:val="00565617"/>
    <w:rsid w:val="005A57DB"/>
    <w:rsid w:val="005B1EAE"/>
    <w:rsid w:val="005B2C4A"/>
    <w:rsid w:val="005B386D"/>
    <w:rsid w:val="005B484A"/>
    <w:rsid w:val="005C7F4F"/>
    <w:rsid w:val="005D4F54"/>
    <w:rsid w:val="005E057D"/>
    <w:rsid w:val="005E44F4"/>
    <w:rsid w:val="00606A2F"/>
    <w:rsid w:val="006178E0"/>
    <w:rsid w:val="00634D1D"/>
    <w:rsid w:val="006402EE"/>
    <w:rsid w:val="00646FA4"/>
    <w:rsid w:val="00662136"/>
    <w:rsid w:val="00674237"/>
    <w:rsid w:val="006912AA"/>
    <w:rsid w:val="0069713F"/>
    <w:rsid w:val="00697A6F"/>
    <w:rsid w:val="006B2B53"/>
    <w:rsid w:val="006B44B2"/>
    <w:rsid w:val="006D5156"/>
    <w:rsid w:val="00704FC0"/>
    <w:rsid w:val="00715C68"/>
    <w:rsid w:val="00732142"/>
    <w:rsid w:val="00741AC1"/>
    <w:rsid w:val="007461A8"/>
    <w:rsid w:val="007560FC"/>
    <w:rsid w:val="007B4F30"/>
    <w:rsid w:val="007E6224"/>
    <w:rsid w:val="007F0272"/>
    <w:rsid w:val="007F7382"/>
    <w:rsid w:val="00806B2F"/>
    <w:rsid w:val="00807531"/>
    <w:rsid w:val="00807D5F"/>
    <w:rsid w:val="008107F9"/>
    <w:rsid w:val="00812BE1"/>
    <w:rsid w:val="008201DE"/>
    <w:rsid w:val="00841560"/>
    <w:rsid w:val="00851CAA"/>
    <w:rsid w:val="00856DD7"/>
    <w:rsid w:val="00862AF5"/>
    <w:rsid w:val="0086607A"/>
    <w:rsid w:val="0086608B"/>
    <w:rsid w:val="008773B8"/>
    <w:rsid w:val="008835DD"/>
    <w:rsid w:val="00886CF4"/>
    <w:rsid w:val="00895358"/>
    <w:rsid w:val="008A7368"/>
    <w:rsid w:val="008B759F"/>
    <w:rsid w:val="008C6B18"/>
    <w:rsid w:val="008D42E5"/>
    <w:rsid w:val="008F2ABF"/>
    <w:rsid w:val="008F511A"/>
    <w:rsid w:val="008F6ABD"/>
    <w:rsid w:val="00911D5E"/>
    <w:rsid w:val="0091397D"/>
    <w:rsid w:val="00930F41"/>
    <w:rsid w:val="0093271D"/>
    <w:rsid w:val="009373E7"/>
    <w:rsid w:val="00955426"/>
    <w:rsid w:val="009607F2"/>
    <w:rsid w:val="0098265B"/>
    <w:rsid w:val="00983FE0"/>
    <w:rsid w:val="00984C62"/>
    <w:rsid w:val="009B1356"/>
    <w:rsid w:val="009C4613"/>
    <w:rsid w:val="009D2B3F"/>
    <w:rsid w:val="009F57D5"/>
    <w:rsid w:val="00A01347"/>
    <w:rsid w:val="00A032D5"/>
    <w:rsid w:val="00A514C0"/>
    <w:rsid w:val="00A70680"/>
    <w:rsid w:val="00A802F0"/>
    <w:rsid w:val="00A85538"/>
    <w:rsid w:val="00A96FDF"/>
    <w:rsid w:val="00AA334B"/>
    <w:rsid w:val="00AB6BDB"/>
    <w:rsid w:val="00AC6453"/>
    <w:rsid w:val="00AE5FB9"/>
    <w:rsid w:val="00AF5AC5"/>
    <w:rsid w:val="00B12216"/>
    <w:rsid w:val="00B1493F"/>
    <w:rsid w:val="00B218B3"/>
    <w:rsid w:val="00B2610C"/>
    <w:rsid w:val="00B34061"/>
    <w:rsid w:val="00B629FB"/>
    <w:rsid w:val="00B701F8"/>
    <w:rsid w:val="00BB021F"/>
    <w:rsid w:val="00BC38F2"/>
    <w:rsid w:val="00BE09DB"/>
    <w:rsid w:val="00BF03E0"/>
    <w:rsid w:val="00BF1945"/>
    <w:rsid w:val="00BF717A"/>
    <w:rsid w:val="00C25EA8"/>
    <w:rsid w:val="00C428C1"/>
    <w:rsid w:val="00C44C33"/>
    <w:rsid w:val="00C7555B"/>
    <w:rsid w:val="00C910A6"/>
    <w:rsid w:val="00C93BC2"/>
    <w:rsid w:val="00CA4649"/>
    <w:rsid w:val="00CB7A49"/>
    <w:rsid w:val="00CC3728"/>
    <w:rsid w:val="00CD1460"/>
    <w:rsid w:val="00CE62E9"/>
    <w:rsid w:val="00D24223"/>
    <w:rsid w:val="00D24E16"/>
    <w:rsid w:val="00D35067"/>
    <w:rsid w:val="00D500FE"/>
    <w:rsid w:val="00D565F5"/>
    <w:rsid w:val="00D737A3"/>
    <w:rsid w:val="00D83ECA"/>
    <w:rsid w:val="00D85817"/>
    <w:rsid w:val="00D9615D"/>
    <w:rsid w:val="00DB5C3E"/>
    <w:rsid w:val="00DC3CE6"/>
    <w:rsid w:val="00E0509C"/>
    <w:rsid w:val="00E11F68"/>
    <w:rsid w:val="00E4199D"/>
    <w:rsid w:val="00E50DDA"/>
    <w:rsid w:val="00E5265D"/>
    <w:rsid w:val="00E55A1D"/>
    <w:rsid w:val="00E92B32"/>
    <w:rsid w:val="00E92F0E"/>
    <w:rsid w:val="00E933BE"/>
    <w:rsid w:val="00E96AA7"/>
    <w:rsid w:val="00EA0E3B"/>
    <w:rsid w:val="00EA4E9A"/>
    <w:rsid w:val="00EB0AD2"/>
    <w:rsid w:val="00EB1D9E"/>
    <w:rsid w:val="00EF015A"/>
    <w:rsid w:val="00EF3253"/>
    <w:rsid w:val="00EF364B"/>
    <w:rsid w:val="00EF6C08"/>
    <w:rsid w:val="00F172B3"/>
    <w:rsid w:val="00F175C4"/>
    <w:rsid w:val="00F216B7"/>
    <w:rsid w:val="00F25F76"/>
    <w:rsid w:val="00F31B38"/>
    <w:rsid w:val="00F5700D"/>
    <w:rsid w:val="00F57A3F"/>
    <w:rsid w:val="00FB1A5D"/>
    <w:rsid w:val="00FD2F44"/>
    <w:rsid w:val="00FE1610"/>
    <w:rsid w:val="00FE6D98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7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08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E0883"/>
    <w:pPr>
      <w:ind w:left="720"/>
      <w:contextualSpacing/>
    </w:pPr>
  </w:style>
  <w:style w:type="paragraph" w:styleId="NormalWeb">
    <w:name w:val="Normal (Web)"/>
    <w:basedOn w:val="Normal"/>
    <w:uiPriority w:val="99"/>
    <w:rsid w:val="00AF5A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F6355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3343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8D3BAD28DC7F3DB32B8EF65164056064893071D414AA22574545A66BD60298380B846056F908699A006F81VFFFK" TargetMode="External"/><Relationship Id="rId5" Type="http://schemas.openxmlformats.org/officeDocument/2006/relationships/hyperlink" Target="consultantplus://offline/ref=570971C2B94708539BD06035C224A13ABFBC43B90F88F081026CE26E82FD0D783367A917F5CD55C0qEr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18</Pages>
  <Words>5226</Words>
  <Characters>29792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Чечина Дарья Андреевна</dc:creator>
  <cp:keywords/>
  <dc:description/>
  <cp:lastModifiedBy>arch8</cp:lastModifiedBy>
  <cp:revision>4</cp:revision>
  <dcterms:created xsi:type="dcterms:W3CDTF">2016-12-07T04:23:00Z</dcterms:created>
  <dcterms:modified xsi:type="dcterms:W3CDTF">2016-12-29T10:30:00Z</dcterms:modified>
</cp:coreProperties>
</file>