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38" w:rsidRDefault="008E0A7D">
      <w:pPr>
        <w:suppressAutoHyphens w:val="0"/>
        <w:spacing w:after="0" w:line="240" w:lineRule="auto"/>
        <w:jc w:val="center"/>
        <w:textAlignment w:val="auto"/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46" cy="723903"/>
            <wp:effectExtent l="0" t="0" r="4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0438" w:rsidRDefault="008E0A7D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8E0438" w:rsidRDefault="008E0A7D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8E0438" w:rsidRDefault="008E0438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8E0438" w:rsidRDefault="008E0438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8E0438" w:rsidRDefault="008E0A7D">
      <w:pPr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0" t="19050" r="1905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0;margin-top:1.8pt;width:48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" strokeweight="4.5pt"/>
            </w:pict>
          </mc:Fallback>
        </mc:AlternateConten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175"/>
        <w:gridCol w:w="3169"/>
      </w:tblGrid>
      <w:tr w:rsidR="008E043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0438" w:rsidRDefault="008E0A7D">
            <w:pPr>
              <w:tabs>
                <w:tab w:val="left" w:pos="7020"/>
              </w:tabs>
              <w:suppressAutoHyphens w:val="0"/>
              <w:spacing w:after="0" w:line="240" w:lineRule="auto"/>
              <w:ind w:right="31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12.01.2021</w:t>
            </w:r>
          </w:p>
        </w:tc>
        <w:tc>
          <w:tcPr>
            <w:tcW w:w="3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0438" w:rsidRDefault="008E0A7D">
            <w:pPr>
              <w:tabs>
                <w:tab w:val="left" w:pos="7020"/>
              </w:tabs>
              <w:suppressAutoHyphens w:val="0"/>
              <w:spacing w:after="0" w:line="240" w:lineRule="auto"/>
              <w:ind w:right="31"/>
              <w:jc w:val="right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0438" w:rsidRDefault="008E0A7D">
            <w:pPr>
              <w:tabs>
                <w:tab w:val="left" w:pos="7020"/>
              </w:tabs>
              <w:suppressAutoHyphens w:val="0"/>
              <w:spacing w:after="0" w:line="240" w:lineRule="auto"/>
              <w:ind w:right="31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8E0438" w:rsidRDefault="008E0438">
      <w:pPr>
        <w:tabs>
          <w:tab w:val="left" w:pos="7020"/>
        </w:tabs>
        <w:suppressAutoHyphens w:val="0"/>
        <w:spacing w:after="0" w:line="240" w:lineRule="auto"/>
        <w:ind w:right="31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438" w:rsidRDefault="008E0A7D">
      <w:pPr>
        <w:tabs>
          <w:tab w:val="left" w:pos="7020"/>
        </w:tabs>
        <w:suppressAutoHyphens w:val="0"/>
        <w:spacing w:after="0" w:line="240" w:lineRule="auto"/>
        <w:ind w:right="31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</w:p>
    <w:p w:rsidR="008E0438" w:rsidRDefault="008E043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43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43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43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4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</w:tblGrid>
      <w:tr w:rsidR="008E0438">
        <w:tblPrEx>
          <w:tblCellMar>
            <w:top w:w="0" w:type="dxa"/>
            <w:bottom w:w="0" w:type="dxa"/>
          </w:tblCellMar>
        </w:tblPrEx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38" w:rsidRDefault="008E0A7D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округа Первоуральск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 31 июля 2012 года № 2051 «Об утверждении Положения об оплате труда работников Первоуральского муниципального казенного учреждения «Централизованная бухгалтерия муниципальных дошкольных образовательных учреждений»</w:t>
            </w:r>
          </w:p>
        </w:tc>
      </w:tr>
    </w:tbl>
    <w:p w:rsidR="008E0438" w:rsidRDefault="008E043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43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43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43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A7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В соответствии с Федеральным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законом от 06 октября 2003 года № 131-ФЗ «Об общих принципах организации местного самоуправления в Российской Федерации», постановлением Главы городского округа Первоуральск от 05 августа 2010 года № 1867 «О введении новых 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систем оплаты труда работников му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ниципальных бюджетных учреждений городского округа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Первоуральск», постановлением Главы городского округа Первоуральск от 24 сентября 2020 года № 90 «Об увеличении (индексации) фондов оплаты труда Первоуральских муниципальных учреждений городского округа Пе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рвоуральск», руководствуясь Уставом городского округа Первоуральск, Администрация городского округа Первоуральск</w:t>
      </w:r>
    </w:p>
    <w:p w:rsidR="008E0438" w:rsidRDefault="008E0438">
      <w:pPr>
        <w:spacing w:after="0" w:line="240" w:lineRule="auto"/>
        <w:ind w:firstLine="54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438">
      <w:pPr>
        <w:spacing w:after="0" w:line="240" w:lineRule="auto"/>
        <w:ind w:firstLine="54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A7D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ПОСТАНОВЛЯЕТ:</w:t>
      </w:r>
    </w:p>
    <w:p w:rsidR="008E0438" w:rsidRDefault="008E0A7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1. Внести в Положение об оплате труда работников Первоуральского муниципального казенного учреждения «Централизованная бухгалте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рия муниципальных дошкольных образовательных учреждений», утвержденное постановлением Администрации городского округа Первоуральск от 31 июля 2012 года № 2051 (далее Положение) следующие изменения:</w:t>
      </w:r>
    </w:p>
    <w:p w:rsidR="008E0438" w:rsidRDefault="008E0A7D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1.1. Пункт 1 главы </w:t>
      </w:r>
      <w:r>
        <w:rPr>
          <w:rFonts w:ascii="Liberation Serif" w:eastAsia="Times New Roman" w:hAnsi="Liberation Serif"/>
          <w:sz w:val="24"/>
          <w:szCs w:val="24"/>
          <w:lang w:val="en-US" w:eastAsia="ru-RU"/>
        </w:rPr>
        <w:t>III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Положения изложить в новой редакции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8E0438" w:rsidRDefault="008E0A7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«1. Оплата труда руководителя ПМКУ ЦБМДОУ включат в себя:</w:t>
      </w:r>
    </w:p>
    <w:p w:rsidR="008E0438" w:rsidRDefault="008E0A7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1) оклад (должностной оклад);</w:t>
      </w:r>
    </w:p>
    <w:p w:rsidR="008E0438" w:rsidRDefault="008E0A7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2) выплаты компенсационного характера;</w:t>
      </w:r>
    </w:p>
    <w:p w:rsidR="008E0438" w:rsidRDefault="008E0A7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3) выплаты стимулирующего характера.</w:t>
      </w:r>
    </w:p>
    <w:p w:rsidR="008E0438" w:rsidRDefault="008E0A7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Должностной оклад директора ПМКУ ЦБМДОУ устанавливается трудовым договором».</w:t>
      </w:r>
    </w:p>
    <w:p w:rsidR="008E0438" w:rsidRDefault="008E0A7D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1.2. Раздел </w:t>
      </w:r>
      <w:r>
        <w:rPr>
          <w:rFonts w:ascii="Liberation Serif" w:eastAsia="Times New Roman" w:hAnsi="Liberation Serif"/>
          <w:sz w:val="24"/>
          <w:szCs w:val="24"/>
          <w:lang w:val="en-US" w:eastAsia="ru-RU"/>
        </w:rPr>
        <w:t>I</w:t>
      </w:r>
      <w:r>
        <w:rPr>
          <w:rFonts w:ascii="Liberation Serif" w:eastAsia="Times New Roman" w:hAnsi="Liberation Serif"/>
          <w:sz w:val="24"/>
          <w:szCs w:val="24"/>
          <w:lang w:val="en-US" w:eastAsia="ru-RU"/>
        </w:rPr>
        <w:t>I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Положения изложить в новой редакции (Приложение 1).</w:t>
      </w:r>
    </w:p>
    <w:p w:rsidR="008E0438" w:rsidRDefault="008E0A7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1.3. Приложение № 1 к Положению изложить в новой редакции (Приложение 2).</w:t>
      </w:r>
    </w:p>
    <w:p w:rsidR="008E0438" w:rsidRDefault="008E0A7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1.4. Приложения № 2, 3, 4 к Положению – исключить.</w:t>
      </w:r>
    </w:p>
    <w:p w:rsidR="008E0438" w:rsidRDefault="008E0A7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2. Настоящее постановление вступает в силу с момента подписания и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распространяется на правоотношения, возникшие с 01 октября 2020 года.</w:t>
      </w:r>
    </w:p>
    <w:p w:rsidR="008E0438" w:rsidRDefault="008E0A7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3. Настоящее постановление разместить на официальном сайте городского округа Первоуральск.</w:t>
      </w:r>
    </w:p>
    <w:p w:rsidR="008E0438" w:rsidRDefault="008E0A7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4. 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исполнением настоящего постановления возложить на начальника Управления образова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ния городского округа Первоуральск </w:t>
      </w:r>
      <w:proofErr w:type="spellStart"/>
      <w:r>
        <w:rPr>
          <w:rFonts w:ascii="Liberation Serif" w:eastAsia="Times New Roman" w:hAnsi="Liberation Serif"/>
          <w:sz w:val="24"/>
          <w:szCs w:val="24"/>
          <w:lang w:eastAsia="ru-RU"/>
        </w:rPr>
        <w:t>И.В.Гильманову</w:t>
      </w:r>
      <w:proofErr w:type="spellEnd"/>
      <w:r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8E0438" w:rsidRDefault="008E0438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43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43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0438" w:rsidRDefault="008E043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425"/>
      </w:tblGrid>
      <w:tr w:rsidR="008E0438">
        <w:tblPrEx>
          <w:tblCellMar>
            <w:top w:w="0" w:type="dxa"/>
            <w:bottom w:w="0" w:type="dxa"/>
          </w:tblCellMar>
        </w:tblPrEx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38" w:rsidRDefault="008E0A7D">
            <w:pPr>
              <w:suppressAutoHyphens w:val="0"/>
              <w:spacing w:after="0" w:line="20" w:lineRule="atLeast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38" w:rsidRDefault="008E0A7D">
            <w:pPr>
              <w:suppressAutoHyphens w:val="0"/>
              <w:spacing w:after="0" w:line="20" w:lineRule="atLeast"/>
              <w:jc w:val="right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8E0438" w:rsidRDefault="008E0A7D">
      <w:pPr>
        <w:suppressAutoHyphens w:val="0"/>
        <w:spacing w:after="0" w:line="20" w:lineRule="atLeast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</w:p>
    <w:sectPr w:rsidR="008E0438">
      <w:headerReference w:type="default" r:id="rId8"/>
      <w:pgSz w:w="11906" w:h="16838"/>
      <w:pgMar w:top="0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0A7D">
      <w:pPr>
        <w:spacing w:after="0" w:line="240" w:lineRule="auto"/>
      </w:pPr>
      <w:r>
        <w:separator/>
      </w:r>
    </w:p>
  </w:endnote>
  <w:endnote w:type="continuationSeparator" w:id="0">
    <w:p w:rsidR="00000000" w:rsidRDefault="008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0A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4F" w:rsidRDefault="008E0A7D">
    <w:pPr>
      <w:pStyle w:val="a3"/>
      <w:jc w:val="center"/>
    </w:pPr>
    <w:r>
      <w:t>2</w:t>
    </w:r>
  </w:p>
  <w:p w:rsidR="00EE664F" w:rsidRDefault="008E0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0438"/>
    <w:rsid w:val="008E0438"/>
    <w:rsid w:val="008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Ващенко Юлия Александровна</cp:lastModifiedBy>
  <cp:revision>2</cp:revision>
  <cp:lastPrinted>2020-12-15T08:01:00Z</cp:lastPrinted>
  <dcterms:created xsi:type="dcterms:W3CDTF">2021-01-14T06:45:00Z</dcterms:created>
  <dcterms:modified xsi:type="dcterms:W3CDTF">2021-01-14T06:45:00Z</dcterms:modified>
</cp:coreProperties>
</file>