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09" w:rsidRPr="00A95909" w:rsidRDefault="00A95909" w:rsidP="00A95909">
      <w:pPr>
        <w:suppressAutoHyphens w:val="0"/>
        <w:autoSpaceDN/>
        <w:jc w:val="center"/>
        <w:textAlignment w:val="auto"/>
      </w:pPr>
      <w:r w:rsidRPr="00A95909">
        <w:rPr>
          <w:noProof/>
        </w:rPr>
        <w:drawing>
          <wp:inline distT="0" distB="0" distL="0" distR="0" wp14:anchorId="72067E1A" wp14:editId="7E208F9F">
            <wp:extent cx="704850" cy="72390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09" w:rsidRPr="00A95909" w:rsidRDefault="00A95909" w:rsidP="00A95909">
      <w:pPr>
        <w:suppressAutoHyphens w:val="0"/>
        <w:autoSpaceDN/>
        <w:jc w:val="center"/>
        <w:textAlignment w:val="auto"/>
      </w:pPr>
    </w:p>
    <w:p w:rsidR="00A95909" w:rsidRPr="00A95909" w:rsidRDefault="00A95909" w:rsidP="00A95909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A95909">
        <w:rPr>
          <w:b/>
          <w:w w:val="150"/>
          <w:sz w:val="20"/>
          <w:szCs w:val="20"/>
        </w:rPr>
        <w:t>ГЛАВА ГОРОДСКОГО ОКРУГА ПЕРВОУРАЛЬСК</w:t>
      </w:r>
    </w:p>
    <w:p w:rsidR="00A95909" w:rsidRPr="00A95909" w:rsidRDefault="00A95909" w:rsidP="00A95909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A95909">
        <w:rPr>
          <w:b/>
          <w:w w:val="160"/>
          <w:sz w:val="36"/>
          <w:szCs w:val="20"/>
        </w:rPr>
        <w:t>ПОСТАНОВЛЕНИЕ</w:t>
      </w:r>
    </w:p>
    <w:p w:rsidR="00A95909" w:rsidRPr="00A95909" w:rsidRDefault="00A95909" w:rsidP="00A9590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A95909" w:rsidRPr="00A95909" w:rsidRDefault="00A95909" w:rsidP="00A9590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A95909" w:rsidRPr="00A95909" w:rsidRDefault="00A95909" w:rsidP="00A9590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A9590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2C16B" wp14:editId="30330D0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A95909" w:rsidRPr="00A95909" w:rsidTr="00A959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909" w:rsidRPr="00A95909" w:rsidRDefault="00A95909" w:rsidP="00A9590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02.02.2022</w:t>
            </w:r>
          </w:p>
        </w:tc>
        <w:tc>
          <w:tcPr>
            <w:tcW w:w="3322" w:type="dxa"/>
            <w:vAlign w:val="bottom"/>
            <w:hideMark/>
          </w:tcPr>
          <w:p w:rsidR="00A95909" w:rsidRPr="00A95909" w:rsidRDefault="00A95909" w:rsidP="00A95909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A9590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909" w:rsidRPr="00A95909" w:rsidRDefault="00A95909" w:rsidP="00A9590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A95909" w:rsidRPr="00A95909" w:rsidRDefault="00A95909" w:rsidP="00A9590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A95909" w:rsidRPr="00A95909" w:rsidRDefault="00A95909" w:rsidP="00A9590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A95909">
        <w:rPr>
          <w:sz w:val="28"/>
          <w:szCs w:val="28"/>
        </w:rPr>
        <w:t>г. Первоуральск</w:t>
      </w:r>
    </w:p>
    <w:p w:rsidR="00E01FB5" w:rsidRDefault="00E01FB5">
      <w:pPr>
        <w:rPr>
          <w:rFonts w:ascii="Liberation Serif" w:hAnsi="Liberation Serif"/>
        </w:rPr>
      </w:pPr>
    </w:p>
    <w:tbl>
      <w:tblPr>
        <w:tblW w:w="949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8"/>
        <w:gridCol w:w="499"/>
        <w:gridCol w:w="4748"/>
      </w:tblGrid>
      <w:tr w:rsidR="00E01FB5" w:rsidTr="00A95909">
        <w:tblPrEx>
          <w:tblCellMar>
            <w:top w:w="0" w:type="dxa"/>
            <w:bottom w:w="0" w:type="dxa"/>
          </w:tblCellMar>
        </w:tblPrEx>
        <w:tc>
          <w:tcPr>
            <w:tcW w:w="42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B5" w:rsidRDefault="00E01FB5" w:rsidP="00A95909">
            <w:pPr>
              <w:jc w:val="both"/>
              <w:rPr>
                <w:rFonts w:ascii="Liberation Serif" w:hAnsi="Liberation Serif"/>
                <w:bCs/>
              </w:rPr>
            </w:pPr>
          </w:p>
          <w:p w:rsidR="00E01FB5" w:rsidRDefault="00E01FB5" w:rsidP="00A95909">
            <w:pPr>
              <w:jc w:val="both"/>
              <w:rPr>
                <w:rFonts w:ascii="Liberation Serif" w:hAnsi="Liberation Serif"/>
                <w:bCs/>
              </w:rPr>
            </w:pPr>
          </w:p>
          <w:p w:rsidR="00E01FB5" w:rsidRDefault="00A95909">
            <w:pPr>
              <w:ind w:left="-98"/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О внесении изменений в состав антинаркотической комиссии городского округа Первоуральск</w:t>
            </w:r>
          </w:p>
          <w:p w:rsidR="00E01FB5" w:rsidRDefault="00E01FB5">
            <w:pPr>
              <w:ind w:left="-98"/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9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FB5" w:rsidRDefault="00E01FB5">
            <w:pPr>
              <w:jc w:val="both"/>
              <w:rPr>
                <w:rFonts w:ascii="Liberation Serif" w:hAnsi="Liberation Serif"/>
                <w:bCs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01FB5" w:rsidRDefault="00E01FB5">
            <w:pPr>
              <w:jc w:val="both"/>
              <w:rPr>
                <w:rFonts w:ascii="Liberation Serif" w:hAnsi="Liberation Serif"/>
                <w:bCs/>
              </w:rPr>
            </w:pPr>
          </w:p>
        </w:tc>
      </w:tr>
    </w:tbl>
    <w:p w:rsidR="00E01FB5" w:rsidRDefault="00E01FB5">
      <w:pPr>
        <w:rPr>
          <w:rFonts w:ascii="Liberation Serif" w:hAnsi="Liberation Serif"/>
        </w:rPr>
      </w:pPr>
    </w:p>
    <w:p w:rsidR="00E01FB5" w:rsidRDefault="00E01FB5">
      <w:pPr>
        <w:pStyle w:val="a3"/>
        <w:rPr>
          <w:rFonts w:ascii="Liberation Serif" w:hAnsi="Liberation Serif"/>
        </w:rPr>
      </w:pPr>
    </w:p>
    <w:p w:rsidR="00E01FB5" w:rsidRDefault="00E01FB5">
      <w:pPr>
        <w:pStyle w:val="a3"/>
        <w:rPr>
          <w:rFonts w:ascii="Liberation Serif" w:hAnsi="Liberation Serif"/>
        </w:rPr>
      </w:pPr>
    </w:p>
    <w:p w:rsidR="00E01FB5" w:rsidRDefault="00E01FB5">
      <w:pPr>
        <w:pStyle w:val="a3"/>
        <w:rPr>
          <w:rFonts w:ascii="Liberation Serif" w:hAnsi="Liberation Serif"/>
        </w:rPr>
      </w:pPr>
    </w:p>
    <w:p w:rsidR="00E01FB5" w:rsidRDefault="00A95909">
      <w:pPr>
        <w:ind w:right="-1" w:firstLine="709"/>
        <w:jc w:val="both"/>
      </w:pPr>
      <w:r>
        <w:rPr>
          <w:rFonts w:ascii="Liberation Serif" w:hAnsi="Liberation Serif"/>
          <w:bCs/>
        </w:rPr>
        <w:t xml:space="preserve">В связи с кадровыми изменениями, руководствуясь Уставом </w:t>
      </w:r>
      <w:r>
        <w:rPr>
          <w:rFonts w:ascii="Liberation Serif" w:hAnsi="Liberation Serif"/>
          <w:bCs/>
        </w:rPr>
        <w:t>городского округа Первоуральск, рассмотрев результаты согласования с соответствующими организациями</w:t>
      </w:r>
    </w:p>
    <w:p w:rsidR="00E01FB5" w:rsidRDefault="00E01FB5">
      <w:pPr>
        <w:ind w:right="-1" w:firstLine="709"/>
        <w:jc w:val="both"/>
        <w:rPr>
          <w:rFonts w:ascii="Liberation Serif" w:hAnsi="Liberation Serif"/>
          <w:bCs/>
        </w:rPr>
      </w:pPr>
    </w:p>
    <w:p w:rsidR="00E01FB5" w:rsidRDefault="00E01FB5">
      <w:pPr>
        <w:ind w:firstLine="709"/>
        <w:jc w:val="both"/>
        <w:rPr>
          <w:rFonts w:ascii="Liberation Serif" w:hAnsi="Liberation Serif"/>
          <w:bCs/>
        </w:rPr>
      </w:pPr>
    </w:p>
    <w:p w:rsidR="00E01FB5" w:rsidRDefault="00A95909">
      <w:pPr>
        <w:pStyle w:val="3"/>
        <w:spacing w:after="0"/>
        <w:ind w:left="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ПОСТАНОВЛЯЮ:</w:t>
      </w:r>
    </w:p>
    <w:p w:rsidR="00E01FB5" w:rsidRDefault="00A95909">
      <w:pPr>
        <w:pStyle w:val="3"/>
        <w:numPr>
          <w:ilvl w:val="0"/>
          <w:numId w:val="1"/>
        </w:numPr>
        <w:spacing w:after="0"/>
        <w:ind w:left="0" w:right="-1" w:firstLine="709"/>
        <w:jc w:val="both"/>
        <w:textAlignment w:val="auto"/>
      </w:pPr>
      <w:r>
        <w:rPr>
          <w:rFonts w:ascii="Liberation Serif" w:hAnsi="Liberation Serif"/>
          <w:sz w:val="24"/>
          <w:szCs w:val="24"/>
        </w:rPr>
        <w:t>Внести изменения в состав антинаркотической комиссии городского округа Первоуральск, утвержденный постановлением Главы городского округа Перв</w:t>
      </w:r>
      <w:r>
        <w:rPr>
          <w:rFonts w:ascii="Liberation Serif" w:hAnsi="Liberation Serif"/>
          <w:sz w:val="24"/>
          <w:szCs w:val="24"/>
        </w:rPr>
        <w:t>оуральск от 20 декабря 2017 года № 80 «</w:t>
      </w:r>
      <w:r>
        <w:rPr>
          <w:rFonts w:ascii="Liberation Serif" w:hAnsi="Liberation Serif"/>
          <w:bCs/>
          <w:sz w:val="24"/>
          <w:szCs w:val="24"/>
        </w:rPr>
        <w:t>О создании Антинаркотической комиссии городского округа Первоуральск», изложив в новой редакции согласно приложению.</w:t>
      </w:r>
    </w:p>
    <w:p w:rsidR="00E01FB5" w:rsidRDefault="00A9590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постановление разместить на официальном сайте городского округа Первоуральск.</w:t>
      </w:r>
    </w:p>
    <w:p w:rsidR="00E01FB5" w:rsidRDefault="00A95909">
      <w:pPr>
        <w:pStyle w:val="3"/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01FB5" w:rsidRDefault="00E01FB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01FB5" w:rsidRDefault="00E01FB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01FB5" w:rsidRDefault="00E01FB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01FB5" w:rsidRDefault="00E01FB5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E01FB5" w:rsidRDefault="00A95909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4122"/>
        <w:gridCol w:w="1938"/>
      </w:tblGrid>
      <w:tr w:rsidR="00E01FB5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B5" w:rsidRDefault="00E01FB5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B5" w:rsidRDefault="00E01FB5">
            <w:pPr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FB5" w:rsidRDefault="00E01FB5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E01FB5" w:rsidRDefault="00E01FB5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E01FB5" w:rsidSect="00A95909">
      <w:headerReference w:type="default" r:id="rId9"/>
      <w:pgSz w:w="11906" w:h="16838"/>
      <w:pgMar w:top="28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5909">
      <w:r>
        <w:separator/>
      </w:r>
    </w:p>
  </w:endnote>
  <w:endnote w:type="continuationSeparator" w:id="0">
    <w:p w:rsidR="00000000" w:rsidRDefault="00A9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5909">
      <w:r>
        <w:rPr>
          <w:color w:val="000000"/>
        </w:rPr>
        <w:separator/>
      </w:r>
    </w:p>
  </w:footnote>
  <w:footnote w:type="continuationSeparator" w:id="0">
    <w:p w:rsidR="00000000" w:rsidRDefault="00A9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FF0" w:rsidRDefault="00A95909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B7FF0" w:rsidRDefault="00A959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F5322"/>
    <w:multiLevelType w:val="multilevel"/>
    <w:tmpl w:val="ECFAB27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1FB5"/>
    <w:rsid w:val="00A95909"/>
    <w:rsid w:val="00E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59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2</cp:revision>
  <cp:lastPrinted>2019-01-22T10:06:00Z</cp:lastPrinted>
  <dcterms:created xsi:type="dcterms:W3CDTF">2022-02-02T14:53:00Z</dcterms:created>
  <dcterms:modified xsi:type="dcterms:W3CDTF">2022-02-02T14:53:00Z</dcterms:modified>
</cp:coreProperties>
</file>