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58" w:rsidRPr="00E62158" w:rsidRDefault="00E62158" w:rsidP="00E62158">
      <w:pPr>
        <w:suppressAutoHyphens w:val="0"/>
        <w:autoSpaceDN/>
        <w:jc w:val="center"/>
        <w:textAlignment w:val="auto"/>
      </w:pPr>
      <w:r w:rsidRPr="00E62158">
        <w:rPr>
          <w:noProof/>
        </w:rPr>
        <w:drawing>
          <wp:inline distT="0" distB="0" distL="0" distR="0" wp14:anchorId="19FAADFE" wp14:editId="40F19C8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58" w:rsidRPr="00E62158" w:rsidRDefault="00E62158" w:rsidP="00E62158">
      <w:pPr>
        <w:suppressAutoHyphens w:val="0"/>
        <w:autoSpaceDN/>
        <w:jc w:val="center"/>
        <w:textAlignment w:val="auto"/>
      </w:pPr>
    </w:p>
    <w:p w:rsidR="00E62158" w:rsidRPr="00E62158" w:rsidRDefault="00E62158" w:rsidP="00E62158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E62158">
        <w:rPr>
          <w:b/>
          <w:w w:val="150"/>
          <w:sz w:val="20"/>
          <w:szCs w:val="20"/>
        </w:rPr>
        <w:t>ГЛАВА ГОРОДСКОГО ОКРУГА ПЕРВОУРАЛЬСК</w:t>
      </w:r>
    </w:p>
    <w:p w:rsidR="00E62158" w:rsidRPr="00E62158" w:rsidRDefault="00E62158" w:rsidP="00E62158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E62158">
        <w:rPr>
          <w:b/>
          <w:w w:val="160"/>
          <w:sz w:val="36"/>
          <w:szCs w:val="20"/>
        </w:rPr>
        <w:t>ПОСТАНОВЛЕНИЕ</w:t>
      </w:r>
    </w:p>
    <w:p w:rsidR="00E62158" w:rsidRPr="00E62158" w:rsidRDefault="00E62158" w:rsidP="00E6215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E62158" w:rsidRPr="00E62158" w:rsidRDefault="00E62158" w:rsidP="00E6215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E62158" w:rsidRPr="00E62158" w:rsidRDefault="00E62158" w:rsidP="00E6215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E6215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EA3D0" wp14:editId="1CAF21F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E62158" w:rsidRPr="00E62158" w:rsidTr="00E6215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158" w:rsidRPr="00E62158" w:rsidRDefault="00E62158" w:rsidP="00E62158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  <w:tc>
          <w:tcPr>
            <w:tcW w:w="3322" w:type="dxa"/>
            <w:vAlign w:val="bottom"/>
            <w:hideMark/>
          </w:tcPr>
          <w:p w:rsidR="00E62158" w:rsidRPr="00E62158" w:rsidRDefault="00E62158" w:rsidP="00E62158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E6215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158" w:rsidRPr="00E62158" w:rsidRDefault="00E62158" w:rsidP="00E62158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62158" w:rsidRPr="00E62158" w:rsidRDefault="00E62158" w:rsidP="00E62158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E62158" w:rsidRPr="00E62158" w:rsidRDefault="00E62158" w:rsidP="00E62158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E62158">
        <w:rPr>
          <w:sz w:val="28"/>
          <w:szCs w:val="28"/>
        </w:rPr>
        <w:t>г. Первоуральск</w:t>
      </w:r>
    </w:p>
    <w:p w:rsidR="00C925EF" w:rsidRDefault="00C925EF">
      <w:pPr>
        <w:rPr>
          <w:rFonts w:ascii="Liberation Serif" w:hAnsi="Liberation Serif"/>
        </w:rPr>
      </w:pPr>
    </w:p>
    <w:p w:rsidR="00C925EF" w:rsidRDefault="00C925EF">
      <w:pPr>
        <w:rPr>
          <w:rFonts w:ascii="Liberation Serif" w:hAnsi="Liberation Serif"/>
        </w:rPr>
      </w:pPr>
    </w:p>
    <w:tbl>
      <w:tblPr>
        <w:tblW w:w="94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9"/>
        <w:gridCol w:w="4748"/>
      </w:tblGrid>
      <w:tr w:rsidR="00C925EF" w:rsidTr="00E62158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EF" w:rsidRDefault="00C925EF" w:rsidP="00E62158">
            <w:pPr>
              <w:jc w:val="both"/>
              <w:rPr>
                <w:rFonts w:ascii="Liberation Serif" w:hAnsi="Liberation Serif"/>
                <w:bCs/>
              </w:rPr>
            </w:pPr>
          </w:p>
          <w:p w:rsidR="00C925EF" w:rsidRDefault="00C925EF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C925EF" w:rsidRDefault="00464E41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внесении изменений в состав межведомственной комиссии по профилактике правонарушений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5EF" w:rsidRDefault="00C925EF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5EF" w:rsidRDefault="00C925EF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C925EF" w:rsidRDefault="00C925EF">
      <w:pPr>
        <w:rPr>
          <w:rFonts w:ascii="Liberation Serif" w:hAnsi="Liberation Serif"/>
        </w:rPr>
      </w:pPr>
    </w:p>
    <w:p w:rsidR="00C925EF" w:rsidRDefault="00C925EF">
      <w:pPr>
        <w:pStyle w:val="a3"/>
        <w:rPr>
          <w:rFonts w:ascii="Liberation Serif" w:hAnsi="Liberation Serif"/>
        </w:rPr>
      </w:pPr>
    </w:p>
    <w:p w:rsidR="00C925EF" w:rsidRDefault="00C925EF">
      <w:pPr>
        <w:pStyle w:val="a3"/>
        <w:rPr>
          <w:rFonts w:ascii="Liberation Serif" w:hAnsi="Liberation Serif"/>
        </w:rPr>
      </w:pPr>
    </w:p>
    <w:p w:rsidR="00C925EF" w:rsidRDefault="00C925EF">
      <w:pPr>
        <w:pStyle w:val="a3"/>
        <w:rPr>
          <w:rFonts w:ascii="Liberation Serif" w:hAnsi="Liberation Serif"/>
        </w:rPr>
      </w:pPr>
    </w:p>
    <w:p w:rsidR="00C925EF" w:rsidRDefault="00464E41">
      <w:pPr>
        <w:ind w:right="-1" w:firstLine="709"/>
        <w:jc w:val="both"/>
      </w:pPr>
      <w:r>
        <w:rPr>
          <w:rFonts w:ascii="Liberation Serif" w:hAnsi="Liberation Serif"/>
          <w:bCs/>
        </w:rPr>
        <w:t xml:space="preserve">В связи с кадровыми </w:t>
      </w:r>
      <w:r>
        <w:rPr>
          <w:rFonts w:ascii="Liberation Serif" w:hAnsi="Liberation Serif"/>
          <w:bCs/>
        </w:rPr>
        <w:t>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C925EF" w:rsidRDefault="00C925EF">
      <w:pPr>
        <w:ind w:right="-1" w:firstLine="709"/>
        <w:jc w:val="both"/>
        <w:rPr>
          <w:rFonts w:ascii="Liberation Serif" w:hAnsi="Liberation Serif"/>
          <w:bCs/>
        </w:rPr>
      </w:pPr>
    </w:p>
    <w:p w:rsidR="00C925EF" w:rsidRDefault="00C925EF">
      <w:pPr>
        <w:ind w:firstLine="709"/>
        <w:jc w:val="both"/>
        <w:rPr>
          <w:rFonts w:ascii="Liberation Serif" w:hAnsi="Liberation Serif"/>
          <w:bCs/>
        </w:rPr>
      </w:pPr>
    </w:p>
    <w:p w:rsidR="00C925EF" w:rsidRDefault="00464E41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C925EF" w:rsidRDefault="00464E41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состав межведомственной комиссии по профилактике правонарушений городского округа Перв</w:t>
      </w:r>
      <w:r>
        <w:rPr>
          <w:rFonts w:ascii="Liberation Serif" w:hAnsi="Liberation Serif"/>
          <w:sz w:val="24"/>
          <w:szCs w:val="24"/>
        </w:rPr>
        <w:t>оуральск, утвержденный постановлением Главы городского округа Первоуральск от 20 декабря 2017 года № 79 «</w:t>
      </w:r>
      <w:r>
        <w:rPr>
          <w:rFonts w:ascii="Liberation Serif" w:hAnsi="Liberation Serif"/>
          <w:bCs/>
          <w:sz w:val="24"/>
          <w:szCs w:val="24"/>
        </w:rPr>
        <w:t>О создании межведомственной комиссии по профилактике правонарушений городского округа Первоуральск», изложив в новой редакции согласно приложению.</w:t>
      </w:r>
    </w:p>
    <w:p w:rsidR="00C925EF" w:rsidRDefault="00464E4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</w:t>
      </w:r>
      <w:r>
        <w:rPr>
          <w:rFonts w:ascii="Liberation Serif" w:hAnsi="Liberation Serif"/>
        </w:rPr>
        <w:t>астоящее постановление разместить на официальном сайте городского округа Первоуральск.</w:t>
      </w:r>
    </w:p>
    <w:p w:rsidR="00C925EF" w:rsidRDefault="00464E41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C925EF" w:rsidRDefault="00C925E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C925EF" w:rsidRDefault="00C925E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C925EF" w:rsidRDefault="00C925E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C925EF" w:rsidRDefault="00C925E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C925EF" w:rsidRDefault="00464E4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122"/>
        <w:gridCol w:w="1938"/>
      </w:tblGrid>
      <w:tr w:rsidR="00C925EF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EF" w:rsidRDefault="00C925EF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EF" w:rsidRDefault="00C925EF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EF" w:rsidRDefault="00C925EF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C925EF" w:rsidRDefault="00C925EF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C925EF" w:rsidSect="00E62158">
      <w:headerReference w:type="default" r:id="rId9"/>
      <w:pgSz w:w="11906" w:h="16838"/>
      <w:pgMar w:top="0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E41">
      <w:r>
        <w:separator/>
      </w:r>
    </w:p>
  </w:endnote>
  <w:endnote w:type="continuationSeparator" w:id="0">
    <w:p w:rsidR="00000000" w:rsidRDefault="0046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E41">
      <w:r>
        <w:rPr>
          <w:color w:val="000000"/>
        </w:rPr>
        <w:separator/>
      </w:r>
    </w:p>
  </w:footnote>
  <w:footnote w:type="continuationSeparator" w:id="0">
    <w:p w:rsidR="00000000" w:rsidRDefault="0046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4D" w:rsidRDefault="00464E4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2674D" w:rsidRDefault="00464E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2A06"/>
    <w:multiLevelType w:val="multilevel"/>
    <w:tmpl w:val="D35AAB3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25EF"/>
    <w:rsid w:val="00464E41"/>
    <w:rsid w:val="00C925EF"/>
    <w:rsid w:val="00E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2022-02-04T06:36:00Z</dcterms:created>
  <dcterms:modified xsi:type="dcterms:W3CDTF">2022-02-04T06:36:00Z</dcterms:modified>
</cp:coreProperties>
</file>