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7D" w:rsidRPr="003D527D" w:rsidRDefault="003D527D" w:rsidP="003D527D">
      <w:pPr>
        <w:suppressAutoHyphens w:val="0"/>
        <w:autoSpaceDN/>
        <w:jc w:val="center"/>
        <w:textAlignment w:val="auto"/>
      </w:pPr>
      <w:r w:rsidRPr="003D527D">
        <w:rPr>
          <w:noProof/>
        </w:rPr>
        <w:drawing>
          <wp:inline distT="0" distB="0" distL="0" distR="0" wp14:anchorId="63606D4C" wp14:editId="054DF420">
            <wp:extent cx="704850" cy="7239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7D" w:rsidRPr="003D527D" w:rsidRDefault="003D527D" w:rsidP="003D527D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3D527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D527D" w:rsidRPr="003D527D" w:rsidRDefault="003D527D" w:rsidP="003D527D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3D527D">
        <w:rPr>
          <w:b/>
          <w:w w:val="160"/>
          <w:sz w:val="36"/>
          <w:szCs w:val="20"/>
        </w:rPr>
        <w:t>ПОСТАНОВЛЕНИЕ</w:t>
      </w:r>
    </w:p>
    <w:p w:rsidR="003D527D" w:rsidRPr="003D527D" w:rsidRDefault="003D527D" w:rsidP="003D527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3D527D" w:rsidRPr="003D527D" w:rsidRDefault="003D527D" w:rsidP="003D527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3D527D" w:rsidRPr="003D527D" w:rsidRDefault="003D527D" w:rsidP="003D527D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3D527D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B183D" wp14:editId="4AFDA0D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zN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f968zR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8"/>
        <w:gridCol w:w="3282"/>
      </w:tblGrid>
      <w:tr w:rsidR="003D527D" w:rsidRPr="003D527D" w:rsidTr="003D527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27D" w:rsidRPr="003D527D" w:rsidRDefault="003D527D" w:rsidP="003D527D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20.04.2022</w:t>
            </w:r>
          </w:p>
        </w:tc>
        <w:tc>
          <w:tcPr>
            <w:tcW w:w="3322" w:type="dxa"/>
            <w:vAlign w:val="bottom"/>
            <w:hideMark/>
          </w:tcPr>
          <w:p w:rsidR="003D527D" w:rsidRPr="003D527D" w:rsidRDefault="003D527D" w:rsidP="003D527D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3D527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27D" w:rsidRPr="003D527D" w:rsidRDefault="003D527D" w:rsidP="003D527D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</w:tr>
    </w:tbl>
    <w:p w:rsidR="003D527D" w:rsidRPr="003D527D" w:rsidRDefault="003D527D" w:rsidP="003D527D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3D527D" w:rsidRPr="003D527D" w:rsidRDefault="003D527D" w:rsidP="003D527D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3D527D">
        <w:rPr>
          <w:sz w:val="28"/>
          <w:szCs w:val="28"/>
        </w:rPr>
        <w:t>г. Первоуральск</w:t>
      </w:r>
    </w:p>
    <w:p w:rsidR="00F31469" w:rsidRDefault="00F31469">
      <w:pPr>
        <w:rPr>
          <w:rFonts w:ascii="Liberation Serif" w:hAnsi="Liberation Serif"/>
        </w:rPr>
      </w:pPr>
    </w:p>
    <w:tbl>
      <w:tblPr>
        <w:tblW w:w="922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499"/>
        <w:gridCol w:w="4748"/>
      </w:tblGrid>
      <w:tr w:rsidR="00F31469" w:rsidTr="003D527D">
        <w:tblPrEx>
          <w:tblCellMar>
            <w:top w:w="0" w:type="dxa"/>
            <w:bottom w:w="0" w:type="dxa"/>
          </w:tblCellMar>
        </w:tblPrEx>
        <w:tc>
          <w:tcPr>
            <w:tcW w:w="3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469" w:rsidRDefault="00F31469">
            <w:pPr>
              <w:jc w:val="both"/>
              <w:rPr>
                <w:rFonts w:ascii="Liberation Serif" w:hAnsi="Liberation Serif"/>
                <w:bCs/>
              </w:rPr>
            </w:pPr>
          </w:p>
          <w:p w:rsidR="00F31469" w:rsidRDefault="003D527D">
            <w:pPr>
              <w:jc w:val="both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О внесении изменений в перечень мест массового пребывания людей</w:t>
            </w:r>
          </w:p>
          <w:p w:rsidR="00F31469" w:rsidRDefault="003D527D">
            <w:pPr>
              <w:jc w:val="both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на территории </w:t>
            </w:r>
            <w:proofErr w:type="gramStart"/>
            <w:r>
              <w:rPr>
                <w:rFonts w:ascii="Liberation Serif" w:hAnsi="Liberation Serif"/>
                <w:bCs/>
                <w:iCs/>
              </w:rPr>
              <w:t>городского</w:t>
            </w:r>
            <w:proofErr w:type="gramEnd"/>
            <w:r>
              <w:rPr>
                <w:rFonts w:ascii="Liberation Serif" w:hAnsi="Liberation Serif"/>
                <w:bCs/>
                <w:iCs/>
              </w:rPr>
              <w:t xml:space="preserve"> </w:t>
            </w:r>
          </w:p>
          <w:p w:rsidR="00F31469" w:rsidRDefault="003D527D">
            <w:pPr>
              <w:jc w:val="both"/>
            </w:pPr>
            <w:r>
              <w:rPr>
                <w:rFonts w:ascii="Liberation Serif" w:hAnsi="Liberation Serif"/>
                <w:bCs/>
                <w:iCs/>
              </w:rPr>
              <w:t>округа Первоуральск</w:t>
            </w: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469" w:rsidRDefault="00F31469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31469" w:rsidRDefault="00F31469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F31469" w:rsidRDefault="00F31469">
      <w:pPr>
        <w:rPr>
          <w:rFonts w:ascii="Liberation Serif" w:hAnsi="Liberation Serif"/>
        </w:rPr>
      </w:pPr>
    </w:p>
    <w:p w:rsidR="00F31469" w:rsidRDefault="00F31469">
      <w:pPr>
        <w:pStyle w:val="a3"/>
        <w:rPr>
          <w:rFonts w:ascii="Liberation Serif" w:hAnsi="Liberation Serif"/>
        </w:rPr>
      </w:pPr>
    </w:p>
    <w:p w:rsidR="00F31469" w:rsidRDefault="00F31469">
      <w:pPr>
        <w:pStyle w:val="a3"/>
        <w:rPr>
          <w:rFonts w:ascii="Liberation Serif" w:hAnsi="Liberation Serif"/>
        </w:rPr>
      </w:pPr>
    </w:p>
    <w:p w:rsidR="00F31469" w:rsidRDefault="00F31469">
      <w:pPr>
        <w:pStyle w:val="a3"/>
        <w:rPr>
          <w:rFonts w:ascii="Liberation Serif" w:hAnsi="Liberation Serif"/>
        </w:rPr>
      </w:pPr>
    </w:p>
    <w:p w:rsidR="00F31469" w:rsidRDefault="003D527D">
      <w:pPr>
        <w:tabs>
          <w:tab w:val="left" w:pos="567"/>
        </w:tabs>
        <w:ind w:firstLine="709"/>
        <w:jc w:val="both"/>
      </w:pPr>
      <w:proofErr w:type="gramStart"/>
      <w:r>
        <w:rPr>
          <w:rFonts w:ascii="Liberation Serif" w:hAnsi="Liberation Serif"/>
          <w:bCs/>
        </w:rPr>
        <w:t xml:space="preserve">В   соответствии   с   пунктом   4  </w:t>
      </w:r>
      <w:r>
        <w:rPr>
          <w:rFonts w:ascii="Liberation Serif" w:hAnsi="Liberation Serif"/>
          <w:bCs/>
        </w:rPr>
        <w:t>части 2  статьи  5   Федерального   закона   от  06  марта 2006   года  № 35 - ФЗ    «О  противодействии  терроризму»,  Федеральным   законом  от     </w:t>
      </w:r>
      <w:r>
        <w:t> </w:t>
      </w:r>
      <w:r>
        <w:rPr>
          <w:rFonts w:ascii="Liberation Serif" w:hAnsi="Liberation Serif"/>
          <w:bCs/>
        </w:rPr>
        <w:t>06 октября 2003 года  № 131-ФЗ  «Об общих принципах организации местного самоуправления в Российской Феде</w:t>
      </w:r>
      <w:r>
        <w:rPr>
          <w:rFonts w:ascii="Liberation Serif" w:hAnsi="Liberation Serif"/>
          <w:bCs/>
        </w:rPr>
        <w:t xml:space="preserve">рации», постановлением  Правительства   Российской   Федерации от 25 марта 2015 года  № 272 </w:t>
      </w:r>
      <w:r>
        <w:rPr>
          <w:rFonts w:ascii="Liberation Serif" w:hAnsi="Liberation Serif"/>
        </w:rPr>
        <w:t>«Об утверждении требований к  антитеррористической защищенности мест массового пребывания людей и объектов</w:t>
      </w:r>
      <w:proofErr w:type="gramEnd"/>
      <w:r>
        <w:rPr>
          <w:rFonts w:ascii="Liberation Serif" w:hAnsi="Liberation Serif"/>
        </w:rPr>
        <w:t xml:space="preserve"> (</w:t>
      </w:r>
      <w:proofErr w:type="gramStart"/>
      <w:r>
        <w:rPr>
          <w:rFonts w:ascii="Liberation Serif" w:hAnsi="Liberation Serif"/>
        </w:rPr>
        <w:t>территорий), подлежащих обязательной охране войсками нац</w:t>
      </w:r>
      <w:r>
        <w:rPr>
          <w:rFonts w:ascii="Liberation Serif" w:hAnsi="Liberation Serif"/>
        </w:rPr>
        <w:t>иональной гвардии  Российской  Федерации,  и  форм  паспортов  безопасности  таких  мест  и  объектов  (территорий)»</w:t>
      </w:r>
      <w:r>
        <w:rPr>
          <w:rFonts w:ascii="Liberation Serif" w:hAnsi="Liberation Serif"/>
          <w:bCs/>
        </w:rPr>
        <w:t xml:space="preserve">,  разъяснениями   Главного управления Министерства внутренних дел Российской Федерации  по   Свердловской области  от 29 декабря 2015 года </w:t>
      </w:r>
      <w:r>
        <w:rPr>
          <w:rFonts w:ascii="Liberation Serif" w:hAnsi="Liberation Serif"/>
          <w:bCs/>
        </w:rPr>
        <w:t>№ 1/10983 по «Вопросам применения требований к антитеррористической защищенности мест массового пребывания людей», Администрация городского округа Первоуральск</w:t>
      </w:r>
      <w:proofErr w:type="gramEnd"/>
    </w:p>
    <w:p w:rsidR="00F31469" w:rsidRDefault="00F31469">
      <w:pPr>
        <w:jc w:val="both"/>
        <w:rPr>
          <w:rFonts w:ascii="Liberation Serif" w:hAnsi="Liberation Serif"/>
          <w:bCs/>
        </w:rPr>
      </w:pPr>
    </w:p>
    <w:p w:rsidR="00F31469" w:rsidRDefault="00F31469">
      <w:pPr>
        <w:jc w:val="both"/>
        <w:rPr>
          <w:rFonts w:ascii="Liberation Serif" w:hAnsi="Liberation Serif"/>
          <w:bCs/>
        </w:rPr>
      </w:pPr>
    </w:p>
    <w:p w:rsidR="00F31469" w:rsidRDefault="003D527D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ПОСТАНОВЛЯЕТ:</w:t>
      </w:r>
    </w:p>
    <w:p w:rsidR="00F31469" w:rsidRDefault="003D527D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Внести изменения в  перечень мест массового пребывания людей на территории город</w:t>
      </w:r>
      <w:r>
        <w:rPr>
          <w:rFonts w:ascii="Liberation Serif" w:hAnsi="Liberation Serif"/>
          <w:sz w:val="24"/>
          <w:szCs w:val="24"/>
        </w:rPr>
        <w:t xml:space="preserve">ского округа Первоуральск, утвержденного постановлением Администрации городского округа Первоуральск  от 18  марта 2016 года № 516, изложив его в новой редакции (приложение). </w:t>
      </w:r>
    </w:p>
    <w:p w:rsidR="00F31469" w:rsidRDefault="003D527D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</w:t>
      </w:r>
      <w:r>
        <w:rPr>
          <w:rFonts w:ascii="Liberation Serif" w:hAnsi="Liberation Serif"/>
          <w:sz w:val="24"/>
          <w:szCs w:val="24"/>
        </w:rPr>
        <w:t>ральск.</w:t>
      </w:r>
    </w:p>
    <w:p w:rsidR="00F31469" w:rsidRDefault="003D527D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0" w:firstLine="709"/>
      </w:pP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по взаимодействию с органами государственной власти и общественными организациями В.А. </w:t>
      </w:r>
      <w:proofErr w:type="spellStart"/>
      <w:r>
        <w:rPr>
          <w:rFonts w:ascii="Liberation Serif" w:hAnsi="Liberation Serif"/>
          <w:color w:val="000000"/>
          <w:sz w:val="24"/>
          <w:szCs w:val="24"/>
          <w:lang w:bidi="ru-RU"/>
        </w:rPr>
        <w:t>Таммана</w:t>
      </w:r>
      <w:proofErr w:type="spellEnd"/>
      <w:r>
        <w:rPr>
          <w:rFonts w:ascii="Liberation Serif" w:hAnsi="Liberation Serif"/>
          <w:color w:val="000000"/>
          <w:sz w:val="24"/>
          <w:szCs w:val="24"/>
          <w:lang w:bidi="ru-RU"/>
        </w:rPr>
        <w:t>.</w:t>
      </w:r>
    </w:p>
    <w:p w:rsidR="00F31469" w:rsidRDefault="00F31469">
      <w:pPr>
        <w:pStyle w:val="3"/>
        <w:spacing w:after="0"/>
        <w:ind w:left="709" w:right="-1"/>
        <w:jc w:val="both"/>
        <w:rPr>
          <w:rFonts w:ascii="Liberation Serif" w:hAnsi="Liberation Serif"/>
          <w:sz w:val="24"/>
          <w:szCs w:val="24"/>
        </w:rPr>
      </w:pPr>
    </w:p>
    <w:p w:rsidR="00F31469" w:rsidRDefault="00F3146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31469" w:rsidRDefault="00F3146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31469" w:rsidRDefault="00F3146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31469" w:rsidRDefault="00F3146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31469" w:rsidRDefault="003D527D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</w:t>
      </w:r>
      <w:r>
        <w:rPr>
          <w:rFonts w:ascii="Liberation Serif" w:hAnsi="Liberation Serif"/>
          <w:sz w:val="24"/>
          <w:szCs w:val="24"/>
        </w:rPr>
        <w:t xml:space="preserve">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3D527D" w:rsidTr="003D527D">
        <w:tblPrEx>
          <w:tblCellMar>
            <w:top w:w="0" w:type="dxa"/>
            <w:bottom w:w="0" w:type="dxa"/>
          </w:tblCellMar>
        </w:tblPrEx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27D" w:rsidRDefault="003D527D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F31469" w:rsidRDefault="00F31469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F31469" w:rsidSect="003D527D">
      <w:headerReference w:type="default" r:id="rId9"/>
      <w:pgSz w:w="11906" w:h="16838"/>
      <w:pgMar w:top="142" w:right="567" w:bottom="142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527D">
      <w:r>
        <w:separator/>
      </w:r>
    </w:p>
  </w:endnote>
  <w:endnote w:type="continuationSeparator" w:id="0">
    <w:p w:rsidR="00000000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527D">
      <w:r>
        <w:rPr>
          <w:color w:val="000000"/>
        </w:rPr>
        <w:separator/>
      </w:r>
    </w:p>
  </w:footnote>
  <w:footnote w:type="continuationSeparator" w:id="0">
    <w:p w:rsidR="00000000" w:rsidRDefault="003D5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48" w:rsidRDefault="003D527D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6F1448" w:rsidRDefault="003D52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9606C"/>
    <w:multiLevelType w:val="multilevel"/>
    <w:tmpl w:val="A2C018BE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1469"/>
    <w:rsid w:val="003D527D"/>
    <w:rsid w:val="00F3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after="420" w:line="0" w:lineRule="atLeast"/>
      <w:jc w:val="both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52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after="420" w:line="0" w:lineRule="atLeast"/>
      <w:jc w:val="both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52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2</cp:revision>
  <cp:lastPrinted>2019-01-22T10:06:00Z</cp:lastPrinted>
  <dcterms:created xsi:type="dcterms:W3CDTF">2022-04-21T08:20:00Z</dcterms:created>
  <dcterms:modified xsi:type="dcterms:W3CDTF">2022-04-21T08:20:00Z</dcterms:modified>
</cp:coreProperties>
</file>