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A5" w:rsidRPr="00BA1DA5" w:rsidRDefault="00BA1DA5" w:rsidP="00BA1DA5">
      <w:pPr>
        <w:suppressAutoHyphens w:val="0"/>
        <w:autoSpaceDN/>
        <w:jc w:val="center"/>
        <w:textAlignment w:val="auto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A5" w:rsidRPr="00BA1DA5" w:rsidRDefault="00BA1DA5" w:rsidP="00BA1DA5">
      <w:pPr>
        <w:suppressAutoHyphens w:val="0"/>
        <w:autoSpaceDN/>
        <w:jc w:val="center"/>
        <w:textAlignment w:val="auto"/>
      </w:pPr>
    </w:p>
    <w:p w:rsidR="00BA1DA5" w:rsidRPr="00BA1DA5" w:rsidRDefault="00BA1DA5" w:rsidP="00BA1DA5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BA1DA5">
        <w:rPr>
          <w:b/>
          <w:w w:val="150"/>
          <w:sz w:val="20"/>
          <w:szCs w:val="20"/>
        </w:rPr>
        <w:t>ГЛАВА ГОРОДСКОГО ОКРУГА ПЕРВОУРАЛЬСК</w:t>
      </w:r>
    </w:p>
    <w:p w:rsidR="00BA1DA5" w:rsidRPr="00BA1DA5" w:rsidRDefault="00BA1DA5" w:rsidP="00BA1DA5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BA1DA5">
        <w:rPr>
          <w:b/>
          <w:w w:val="160"/>
          <w:sz w:val="36"/>
          <w:szCs w:val="20"/>
        </w:rPr>
        <w:t>ПОСТАНОВЛЕНИЕ</w:t>
      </w:r>
    </w:p>
    <w:p w:rsidR="00BA1DA5" w:rsidRPr="00BA1DA5" w:rsidRDefault="00BA1DA5" w:rsidP="00BA1DA5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A1DA5" w:rsidRPr="00BA1DA5" w:rsidRDefault="00BA1DA5" w:rsidP="00BA1DA5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A1DA5" w:rsidRPr="00BA1DA5" w:rsidRDefault="00BA1DA5" w:rsidP="00BA1DA5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</wp:posOffset>
                </wp:positionV>
                <wp:extent cx="6172200" cy="0"/>
                <wp:effectExtent l="0" t="19050" r="1905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6Lf0s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BA1DA5" w:rsidRPr="00BA1DA5" w:rsidTr="00BA1DA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DA5" w:rsidRPr="00BA1DA5" w:rsidRDefault="00BA1DA5" w:rsidP="00BA1DA5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3322" w:type="dxa"/>
            <w:vAlign w:val="bottom"/>
            <w:hideMark/>
          </w:tcPr>
          <w:p w:rsidR="00BA1DA5" w:rsidRPr="00BA1DA5" w:rsidRDefault="00BA1DA5" w:rsidP="00BA1DA5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BA1DA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DA5" w:rsidRPr="00BA1DA5" w:rsidRDefault="00BA1DA5" w:rsidP="00BA1DA5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BA1DA5" w:rsidRPr="00BA1DA5" w:rsidRDefault="00BA1DA5" w:rsidP="00BA1DA5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BA1DA5" w:rsidRPr="00BA1DA5" w:rsidRDefault="00BA1DA5" w:rsidP="00BA1DA5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BA1DA5">
        <w:rPr>
          <w:sz w:val="28"/>
          <w:szCs w:val="28"/>
        </w:rPr>
        <w:t>г. Первоуральск</w:t>
      </w:r>
    </w:p>
    <w:p w:rsidR="001C7600" w:rsidRDefault="001C7600">
      <w:pPr>
        <w:rPr>
          <w:rFonts w:ascii="Liberation Serif" w:hAnsi="Liberation Serif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714"/>
        <w:gridCol w:w="499"/>
        <w:gridCol w:w="4748"/>
      </w:tblGrid>
      <w:tr w:rsidR="00BA1DA5">
        <w:tblPrEx>
          <w:tblCellMar>
            <w:top w:w="0" w:type="dxa"/>
            <w:bottom w:w="0" w:type="dxa"/>
          </w:tblCellMar>
        </w:tblPrEx>
        <w:trPr>
          <w:gridAfter w:val="3"/>
          <w:wAfter w:w="8961" w:type="dxa"/>
        </w:trPr>
        <w:tc>
          <w:tcPr>
            <w:tcW w:w="5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1DA5" w:rsidRDefault="00BA1DA5">
            <w:pPr>
              <w:tabs>
                <w:tab w:val="left" w:pos="7020"/>
              </w:tabs>
              <w:ind w:right="31"/>
              <w:jc w:val="both"/>
              <w:rPr>
                <w:rFonts w:ascii="Liberation Serif" w:hAnsi="Liberation Serif"/>
              </w:rPr>
            </w:pPr>
          </w:p>
        </w:tc>
      </w:tr>
      <w:tr w:rsidR="001C7600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00" w:rsidRDefault="001C7600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1C7600" w:rsidRDefault="000869E1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 внесении изменений в состав антинаркотической комиссии городского округа Первоуральск</w:t>
            </w:r>
          </w:p>
          <w:p w:rsidR="001C7600" w:rsidRDefault="001C7600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600" w:rsidRDefault="001C7600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600" w:rsidRDefault="001C7600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1C7600" w:rsidRDefault="001C7600">
      <w:pPr>
        <w:rPr>
          <w:rFonts w:ascii="Liberation Serif" w:hAnsi="Liberation Serif"/>
        </w:rPr>
      </w:pPr>
    </w:p>
    <w:p w:rsidR="001C7600" w:rsidRDefault="001C7600">
      <w:pPr>
        <w:pStyle w:val="a3"/>
        <w:rPr>
          <w:rFonts w:ascii="Liberation Serif" w:hAnsi="Liberation Serif"/>
        </w:rPr>
      </w:pPr>
    </w:p>
    <w:p w:rsidR="001C7600" w:rsidRDefault="001C7600">
      <w:pPr>
        <w:pStyle w:val="a3"/>
        <w:rPr>
          <w:rFonts w:ascii="Liberation Serif" w:hAnsi="Liberation Serif"/>
        </w:rPr>
      </w:pPr>
    </w:p>
    <w:p w:rsidR="001C7600" w:rsidRDefault="001C7600">
      <w:pPr>
        <w:pStyle w:val="a3"/>
        <w:rPr>
          <w:rFonts w:ascii="Liberation Serif" w:hAnsi="Liberation Serif"/>
        </w:rPr>
      </w:pPr>
    </w:p>
    <w:p w:rsidR="001C7600" w:rsidRDefault="000869E1">
      <w:pPr>
        <w:ind w:right="-1" w:firstLine="709"/>
        <w:jc w:val="both"/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1C7600" w:rsidRDefault="001C7600">
      <w:pPr>
        <w:ind w:right="-1" w:firstLine="709"/>
        <w:jc w:val="both"/>
        <w:rPr>
          <w:rFonts w:ascii="Liberation Serif" w:hAnsi="Liberation Serif"/>
          <w:bCs/>
        </w:rPr>
      </w:pPr>
    </w:p>
    <w:p w:rsidR="001C7600" w:rsidRDefault="001C7600">
      <w:pPr>
        <w:ind w:firstLine="709"/>
        <w:jc w:val="both"/>
        <w:rPr>
          <w:rFonts w:ascii="Liberation Serif" w:hAnsi="Liberation Serif"/>
          <w:bCs/>
        </w:rPr>
      </w:pPr>
    </w:p>
    <w:p w:rsidR="001C7600" w:rsidRDefault="000869E1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ПОСТАНОВЛЯЮ:</w:t>
      </w:r>
    </w:p>
    <w:p w:rsidR="001C7600" w:rsidRDefault="000869E1">
      <w:pPr>
        <w:pStyle w:val="3"/>
        <w:numPr>
          <w:ilvl w:val="0"/>
          <w:numId w:val="1"/>
        </w:numPr>
        <w:spacing w:after="0"/>
        <w:ind w:left="0"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 состав антинаркотической комиссии городского округа Первоуральск, утвержденный постановлением Главы городского округа Первоуральск от 20 декабря 2017 года № 80 «</w:t>
      </w:r>
      <w:r>
        <w:rPr>
          <w:rFonts w:ascii="Liberation Serif" w:hAnsi="Liberation Serif"/>
          <w:bCs/>
          <w:sz w:val="24"/>
          <w:szCs w:val="24"/>
        </w:rPr>
        <w:t>О создании Антинаркотической комиссии городского округа Первоуральск», изложив в новой редакции согласно приложению.</w:t>
      </w:r>
    </w:p>
    <w:p w:rsidR="001C7600" w:rsidRDefault="000869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1C7600" w:rsidRDefault="000869E1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Контроль за исполнением настоящего постановления оставляю за собой.</w:t>
      </w:r>
    </w:p>
    <w:p w:rsidR="001C7600" w:rsidRDefault="001C7600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C7600" w:rsidRDefault="001C7600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C7600" w:rsidRDefault="001C7600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C7600" w:rsidRDefault="001C7600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C7600" w:rsidRDefault="000869E1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>И.В. Кабец</w:t>
      </w:r>
      <w:bookmarkStart w:id="0" w:name="_GoBack"/>
      <w:bookmarkEnd w:id="0"/>
    </w:p>
    <w:sectPr w:rsidR="001C7600" w:rsidSect="00BA1DA5">
      <w:headerReference w:type="default" r:id="rId9"/>
      <w:pgSz w:w="11906" w:h="16838"/>
      <w:pgMar w:top="0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A5" w:rsidRDefault="00BA1DA5">
      <w:r>
        <w:separator/>
      </w:r>
    </w:p>
  </w:endnote>
  <w:endnote w:type="continuationSeparator" w:id="0">
    <w:p w:rsidR="00BA1DA5" w:rsidRDefault="00B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A5" w:rsidRDefault="00BA1DA5">
      <w:r>
        <w:rPr>
          <w:color w:val="000000"/>
        </w:rPr>
        <w:separator/>
      </w:r>
    </w:p>
  </w:footnote>
  <w:footnote w:type="continuationSeparator" w:id="0">
    <w:p w:rsidR="00BA1DA5" w:rsidRDefault="00BA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E1" w:rsidRDefault="000869E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869E1" w:rsidRDefault="000869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662C"/>
    <w:multiLevelType w:val="multilevel"/>
    <w:tmpl w:val="DFC081E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 w:comments="0" w:insDel="0" w:formatting="0"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5"/>
    <w:rsid w:val="000869E1"/>
    <w:rsid w:val="001C7600"/>
    <w:rsid w:val="00731040"/>
    <w:rsid w:val="00B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fscons\&#1054;&#1056;&#1043;-&#1054;&#1058;&#1044;&#1045;&#1051;\&#1057;&#1072;&#1081;&#1090;\2024\01%20&#1103;&#1085;&#1074;&#1072;&#1088;&#1100;\30.01.2024\13%20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 Постановление Главы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Юлия Александровна</dc:creator>
  <cp:lastModifiedBy>Ващенко Юлия Александровна</cp:lastModifiedBy>
  <cp:revision>1</cp:revision>
  <cp:lastPrinted>2019-01-22T10:06:00Z</cp:lastPrinted>
  <dcterms:created xsi:type="dcterms:W3CDTF">2024-01-31T05:38:00Z</dcterms:created>
  <dcterms:modified xsi:type="dcterms:W3CDTF">2024-01-31T05:40:00Z</dcterms:modified>
</cp:coreProperties>
</file>