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BB" w:rsidRPr="00D730BB" w:rsidRDefault="00D730BB" w:rsidP="00D730BB">
      <w:pPr>
        <w:suppressAutoHyphens w:val="0"/>
        <w:autoSpaceDN/>
        <w:jc w:val="center"/>
        <w:textAlignment w:val="auto"/>
      </w:pPr>
      <w:r>
        <w:rPr>
          <w:noProof/>
        </w:rPr>
        <w:drawing>
          <wp:inline distT="0" distB="0" distL="0" distR="0">
            <wp:extent cx="701675" cy="723265"/>
            <wp:effectExtent l="0" t="0" r="3175" b="63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BB" w:rsidRPr="00D730BB" w:rsidRDefault="00D730BB" w:rsidP="00D730BB">
      <w:pPr>
        <w:suppressAutoHyphens w:val="0"/>
        <w:autoSpaceDN/>
        <w:jc w:val="center"/>
        <w:textAlignment w:val="auto"/>
      </w:pPr>
    </w:p>
    <w:p w:rsidR="00D730BB" w:rsidRPr="00D730BB" w:rsidRDefault="00D730BB" w:rsidP="00D730BB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D730BB">
        <w:rPr>
          <w:b/>
          <w:w w:val="150"/>
          <w:sz w:val="20"/>
          <w:szCs w:val="20"/>
        </w:rPr>
        <w:t>ГЛАВА ГОРОДСКОГО ОКРУГА ПЕРВОУРАЛЬСК</w:t>
      </w:r>
    </w:p>
    <w:p w:rsidR="00D730BB" w:rsidRPr="00D730BB" w:rsidRDefault="00D730BB" w:rsidP="00D730BB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D730BB">
        <w:rPr>
          <w:b/>
          <w:w w:val="160"/>
          <w:sz w:val="36"/>
          <w:szCs w:val="20"/>
        </w:rPr>
        <w:t>ПОСТАНОВЛЕНИЕ</w:t>
      </w:r>
    </w:p>
    <w:p w:rsidR="00D730BB" w:rsidRPr="00D730BB" w:rsidRDefault="00D730BB" w:rsidP="00D730BB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D730BB" w:rsidRPr="00D730BB" w:rsidRDefault="00D730BB" w:rsidP="00D730BB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D730BB" w:rsidRPr="00D730BB" w:rsidRDefault="00D730BB" w:rsidP="00D730BB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22859</wp:posOffset>
                </wp:positionV>
                <wp:extent cx="61722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f+HA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K0X3/h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80"/>
        <w:gridCol w:w="3279"/>
      </w:tblGrid>
      <w:tr w:rsidR="00D730BB" w:rsidRPr="00D730BB" w:rsidTr="00D730B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0BB" w:rsidRPr="00D730BB" w:rsidRDefault="00D730BB" w:rsidP="00D730BB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18.01.2024</w:t>
            </w:r>
          </w:p>
        </w:tc>
        <w:tc>
          <w:tcPr>
            <w:tcW w:w="3322" w:type="dxa"/>
            <w:vAlign w:val="bottom"/>
            <w:hideMark/>
          </w:tcPr>
          <w:p w:rsidR="00D730BB" w:rsidRPr="00D730BB" w:rsidRDefault="00D730BB" w:rsidP="00D730BB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D730B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0BB" w:rsidRPr="00D730BB" w:rsidRDefault="00D730BB" w:rsidP="00D730BB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730BB" w:rsidRPr="00D730BB" w:rsidRDefault="00D730BB" w:rsidP="00D730BB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D730BB" w:rsidRPr="00D730BB" w:rsidRDefault="00D730BB" w:rsidP="00D730BB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D730BB">
        <w:rPr>
          <w:sz w:val="28"/>
          <w:szCs w:val="28"/>
        </w:rPr>
        <w:t>г. Первоуральск</w:t>
      </w:r>
    </w:p>
    <w:p w:rsidR="00B84774" w:rsidRDefault="00B84774">
      <w:pPr>
        <w:rPr>
          <w:rFonts w:ascii="Liberation Serif" w:hAnsi="Liberation Serif"/>
        </w:rPr>
      </w:pPr>
    </w:p>
    <w:tbl>
      <w:tblPr>
        <w:tblW w:w="922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499"/>
        <w:gridCol w:w="4748"/>
      </w:tblGrid>
      <w:tr w:rsidR="00B84774" w:rsidTr="00D730BB">
        <w:tblPrEx>
          <w:tblCellMar>
            <w:top w:w="0" w:type="dxa"/>
            <w:bottom w:w="0" w:type="dxa"/>
          </w:tblCellMar>
        </w:tblPrEx>
        <w:tc>
          <w:tcPr>
            <w:tcW w:w="3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774" w:rsidRDefault="00B84774">
            <w:pPr>
              <w:jc w:val="both"/>
              <w:rPr>
                <w:rFonts w:ascii="Liberation Serif" w:hAnsi="Liberation Serif"/>
                <w:bCs/>
              </w:rPr>
            </w:pPr>
          </w:p>
          <w:p w:rsidR="00B84774" w:rsidRDefault="00B84774">
            <w:pPr>
              <w:jc w:val="both"/>
              <w:rPr>
                <w:rFonts w:ascii="Liberation Serif" w:hAnsi="Liberation Serif"/>
                <w:bCs/>
              </w:rPr>
            </w:pPr>
          </w:p>
          <w:p w:rsidR="00B84774" w:rsidRDefault="003C474F">
            <w:pPr>
              <w:jc w:val="both"/>
            </w:pPr>
            <w:r>
              <w:rPr>
                <w:rFonts w:ascii="Liberation Serif" w:hAnsi="Liberation Serif"/>
                <w:bCs/>
                <w:iCs/>
              </w:rPr>
              <w:t>О внесении изменений в состав антитеррористической комиссии городского округа Первоуральск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4774" w:rsidRDefault="00B84774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4774" w:rsidRDefault="00B84774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B84774" w:rsidRDefault="00B84774">
      <w:pPr>
        <w:rPr>
          <w:rFonts w:ascii="Liberation Serif" w:hAnsi="Liberation Serif"/>
        </w:rPr>
      </w:pPr>
    </w:p>
    <w:p w:rsidR="00B84774" w:rsidRDefault="00B84774">
      <w:pPr>
        <w:pStyle w:val="a3"/>
        <w:rPr>
          <w:rFonts w:ascii="Liberation Serif" w:hAnsi="Liberation Serif"/>
        </w:rPr>
      </w:pPr>
    </w:p>
    <w:p w:rsidR="00B84774" w:rsidRDefault="00B84774">
      <w:pPr>
        <w:pStyle w:val="a3"/>
        <w:rPr>
          <w:rFonts w:ascii="Liberation Serif" w:hAnsi="Liberation Serif"/>
        </w:rPr>
      </w:pPr>
    </w:p>
    <w:p w:rsidR="00B84774" w:rsidRDefault="00B84774">
      <w:pPr>
        <w:pStyle w:val="a3"/>
        <w:rPr>
          <w:rFonts w:ascii="Liberation Serif" w:hAnsi="Liberation Serif"/>
        </w:rPr>
      </w:pPr>
    </w:p>
    <w:p w:rsidR="00B84774" w:rsidRDefault="003C474F">
      <w:pPr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B84774" w:rsidRDefault="00B84774">
      <w:pPr>
        <w:jc w:val="both"/>
        <w:rPr>
          <w:rFonts w:ascii="Liberation Serif" w:hAnsi="Liberation Serif"/>
          <w:bCs/>
        </w:rPr>
      </w:pPr>
    </w:p>
    <w:p w:rsidR="00B84774" w:rsidRDefault="00B84774">
      <w:pPr>
        <w:jc w:val="both"/>
        <w:rPr>
          <w:rFonts w:ascii="Liberation Serif" w:hAnsi="Liberation Serif"/>
          <w:bCs/>
        </w:rPr>
      </w:pPr>
    </w:p>
    <w:p w:rsidR="00B84774" w:rsidRDefault="003C474F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ПОСТАНОВЛЯЮ:</w:t>
      </w:r>
    </w:p>
    <w:p w:rsidR="00B84774" w:rsidRDefault="003C474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Внести изменения в состав антитеррористической комиссии городского округа Первоуральск, утвержденный постановлением Главы городского округа Первоуральск  от 24 сентября 2020 года № 88 «Об организации деятельности антитеррористической комиссии городского округа Первоуральск», изложив в новой редакции согласно приложению. </w:t>
      </w:r>
    </w:p>
    <w:p w:rsidR="00B84774" w:rsidRDefault="003C474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Первоуральск.</w:t>
      </w:r>
    </w:p>
    <w:p w:rsidR="00B84774" w:rsidRDefault="003C474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Контроль за исполнением настоящего постановления оставляю за собой.</w:t>
      </w:r>
    </w:p>
    <w:p w:rsidR="00B84774" w:rsidRDefault="00B84774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B84774" w:rsidRDefault="00B84774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B84774" w:rsidRDefault="00B84774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B84774" w:rsidRDefault="00B84774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B84774" w:rsidRDefault="003C474F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>И.В. Кабец</w:t>
      </w:r>
    </w:p>
    <w:tbl>
      <w:tblPr>
        <w:tblW w:w="57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1938"/>
      </w:tblGrid>
      <w:tr w:rsidR="00D730BB" w:rsidTr="00D730BB">
        <w:tblPrEx>
          <w:tblCellMar>
            <w:top w:w="0" w:type="dxa"/>
            <w:bottom w:w="0" w:type="dxa"/>
          </w:tblCellMar>
        </w:tblPrEx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BB" w:rsidRDefault="00D730BB">
            <w:pPr>
              <w:jc w:val="both"/>
              <w:rPr>
                <w:rFonts w:ascii="Liberation Serif" w:hAnsi="Liberation Serif"/>
                <w:color w:val="D9D9D9"/>
              </w:rPr>
            </w:pP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BB" w:rsidRDefault="00D730BB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B84774" w:rsidRDefault="00B84774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B84774" w:rsidSect="00D730BB">
      <w:headerReference w:type="default" r:id="rId9"/>
      <w:pgSz w:w="11906" w:h="16838"/>
      <w:pgMar w:top="0" w:right="567" w:bottom="142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BB" w:rsidRDefault="00D730BB">
      <w:r>
        <w:separator/>
      </w:r>
    </w:p>
  </w:endnote>
  <w:endnote w:type="continuationSeparator" w:id="0">
    <w:p w:rsidR="00D730BB" w:rsidRDefault="00D7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BB" w:rsidRDefault="00D730BB">
      <w:r>
        <w:rPr>
          <w:color w:val="000000"/>
        </w:rPr>
        <w:separator/>
      </w:r>
    </w:p>
  </w:footnote>
  <w:footnote w:type="continuationSeparator" w:id="0">
    <w:p w:rsidR="00D730BB" w:rsidRDefault="00D73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4F" w:rsidRDefault="003C474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3C474F" w:rsidRDefault="003C47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475"/>
    <w:multiLevelType w:val="multilevel"/>
    <w:tmpl w:val="DEC0F058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revisionView w:markup="0" w:comments="0" w:insDel="0" w:formatting="0"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BB"/>
    <w:rsid w:val="003C474F"/>
    <w:rsid w:val="00B84774"/>
    <w:rsid w:val="00D730BB"/>
    <w:rsid w:val="00F1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fscons\&#1054;&#1056;&#1043;-&#1054;&#1058;&#1044;&#1045;&#1051;\&#1057;&#1072;&#1081;&#1090;\2024\01%20&#1103;&#1085;&#1074;&#1072;&#1088;&#1100;\18.01.2024\3%20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 Постановление Главы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Юлия Александровна</dc:creator>
  <cp:lastModifiedBy>Ващенко Юлия Александровна</cp:lastModifiedBy>
  <cp:revision>1</cp:revision>
  <cp:lastPrinted>2019-01-22T10:06:00Z</cp:lastPrinted>
  <dcterms:created xsi:type="dcterms:W3CDTF">2024-01-22T05:31:00Z</dcterms:created>
  <dcterms:modified xsi:type="dcterms:W3CDTF">2024-01-22T05:32:00Z</dcterms:modified>
</cp:coreProperties>
</file>