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C" w:rsidRPr="00504C9C" w:rsidRDefault="00504C9C" w:rsidP="00504C9C">
      <w:pPr>
        <w:suppressAutoHyphens w:val="0"/>
        <w:autoSpaceDN/>
        <w:jc w:val="center"/>
        <w:textAlignment w:val="auto"/>
      </w:pPr>
      <w:r w:rsidRPr="00504C9C">
        <w:rPr>
          <w:noProof/>
        </w:rPr>
        <w:drawing>
          <wp:inline distT="0" distB="0" distL="0" distR="0" wp14:anchorId="4E9C694E" wp14:editId="6180BCF6">
            <wp:extent cx="701675" cy="7232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9C" w:rsidRPr="00504C9C" w:rsidRDefault="00504C9C" w:rsidP="00504C9C">
      <w:pPr>
        <w:suppressAutoHyphens w:val="0"/>
        <w:autoSpaceDN/>
        <w:jc w:val="center"/>
        <w:textAlignment w:val="auto"/>
      </w:pPr>
    </w:p>
    <w:p w:rsidR="00504C9C" w:rsidRPr="00504C9C" w:rsidRDefault="00504C9C" w:rsidP="00504C9C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504C9C">
        <w:rPr>
          <w:b/>
          <w:w w:val="150"/>
          <w:sz w:val="20"/>
          <w:szCs w:val="20"/>
        </w:rPr>
        <w:t>ГЛАВА ГОРОДСКОГО ОКРУГА ПЕРВОУРАЛЬСК</w:t>
      </w:r>
    </w:p>
    <w:p w:rsidR="00504C9C" w:rsidRPr="00504C9C" w:rsidRDefault="00504C9C" w:rsidP="00504C9C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504C9C">
        <w:rPr>
          <w:b/>
          <w:w w:val="160"/>
          <w:sz w:val="36"/>
          <w:szCs w:val="20"/>
        </w:rPr>
        <w:t>ПОСТАНОВЛЕНИЕ</w:t>
      </w:r>
    </w:p>
    <w:p w:rsidR="00504C9C" w:rsidRPr="00504C9C" w:rsidRDefault="00504C9C" w:rsidP="00504C9C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504C9C" w:rsidRPr="00504C9C" w:rsidRDefault="00504C9C" w:rsidP="00504C9C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504C9C" w:rsidRPr="00504C9C" w:rsidRDefault="00504C9C" w:rsidP="00504C9C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504C9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E0B3A" wp14:editId="3B616C1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504C9C" w:rsidRPr="00504C9C" w:rsidTr="00504C9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C9C" w:rsidRPr="00504C9C" w:rsidRDefault="00504C9C" w:rsidP="00504C9C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</w:t>
            </w:r>
          </w:p>
        </w:tc>
        <w:tc>
          <w:tcPr>
            <w:tcW w:w="3322" w:type="dxa"/>
            <w:vAlign w:val="bottom"/>
            <w:hideMark/>
          </w:tcPr>
          <w:p w:rsidR="00504C9C" w:rsidRPr="00504C9C" w:rsidRDefault="00504C9C" w:rsidP="00504C9C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504C9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C9C" w:rsidRPr="00504C9C" w:rsidRDefault="00504C9C" w:rsidP="00504C9C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504C9C" w:rsidRPr="00504C9C" w:rsidRDefault="00504C9C" w:rsidP="00504C9C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504C9C" w:rsidRPr="00504C9C" w:rsidRDefault="00504C9C" w:rsidP="00504C9C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504C9C">
        <w:rPr>
          <w:sz w:val="28"/>
          <w:szCs w:val="28"/>
        </w:rPr>
        <w:t>г. Первоуральск</w:t>
      </w:r>
    </w:p>
    <w:p w:rsidR="00B84774" w:rsidRDefault="00B84774">
      <w:pPr>
        <w:rPr>
          <w:rFonts w:ascii="Liberation Serif" w:hAnsi="Liberation Serif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B84774" w:rsidTr="00504C9C"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  <w:p w:rsidR="00B84774" w:rsidRDefault="003C474F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>О внесении изменений в состав антитеррористической комиссии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B84774" w:rsidRDefault="00B84774">
      <w:pPr>
        <w:rPr>
          <w:rFonts w:ascii="Liberation Serif" w:hAnsi="Liberation Serif"/>
        </w:rPr>
      </w:pPr>
    </w:p>
    <w:p w:rsidR="00B84774" w:rsidRDefault="00B84774">
      <w:pPr>
        <w:pStyle w:val="a3"/>
        <w:rPr>
          <w:rFonts w:ascii="Liberation Serif" w:hAnsi="Liberation Serif"/>
        </w:rPr>
      </w:pPr>
    </w:p>
    <w:p w:rsidR="00B84774" w:rsidRDefault="00B84774">
      <w:pPr>
        <w:pStyle w:val="a3"/>
        <w:rPr>
          <w:rFonts w:ascii="Liberation Serif" w:hAnsi="Liberation Serif"/>
        </w:rPr>
      </w:pPr>
    </w:p>
    <w:p w:rsidR="00B84774" w:rsidRDefault="00B84774">
      <w:pPr>
        <w:pStyle w:val="a3"/>
        <w:rPr>
          <w:rFonts w:ascii="Liberation Serif" w:hAnsi="Liberation Serif"/>
        </w:rPr>
      </w:pPr>
    </w:p>
    <w:p w:rsidR="00B84774" w:rsidRDefault="003C474F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B84774" w:rsidRDefault="00B84774">
      <w:pPr>
        <w:jc w:val="both"/>
        <w:rPr>
          <w:rFonts w:ascii="Liberation Serif" w:hAnsi="Liberation Serif"/>
          <w:bCs/>
        </w:rPr>
      </w:pPr>
    </w:p>
    <w:p w:rsidR="00B84774" w:rsidRDefault="00B84774">
      <w:pPr>
        <w:jc w:val="both"/>
        <w:rPr>
          <w:rFonts w:ascii="Liberation Serif" w:hAnsi="Liberation Serif"/>
          <w:bCs/>
        </w:rPr>
      </w:pPr>
    </w:p>
    <w:p w:rsidR="00B84774" w:rsidRDefault="003C474F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B84774" w:rsidRDefault="003C474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Внести изменения в состав антитеррористической комиссии городского округа Первоуральск, утвержденный постановлением Главы городского округа Первоуральск  от 24 сентября 2020 года № 88 «Об организации деятельности антитеррористической комиссии городского округа Первоуральск», изложив в новой редакции согласно приложению. </w:t>
      </w:r>
    </w:p>
    <w:p w:rsidR="00B84774" w:rsidRDefault="003C474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B84774" w:rsidRDefault="003C474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исполнением настоящего постановления оставляю за собой.</w:t>
      </w: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3C474F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122"/>
        <w:gridCol w:w="1938"/>
      </w:tblGrid>
      <w:tr w:rsidR="00B84774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774" w:rsidRDefault="00B84774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B84774" w:rsidRDefault="00B84774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B84774" w:rsidSect="00504C9C">
      <w:headerReference w:type="default" r:id="rId9"/>
      <w:pgSz w:w="11906" w:h="16838"/>
      <w:pgMar w:top="0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43" w:rsidRDefault="00B37943">
      <w:r>
        <w:separator/>
      </w:r>
    </w:p>
  </w:endnote>
  <w:endnote w:type="continuationSeparator" w:id="0">
    <w:p w:rsidR="00B37943" w:rsidRDefault="00B3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43" w:rsidRDefault="00B37943">
      <w:r>
        <w:rPr>
          <w:color w:val="000000"/>
        </w:rPr>
        <w:separator/>
      </w:r>
    </w:p>
  </w:footnote>
  <w:footnote w:type="continuationSeparator" w:id="0">
    <w:p w:rsidR="00B37943" w:rsidRDefault="00B3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F" w:rsidRDefault="003C47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3C474F" w:rsidRDefault="003C47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475"/>
    <w:multiLevelType w:val="multilevel"/>
    <w:tmpl w:val="DEC0F058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96"/>
    <w:rsid w:val="003C474F"/>
    <w:rsid w:val="004A0633"/>
    <w:rsid w:val="00504C9C"/>
    <w:rsid w:val="00991496"/>
    <w:rsid w:val="00B37943"/>
    <w:rsid w:val="00B84774"/>
    <w:rsid w:val="00D75146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C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C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C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C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ova\Desktop\!&#1056;&#1072;&#1073;&#1086;&#1090;&#1072;\!&#1040;&#1058;&#1050;\&#1053;&#1055;&#1040;%20&#1043;&#1054;%20&#1055;&#1077;&#1088;&#1074;&#1086;&#1091;&#1088;&#1072;&#1083;&#1100;&#1089;&#1082;\&#1054;%20&#1074;&#1085;&#1077;&#1089;&#1077;&#1085;&#1080;&#1080;%20&#1080;&#1079;&#1084;&#1077;&#1085;&#1077;&#1085;&#1080;&#1081;%20&#1074;%20&#1089;&#1086;&#1089;&#1090;&#1072;&#1074;%20&#1040;&#105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состав АТК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Васильевна</dc:creator>
  <cp:lastModifiedBy>Ващенко Юлия Александровна</cp:lastModifiedBy>
  <cp:revision>3</cp:revision>
  <cp:lastPrinted>2019-01-22T10:06:00Z</cp:lastPrinted>
  <dcterms:created xsi:type="dcterms:W3CDTF">2024-06-18T05:25:00Z</dcterms:created>
  <dcterms:modified xsi:type="dcterms:W3CDTF">2024-06-20T10:09:00Z</dcterms:modified>
</cp:coreProperties>
</file>